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4034" w:type="dxa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3260"/>
        <w:gridCol w:w="5387"/>
      </w:tblGrid>
      <w:tr w:rsidR="008224F9" w:rsidRPr="00DC33E6" w:rsidTr="00333BE6">
        <w:tc>
          <w:tcPr>
            <w:tcW w:w="14034" w:type="dxa"/>
            <w:gridSpan w:val="4"/>
            <w:shd w:val="clear" w:color="auto" w:fill="D9D9D9" w:themeFill="background1" w:themeFillShade="D9"/>
          </w:tcPr>
          <w:p w:rsidR="008224F9" w:rsidRPr="00DC33E6" w:rsidRDefault="00A363C1" w:rsidP="00333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Julecup</w:t>
            </w:r>
            <w:proofErr w:type="spellEnd"/>
            <w:r>
              <w:rPr>
                <w:b/>
              </w:rPr>
              <w:t xml:space="preserve"> </w:t>
            </w:r>
            <w:r w:rsidR="00333BE6">
              <w:rPr>
                <w:b/>
              </w:rPr>
              <w:t xml:space="preserve">2018 - </w:t>
            </w:r>
            <w:r w:rsidR="008224F9">
              <w:rPr>
                <w:b/>
              </w:rPr>
              <w:t xml:space="preserve">Bane </w:t>
            </w:r>
            <w:r w:rsidR="00333BE6">
              <w:rPr>
                <w:b/>
              </w:rPr>
              <w:t>A</w:t>
            </w:r>
            <w:r w:rsidR="008224F9">
              <w:rPr>
                <w:b/>
              </w:rPr>
              <w:t xml:space="preserve"> og C</w:t>
            </w:r>
          </w:p>
        </w:tc>
      </w:tr>
      <w:tr w:rsidR="008224F9" w:rsidRPr="00DC33E6" w:rsidTr="00333BE6">
        <w:tc>
          <w:tcPr>
            <w:tcW w:w="2127" w:type="dxa"/>
            <w:shd w:val="clear" w:color="auto" w:fill="D9D9D9" w:themeFill="background1" w:themeFillShade="D9"/>
          </w:tcPr>
          <w:p w:rsidR="008224F9" w:rsidRPr="00DC33E6" w:rsidRDefault="008224F9" w:rsidP="008224F9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8224F9" w:rsidRPr="00DC33E6" w:rsidRDefault="00CB53A5" w:rsidP="00DE02BA">
            <w:pPr>
              <w:rPr>
                <w:b/>
              </w:rPr>
            </w:pPr>
            <w:r>
              <w:rPr>
                <w:b/>
              </w:rPr>
              <w:t>Lagnavn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224F9" w:rsidRPr="00DC33E6" w:rsidRDefault="00CB53A5" w:rsidP="008224F9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8224F9" w:rsidRPr="00DC33E6" w:rsidRDefault="008224F9" w:rsidP="00DE02BA">
            <w:pPr>
              <w:rPr>
                <w:b/>
              </w:rPr>
            </w:pPr>
          </w:p>
        </w:tc>
      </w:tr>
      <w:tr w:rsidR="008224F9" w:rsidRPr="008224F9" w:rsidTr="00333BE6">
        <w:tc>
          <w:tcPr>
            <w:tcW w:w="2127" w:type="dxa"/>
          </w:tcPr>
          <w:p w:rsidR="008224F9" w:rsidRPr="008224F9" w:rsidRDefault="00A363C1" w:rsidP="00DE02BA">
            <w:r>
              <w:t>Lag 1</w:t>
            </w:r>
          </w:p>
        </w:tc>
        <w:tc>
          <w:tcPr>
            <w:tcW w:w="3260" w:type="dxa"/>
          </w:tcPr>
          <w:p w:rsidR="008224F9" w:rsidRPr="008224F9" w:rsidRDefault="00A363C1" w:rsidP="00DE02BA">
            <w:r>
              <w:t>Team Ingrid</w:t>
            </w:r>
          </w:p>
        </w:tc>
        <w:tc>
          <w:tcPr>
            <w:tcW w:w="3260" w:type="dxa"/>
          </w:tcPr>
          <w:p w:rsidR="008224F9" w:rsidRPr="008224F9" w:rsidRDefault="00A363C1" w:rsidP="00DE02BA">
            <w:r>
              <w:t xml:space="preserve">Tore </w:t>
            </w:r>
            <w:proofErr w:type="spellStart"/>
            <w:r>
              <w:t>Ravlo</w:t>
            </w:r>
            <w:proofErr w:type="spellEnd"/>
          </w:p>
        </w:tc>
        <w:tc>
          <w:tcPr>
            <w:tcW w:w="5387" w:type="dxa"/>
          </w:tcPr>
          <w:p w:rsidR="008224F9" w:rsidRPr="008224F9" w:rsidRDefault="008224F9" w:rsidP="00DE02BA"/>
        </w:tc>
      </w:tr>
      <w:tr w:rsidR="008224F9" w:rsidRPr="008224F9" w:rsidTr="00333BE6">
        <w:tc>
          <w:tcPr>
            <w:tcW w:w="2127" w:type="dxa"/>
          </w:tcPr>
          <w:p w:rsidR="008224F9" w:rsidRPr="008224F9" w:rsidRDefault="00A363C1" w:rsidP="00DE02BA">
            <w:r>
              <w:t>Lag 2</w:t>
            </w:r>
          </w:p>
        </w:tc>
        <w:tc>
          <w:tcPr>
            <w:tcW w:w="3260" w:type="dxa"/>
          </w:tcPr>
          <w:p w:rsidR="008224F9" w:rsidRPr="008224F9" w:rsidRDefault="00A363C1" w:rsidP="00DE02BA">
            <w:r>
              <w:t>De regjerende mesterne</w:t>
            </w:r>
          </w:p>
        </w:tc>
        <w:tc>
          <w:tcPr>
            <w:tcW w:w="3260" w:type="dxa"/>
          </w:tcPr>
          <w:p w:rsidR="008224F9" w:rsidRPr="008224F9" w:rsidRDefault="00A363C1" w:rsidP="00DE02BA">
            <w:r>
              <w:t>Isak Pedersen</w:t>
            </w:r>
          </w:p>
        </w:tc>
        <w:tc>
          <w:tcPr>
            <w:tcW w:w="5387" w:type="dxa"/>
          </w:tcPr>
          <w:p w:rsidR="008224F9" w:rsidRPr="008224F9" w:rsidRDefault="008224F9" w:rsidP="00DE02BA"/>
        </w:tc>
      </w:tr>
      <w:tr w:rsidR="008224F9" w:rsidRPr="007A7BFA" w:rsidTr="00333BE6">
        <w:tc>
          <w:tcPr>
            <w:tcW w:w="2127" w:type="dxa"/>
          </w:tcPr>
          <w:p w:rsidR="008224F9" w:rsidRPr="00DE02BA" w:rsidRDefault="00A363C1" w:rsidP="00DE02BA">
            <w:r>
              <w:t>Lag 3</w:t>
            </w:r>
          </w:p>
        </w:tc>
        <w:tc>
          <w:tcPr>
            <w:tcW w:w="3260" w:type="dxa"/>
          </w:tcPr>
          <w:p w:rsidR="008224F9" w:rsidRPr="00DE02BA" w:rsidRDefault="00A363C1" w:rsidP="00DE02BA">
            <w:proofErr w:type="spellStart"/>
            <w:r>
              <w:t>Dream</w:t>
            </w:r>
            <w:proofErr w:type="spellEnd"/>
            <w:r>
              <w:t xml:space="preserve"> Team</w:t>
            </w:r>
          </w:p>
        </w:tc>
        <w:tc>
          <w:tcPr>
            <w:tcW w:w="3260" w:type="dxa"/>
          </w:tcPr>
          <w:p w:rsidR="008224F9" w:rsidRPr="00DE02BA" w:rsidRDefault="00A363C1" w:rsidP="00DE02BA">
            <w:r>
              <w:t>Sigurd Gjertsås</w:t>
            </w:r>
          </w:p>
        </w:tc>
        <w:tc>
          <w:tcPr>
            <w:tcW w:w="5387" w:type="dxa"/>
          </w:tcPr>
          <w:p w:rsidR="008224F9" w:rsidRPr="00DE02BA" w:rsidRDefault="008224F9" w:rsidP="00DE02BA"/>
        </w:tc>
      </w:tr>
      <w:tr w:rsidR="008224F9" w:rsidRPr="007A7BFA" w:rsidTr="00333BE6">
        <w:tc>
          <w:tcPr>
            <w:tcW w:w="2127" w:type="dxa"/>
          </w:tcPr>
          <w:p w:rsidR="008224F9" w:rsidRPr="00DE02BA" w:rsidRDefault="00A363C1" w:rsidP="00DE02BA">
            <w:r>
              <w:t>Lag 4</w:t>
            </w:r>
          </w:p>
        </w:tc>
        <w:tc>
          <w:tcPr>
            <w:tcW w:w="3260" w:type="dxa"/>
          </w:tcPr>
          <w:p w:rsidR="008224F9" w:rsidRPr="00DE02BA" w:rsidRDefault="00A363C1" w:rsidP="00DE02BA">
            <w:r>
              <w:t>Team Totland</w:t>
            </w:r>
          </w:p>
        </w:tc>
        <w:tc>
          <w:tcPr>
            <w:tcW w:w="3260" w:type="dxa"/>
          </w:tcPr>
          <w:p w:rsidR="008224F9" w:rsidRPr="00DE02BA" w:rsidRDefault="00A363C1" w:rsidP="00A363C1">
            <w:r>
              <w:t>Dag Arvid Totland</w:t>
            </w:r>
          </w:p>
        </w:tc>
        <w:tc>
          <w:tcPr>
            <w:tcW w:w="5387" w:type="dxa"/>
          </w:tcPr>
          <w:p w:rsidR="008224F9" w:rsidRPr="00DE02BA" w:rsidRDefault="008224F9" w:rsidP="00DE02BA"/>
        </w:tc>
      </w:tr>
      <w:tr w:rsidR="00A363C1" w:rsidRPr="007A7BFA" w:rsidTr="00333BE6">
        <w:tc>
          <w:tcPr>
            <w:tcW w:w="2127" w:type="dxa"/>
          </w:tcPr>
          <w:p w:rsidR="00A363C1" w:rsidRPr="00DE02BA" w:rsidRDefault="00A363C1" w:rsidP="00A363C1">
            <w:r>
              <w:t>Lag 5</w:t>
            </w:r>
          </w:p>
        </w:tc>
        <w:tc>
          <w:tcPr>
            <w:tcW w:w="3260" w:type="dxa"/>
          </w:tcPr>
          <w:p w:rsidR="00A363C1" w:rsidRPr="00DE02BA" w:rsidRDefault="00A363C1" w:rsidP="00A363C1">
            <w:proofErr w:type="spellStart"/>
            <w:r>
              <w:t>Eidesmoen</w:t>
            </w:r>
            <w:proofErr w:type="spellEnd"/>
            <w:r>
              <w:t xml:space="preserve"> med slep</w:t>
            </w:r>
          </w:p>
        </w:tc>
        <w:tc>
          <w:tcPr>
            <w:tcW w:w="3260" w:type="dxa"/>
          </w:tcPr>
          <w:p w:rsidR="00A363C1" w:rsidRPr="00DE02BA" w:rsidRDefault="00A363C1" w:rsidP="00A363C1">
            <w:r>
              <w:t xml:space="preserve">Merete </w:t>
            </w:r>
            <w:r w:rsidR="00333BE6">
              <w:t xml:space="preserve">Gjertsås                                                                     </w:t>
            </w:r>
          </w:p>
        </w:tc>
        <w:tc>
          <w:tcPr>
            <w:tcW w:w="5387" w:type="dxa"/>
          </w:tcPr>
          <w:p w:rsidR="00A363C1" w:rsidRPr="00DE02BA" w:rsidRDefault="00A363C1" w:rsidP="00A363C1"/>
        </w:tc>
      </w:tr>
    </w:tbl>
    <w:p w:rsidR="008224F9" w:rsidRDefault="008224F9" w:rsidP="008224F9">
      <w:pPr>
        <w:spacing w:after="0"/>
      </w:pPr>
    </w:p>
    <w:p w:rsidR="008224F9" w:rsidRDefault="008224F9" w:rsidP="008224F9">
      <w:pPr>
        <w:spacing w:after="0"/>
      </w:pPr>
      <w:r>
        <w:t>Alle lagene møter hverandre i gruppespillet.</w:t>
      </w:r>
      <w:r w:rsidR="00A363C1">
        <w:t xml:space="preserve"> Nummer 1 og 2 etter puljespillet spiller finale. </w:t>
      </w:r>
      <w:r>
        <w:t xml:space="preserve"> </w:t>
      </w:r>
    </w:p>
    <w:p w:rsidR="008224F9" w:rsidRDefault="008224F9" w:rsidP="008224F9">
      <w:pPr>
        <w:spacing w:after="0"/>
      </w:pPr>
      <w:proofErr w:type="spellStart"/>
      <w:r w:rsidRPr="00564296">
        <w:t>Gruppespillskamper</w:t>
      </w:r>
      <w:proofErr w:type="spellEnd"/>
      <w:r w:rsidRPr="00564296">
        <w:t xml:space="preserve">: 2 sett til 25 p. Ved 1-1 i sett får lagene 1 poeng hver. </w:t>
      </w:r>
    </w:p>
    <w:p w:rsidR="008224F9" w:rsidRPr="00564296" w:rsidRDefault="0009185D" w:rsidP="008224F9">
      <w:pPr>
        <w:spacing w:after="0"/>
      </w:pPr>
      <w:r>
        <w:t xml:space="preserve">Finalekamp: </w:t>
      </w:r>
      <w:r w:rsidR="008224F9" w:rsidRPr="00564296">
        <w:t xml:space="preserve">Best av 3 sett. Sett til 25 p. Et ev.3. sett til 15.  </w:t>
      </w:r>
    </w:p>
    <w:p w:rsidR="008224F9" w:rsidRDefault="008224F9" w:rsidP="008224F9">
      <w:pPr>
        <w:spacing w:after="0"/>
      </w:pPr>
      <w:r w:rsidRPr="00564296">
        <w:t xml:space="preserve">Tidene er </w:t>
      </w:r>
      <w:proofErr w:type="spellStart"/>
      <w:r w:rsidRPr="00564296">
        <w:t>ca</w:t>
      </w:r>
      <w:proofErr w:type="spellEnd"/>
      <w:r w:rsidRPr="00564296">
        <w:t xml:space="preserve">-tider. Ny kamp starter så raskt som mulig etter endt kamp. </w:t>
      </w:r>
    </w:p>
    <w:p w:rsidR="008224F9" w:rsidRDefault="008224F9" w:rsidP="008224F9">
      <w:pPr>
        <w:spacing w:after="0"/>
      </w:pPr>
    </w:p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  <w:gridCol w:w="1559"/>
        <w:gridCol w:w="1701"/>
        <w:gridCol w:w="1843"/>
        <w:gridCol w:w="1843"/>
        <w:gridCol w:w="1701"/>
      </w:tblGrid>
      <w:tr w:rsidR="00A8712C" w:rsidRPr="0009185D" w:rsidTr="0009185D">
        <w:tc>
          <w:tcPr>
            <w:tcW w:w="8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8712C" w:rsidRPr="0009185D" w:rsidRDefault="00A8712C" w:rsidP="00DE02BA">
            <w:pPr>
              <w:rPr>
                <w:b/>
                <w:sz w:val="20"/>
                <w:szCs w:val="20"/>
              </w:rPr>
            </w:pPr>
            <w:r w:rsidRPr="0009185D">
              <w:rPr>
                <w:b/>
                <w:sz w:val="20"/>
                <w:szCs w:val="20"/>
              </w:rPr>
              <w:t>Tids-</w:t>
            </w:r>
          </w:p>
          <w:p w:rsidR="00A8712C" w:rsidRPr="0009185D" w:rsidRDefault="00A8712C" w:rsidP="00DE02BA">
            <w:pPr>
              <w:rPr>
                <w:b/>
                <w:sz w:val="20"/>
                <w:szCs w:val="20"/>
              </w:rPr>
            </w:pPr>
            <w:r w:rsidRPr="0009185D">
              <w:rPr>
                <w:b/>
                <w:sz w:val="20"/>
                <w:szCs w:val="20"/>
              </w:rPr>
              <w:t>punkt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8712C" w:rsidRPr="0009185D" w:rsidRDefault="00A8712C" w:rsidP="0009185D">
            <w:pPr>
              <w:rPr>
                <w:b/>
                <w:sz w:val="20"/>
                <w:szCs w:val="20"/>
              </w:rPr>
            </w:pPr>
            <w:r w:rsidRPr="0009185D">
              <w:rPr>
                <w:b/>
                <w:sz w:val="20"/>
                <w:szCs w:val="20"/>
              </w:rPr>
              <w:t xml:space="preserve">Bane </w:t>
            </w:r>
            <w:r w:rsidR="0009185D" w:rsidRPr="0009185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:rsidR="00A8712C" w:rsidRPr="0009185D" w:rsidRDefault="00A8712C" w:rsidP="00DE02BA">
            <w:pPr>
              <w:rPr>
                <w:b/>
                <w:sz w:val="20"/>
                <w:szCs w:val="20"/>
              </w:rPr>
            </w:pPr>
            <w:r w:rsidRPr="0009185D">
              <w:rPr>
                <w:b/>
                <w:sz w:val="20"/>
                <w:szCs w:val="20"/>
              </w:rPr>
              <w:t>Bane C</w:t>
            </w:r>
          </w:p>
        </w:tc>
      </w:tr>
      <w:tr w:rsidR="0009185D" w:rsidRPr="0009185D" w:rsidTr="0009185D">
        <w:tc>
          <w:tcPr>
            <w:tcW w:w="817" w:type="dxa"/>
            <w:tcBorders>
              <w:left w:val="single" w:sz="4" w:space="0" w:color="auto"/>
            </w:tcBorders>
          </w:tcPr>
          <w:p w:rsidR="00A8712C" w:rsidRPr="0009185D" w:rsidRDefault="00A8712C" w:rsidP="00DE02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712C" w:rsidRPr="0009185D" w:rsidRDefault="00A8712C" w:rsidP="00DE02B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8712C" w:rsidRPr="0009185D" w:rsidRDefault="00A8712C" w:rsidP="00DE02B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8712C" w:rsidRPr="0009185D" w:rsidRDefault="00A8712C" w:rsidP="00DE02BA">
            <w:pPr>
              <w:rPr>
                <w:b/>
                <w:i/>
                <w:sz w:val="20"/>
                <w:szCs w:val="20"/>
              </w:rPr>
            </w:pPr>
            <w:r w:rsidRPr="0009185D">
              <w:rPr>
                <w:b/>
                <w:i/>
                <w:sz w:val="20"/>
                <w:szCs w:val="20"/>
              </w:rPr>
              <w:t>Dommer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8712C" w:rsidRPr="0009185D" w:rsidRDefault="00A8712C" w:rsidP="00DE02BA">
            <w:pPr>
              <w:rPr>
                <w:b/>
                <w:i/>
                <w:sz w:val="20"/>
                <w:szCs w:val="20"/>
              </w:rPr>
            </w:pPr>
            <w:r w:rsidRPr="0009185D">
              <w:rPr>
                <w:b/>
                <w:i/>
                <w:sz w:val="20"/>
                <w:szCs w:val="20"/>
              </w:rPr>
              <w:t>Resultat</w:t>
            </w:r>
          </w:p>
        </w:tc>
        <w:tc>
          <w:tcPr>
            <w:tcW w:w="1701" w:type="dxa"/>
          </w:tcPr>
          <w:p w:rsidR="00A8712C" w:rsidRPr="0009185D" w:rsidRDefault="00A8712C" w:rsidP="00DE02B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8712C" w:rsidRPr="0009185D" w:rsidRDefault="00A8712C" w:rsidP="00DE02B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8712C" w:rsidRPr="0009185D" w:rsidRDefault="00A8712C" w:rsidP="00DE02BA">
            <w:pPr>
              <w:rPr>
                <w:b/>
                <w:i/>
                <w:sz w:val="20"/>
                <w:szCs w:val="20"/>
              </w:rPr>
            </w:pPr>
            <w:r w:rsidRPr="0009185D">
              <w:rPr>
                <w:b/>
                <w:i/>
                <w:sz w:val="20"/>
                <w:szCs w:val="20"/>
              </w:rPr>
              <w:t xml:space="preserve">Dommer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8712C" w:rsidRPr="0009185D" w:rsidRDefault="00A8712C" w:rsidP="00DE02BA">
            <w:pPr>
              <w:rPr>
                <w:b/>
                <w:i/>
                <w:sz w:val="20"/>
                <w:szCs w:val="20"/>
              </w:rPr>
            </w:pPr>
            <w:r w:rsidRPr="0009185D">
              <w:rPr>
                <w:b/>
                <w:i/>
                <w:sz w:val="20"/>
                <w:szCs w:val="20"/>
              </w:rPr>
              <w:t>Resultat</w:t>
            </w:r>
          </w:p>
        </w:tc>
      </w:tr>
      <w:tr w:rsidR="0009185D" w:rsidRPr="0009185D" w:rsidTr="00333BE6">
        <w:tc>
          <w:tcPr>
            <w:tcW w:w="817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Kl. 12.00</w:t>
            </w:r>
          </w:p>
        </w:tc>
        <w:tc>
          <w:tcPr>
            <w:tcW w:w="1559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Team Ingrid</w:t>
            </w:r>
          </w:p>
        </w:tc>
        <w:tc>
          <w:tcPr>
            <w:tcW w:w="1560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De regjerende mesterne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9185D" w:rsidRPr="00333BE6" w:rsidRDefault="0009185D" w:rsidP="0009185D">
            <w:pPr>
              <w:rPr>
                <w:i/>
                <w:sz w:val="20"/>
                <w:szCs w:val="20"/>
              </w:rPr>
            </w:pPr>
            <w:proofErr w:type="spellStart"/>
            <w:r w:rsidRPr="00333BE6">
              <w:rPr>
                <w:i/>
                <w:sz w:val="20"/>
                <w:szCs w:val="20"/>
              </w:rPr>
              <w:t>Eidesmoen</w:t>
            </w:r>
            <w:proofErr w:type="spellEnd"/>
            <w:r w:rsidRPr="00333BE6">
              <w:rPr>
                <w:i/>
                <w:sz w:val="20"/>
                <w:szCs w:val="20"/>
              </w:rPr>
              <w:t xml:space="preserve"> med slep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proofErr w:type="spellStart"/>
            <w:r w:rsidRPr="0009185D">
              <w:rPr>
                <w:sz w:val="20"/>
                <w:szCs w:val="20"/>
              </w:rPr>
              <w:t>Dream</w:t>
            </w:r>
            <w:proofErr w:type="spellEnd"/>
            <w:r w:rsidRPr="0009185D">
              <w:rPr>
                <w:sz w:val="20"/>
                <w:szCs w:val="20"/>
              </w:rPr>
              <w:t xml:space="preserve"> Team</w:t>
            </w:r>
          </w:p>
        </w:tc>
        <w:tc>
          <w:tcPr>
            <w:tcW w:w="1843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Team Totland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185D" w:rsidRPr="00333BE6" w:rsidRDefault="0009185D" w:rsidP="0009185D">
            <w:pPr>
              <w:rPr>
                <w:i/>
                <w:sz w:val="20"/>
                <w:szCs w:val="20"/>
              </w:rPr>
            </w:pPr>
            <w:proofErr w:type="spellStart"/>
            <w:r w:rsidRPr="00333BE6">
              <w:rPr>
                <w:i/>
                <w:sz w:val="20"/>
                <w:szCs w:val="20"/>
              </w:rPr>
              <w:t>Eidesmoen</w:t>
            </w:r>
            <w:proofErr w:type="spellEnd"/>
            <w:r w:rsidRPr="00333BE6">
              <w:rPr>
                <w:i/>
                <w:sz w:val="20"/>
                <w:szCs w:val="20"/>
              </w:rPr>
              <w:t xml:space="preserve"> med slep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9185D" w:rsidRPr="0009185D" w:rsidRDefault="0009185D" w:rsidP="0009185D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09185D" w:rsidRPr="0009185D" w:rsidTr="00333BE6">
        <w:tc>
          <w:tcPr>
            <w:tcW w:w="817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Kl. 12.45</w:t>
            </w:r>
          </w:p>
        </w:tc>
        <w:tc>
          <w:tcPr>
            <w:tcW w:w="1559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Team Ingrid</w:t>
            </w:r>
          </w:p>
        </w:tc>
        <w:tc>
          <w:tcPr>
            <w:tcW w:w="1560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proofErr w:type="spellStart"/>
            <w:r w:rsidRPr="0009185D">
              <w:rPr>
                <w:sz w:val="20"/>
                <w:szCs w:val="20"/>
              </w:rPr>
              <w:t>Eidesmoen</w:t>
            </w:r>
            <w:proofErr w:type="spellEnd"/>
            <w:r w:rsidRPr="0009185D">
              <w:rPr>
                <w:sz w:val="20"/>
                <w:szCs w:val="20"/>
              </w:rPr>
              <w:t xml:space="preserve"> med slep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9185D" w:rsidRPr="00333BE6" w:rsidRDefault="0009185D" w:rsidP="0009185D">
            <w:pPr>
              <w:rPr>
                <w:i/>
                <w:sz w:val="20"/>
                <w:szCs w:val="20"/>
              </w:rPr>
            </w:pPr>
            <w:r w:rsidRPr="00333BE6">
              <w:rPr>
                <w:i/>
                <w:sz w:val="20"/>
                <w:szCs w:val="20"/>
              </w:rPr>
              <w:t>Team Totland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De regjerende mesterne</w:t>
            </w:r>
          </w:p>
        </w:tc>
        <w:tc>
          <w:tcPr>
            <w:tcW w:w="1843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proofErr w:type="spellStart"/>
            <w:r w:rsidRPr="0009185D">
              <w:rPr>
                <w:sz w:val="20"/>
                <w:szCs w:val="20"/>
              </w:rPr>
              <w:t>Dream</w:t>
            </w:r>
            <w:proofErr w:type="spellEnd"/>
            <w:r w:rsidRPr="0009185D">
              <w:rPr>
                <w:sz w:val="20"/>
                <w:szCs w:val="20"/>
              </w:rPr>
              <w:t xml:space="preserve"> Team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185D" w:rsidRPr="00333BE6" w:rsidRDefault="0009185D" w:rsidP="0009185D">
            <w:pPr>
              <w:rPr>
                <w:i/>
                <w:sz w:val="20"/>
                <w:szCs w:val="20"/>
              </w:rPr>
            </w:pPr>
            <w:r w:rsidRPr="00333BE6">
              <w:rPr>
                <w:i/>
                <w:sz w:val="20"/>
                <w:szCs w:val="20"/>
              </w:rPr>
              <w:t>Team Totland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9185D" w:rsidRPr="0009185D" w:rsidRDefault="0009185D" w:rsidP="0009185D">
            <w:pPr>
              <w:rPr>
                <w:i/>
                <w:sz w:val="20"/>
                <w:szCs w:val="20"/>
              </w:rPr>
            </w:pPr>
          </w:p>
        </w:tc>
      </w:tr>
      <w:tr w:rsidR="0009185D" w:rsidRPr="0009185D" w:rsidTr="00333BE6">
        <w:tc>
          <w:tcPr>
            <w:tcW w:w="817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Kl. 13.30</w:t>
            </w:r>
          </w:p>
        </w:tc>
        <w:tc>
          <w:tcPr>
            <w:tcW w:w="1559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Team Totland</w:t>
            </w:r>
          </w:p>
        </w:tc>
        <w:tc>
          <w:tcPr>
            <w:tcW w:w="1560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proofErr w:type="spellStart"/>
            <w:r w:rsidRPr="0009185D">
              <w:rPr>
                <w:sz w:val="20"/>
                <w:szCs w:val="20"/>
              </w:rPr>
              <w:t>Eidesmoen</w:t>
            </w:r>
            <w:proofErr w:type="spellEnd"/>
            <w:r w:rsidRPr="0009185D">
              <w:rPr>
                <w:sz w:val="20"/>
                <w:szCs w:val="20"/>
              </w:rPr>
              <w:t xml:space="preserve"> med slep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9185D" w:rsidRPr="00333BE6" w:rsidRDefault="0009185D" w:rsidP="0009185D">
            <w:pPr>
              <w:rPr>
                <w:i/>
                <w:sz w:val="20"/>
                <w:szCs w:val="20"/>
              </w:rPr>
            </w:pPr>
            <w:r w:rsidRPr="00333BE6">
              <w:rPr>
                <w:i/>
                <w:sz w:val="20"/>
                <w:szCs w:val="20"/>
              </w:rPr>
              <w:t>De regjerende mesterne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Team Ingrid</w:t>
            </w:r>
          </w:p>
        </w:tc>
        <w:tc>
          <w:tcPr>
            <w:tcW w:w="1843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proofErr w:type="spellStart"/>
            <w:r w:rsidRPr="0009185D">
              <w:rPr>
                <w:sz w:val="20"/>
                <w:szCs w:val="20"/>
              </w:rPr>
              <w:t>Dream</w:t>
            </w:r>
            <w:proofErr w:type="spellEnd"/>
            <w:r w:rsidRPr="0009185D">
              <w:rPr>
                <w:sz w:val="20"/>
                <w:szCs w:val="20"/>
              </w:rPr>
              <w:t xml:space="preserve"> Team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185D" w:rsidRPr="00333BE6" w:rsidRDefault="0009185D" w:rsidP="0009185D">
            <w:pPr>
              <w:rPr>
                <w:i/>
                <w:sz w:val="20"/>
                <w:szCs w:val="20"/>
              </w:rPr>
            </w:pPr>
            <w:r w:rsidRPr="00333BE6">
              <w:rPr>
                <w:i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333BE6">
              <w:rPr>
                <w:i/>
                <w:sz w:val="20"/>
                <w:szCs w:val="20"/>
                <w:lang w:val="en-US"/>
              </w:rPr>
              <w:t>regjerende</w:t>
            </w:r>
            <w:proofErr w:type="spellEnd"/>
            <w:r w:rsidRPr="00333BE6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3BE6">
              <w:rPr>
                <w:i/>
                <w:sz w:val="20"/>
                <w:szCs w:val="20"/>
                <w:lang w:val="en-US"/>
              </w:rPr>
              <w:t>mesterne</w:t>
            </w:r>
            <w:proofErr w:type="spellEnd"/>
            <w:r w:rsidRPr="00333BE6">
              <w:rPr>
                <w:i/>
                <w:sz w:val="20"/>
                <w:szCs w:val="20"/>
                <w:lang w:val="en-US"/>
              </w:rPr>
              <w:t xml:space="preserve">                                 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9185D" w:rsidRPr="0009185D" w:rsidRDefault="0009185D" w:rsidP="0009185D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09185D" w:rsidRPr="0009185D" w:rsidTr="00F00BA0">
        <w:tc>
          <w:tcPr>
            <w:tcW w:w="14142" w:type="dxa"/>
            <w:gridSpan w:val="9"/>
          </w:tcPr>
          <w:p w:rsidR="0009185D" w:rsidRPr="0009185D" w:rsidRDefault="0009185D" w:rsidP="0009185D">
            <w:pPr>
              <w:jc w:val="center"/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30 min pause</w:t>
            </w:r>
          </w:p>
          <w:p w:rsidR="0009185D" w:rsidRPr="0009185D" w:rsidRDefault="0009185D" w:rsidP="0009185D">
            <w:pPr>
              <w:rPr>
                <w:i/>
                <w:sz w:val="20"/>
                <w:szCs w:val="20"/>
              </w:rPr>
            </w:pPr>
          </w:p>
        </w:tc>
      </w:tr>
      <w:tr w:rsidR="0009185D" w:rsidRPr="0009185D" w:rsidTr="00333BE6">
        <w:tc>
          <w:tcPr>
            <w:tcW w:w="817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Kl. 14.45</w:t>
            </w:r>
          </w:p>
        </w:tc>
        <w:tc>
          <w:tcPr>
            <w:tcW w:w="1559" w:type="dxa"/>
          </w:tcPr>
          <w:p w:rsidR="0009185D" w:rsidRPr="0009185D" w:rsidRDefault="00333BE6" w:rsidP="0009185D">
            <w:pPr>
              <w:rPr>
                <w:sz w:val="20"/>
                <w:szCs w:val="20"/>
              </w:rPr>
            </w:pPr>
            <w:r w:rsidRPr="00333BE6">
              <w:rPr>
                <w:sz w:val="20"/>
                <w:szCs w:val="20"/>
              </w:rPr>
              <w:t>De regjerende mesterne</w:t>
            </w:r>
          </w:p>
        </w:tc>
        <w:tc>
          <w:tcPr>
            <w:tcW w:w="1560" w:type="dxa"/>
          </w:tcPr>
          <w:p w:rsidR="0009185D" w:rsidRPr="0009185D" w:rsidRDefault="00333BE6" w:rsidP="0009185D">
            <w:pPr>
              <w:rPr>
                <w:sz w:val="20"/>
                <w:szCs w:val="20"/>
              </w:rPr>
            </w:pPr>
            <w:r w:rsidRPr="00333BE6">
              <w:rPr>
                <w:sz w:val="20"/>
                <w:szCs w:val="20"/>
              </w:rPr>
              <w:t>Team Totland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9185D" w:rsidRPr="00333BE6" w:rsidRDefault="00333BE6" w:rsidP="0009185D">
            <w:pPr>
              <w:rPr>
                <w:i/>
                <w:sz w:val="20"/>
                <w:szCs w:val="20"/>
              </w:rPr>
            </w:pPr>
            <w:r w:rsidRPr="00333BE6">
              <w:rPr>
                <w:i/>
                <w:sz w:val="20"/>
                <w:szCs w:val="20"/>
              </w:rPr>
              <w:t>Team Ingrid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185D" w:rsidRPr="0009185D" w:rsidRDefault="00333BE6" w:rsidP="000918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Dream</w:t>
            </w:r>
            <w:proofErr w:type="spellEnd"/>
            <w:r>
              <w:rPr>
                <w:sz w:val="20"/>
                <w:szCs w:val="20"/>
              </w:rPr>
              <w:t xml:space="preserve"> Team</w:t>
            </w:r>
          </w:p>
        </w:tc>
        <w:tc>
          <w:tcPr>
            <w:tcW w:w="1843" w:type="dxa"/>
          </w:tcPr>
          <w:p w:rsidR="0009185D" w:rsidRPr="0009185D" w:rsidRDefault="00333BE6" w:rsidP="000918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Eidesmoen</w:t>
            </w:r>
            <w:proofErr w:type="spellEnd"/>
            <w:r>
              <w:rPr>
                <w:sz w:val="20"/>
                <w:szCs w:val="20"/>
              </w:rPr>
              <w:t xml:space="preserve"> med slep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185D" w:rsidRPr="0009185D" w:rsidRDefault="00333BE6" w:rsidP="0009185D">
            <w:pPr>
              <w:rPr>
                <w:i/>
                <w:sz w:val="20"/>
                <w:szCs w:val="20"/>
              </w:rPr>
            </w:pPr>
            <w:r w:rsidRPr="00333BE6">
              <w:rPr>
                <w:i/>
                <w:sz w:val="20"/>
                <w:szCs w:val="20"/>
                <w:lang w:val="en-US"/>
              </w:rPr>
              <w:t>Team Ingrid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9185D" w:rsidRPr="0009185D" w:rsidRDefault="0009185D" w:rsidP="0009185D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09185D" w:rsidRPr="0009185D" w:rsidTr="00333BE6">
        <w:tc>
          <w:tcPr>
            <w:tcW w:w="817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Kl. 15.30</w:t>
            </w:r>
          </w:p>
        </w:tc>
        <w:tc>
          <w:tcPr>
            <w:tcW w:w="1559" w:type="dxa"/>
          </w:tcPr>
          <w:p w:rsidR="0009185D" w:rsidRPr="0009185D" w:rsidRDefault="00333BE6" w:rsidP="0009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Ingrid</w:t>
            </w:r>
          </w:p>
        </w:tc>
        <w:tc>
          <w:tcPr>
            <w:tcW w:w="1560" w:type="dxa"/>
          </w:tcPr>
          <w:p w:rsidR="00333BE6" w:rsidRPr="0009185D" w:rsidRDefault="00333BE6" w:rsidP="0009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Totland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9185D" w:rsidRPr="00333BE6" w:rsidRDefault="00333BE6" w:rsidP="00333BE6">
            <w:pPr>
              <w:rPr>
                <w:i/>
                <w:sz w:val="20"/>
                <w:szCs w:val="20"/>
              </w:rPr>
            </w:pPr>
            <w:proofErr w:type="spellStart"/>
            <w:r w:rsidRPr="00333BE6">
              <w:rPr>
                <w:i/>
                <w:sz w:val="20"/>
                <w:szCs w:val="20"/>
              </w:rPr>
              <w:t>Dream</w:t>
            </w:r>
            <w:proofErr w:type="spellEnd"/>
            <w:r w:rsidRPr="00333BE6">
              <w:rPr>
                <w:i/>
                <w:sz w:val="20"/>
                <w:szCs w:val="20"/>
              </w:rPr>
              <w:t xml:space="preserve"> Team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185D" w:rsidRPr="0009185D" w:rsidRDefault="00333BE6" w:rsidP="0009185D">
            <w:pPr>
              <w:rPr>
                <w:sz w:val="20"/>
                <w:szCs w:val="20"/>
              </w:rPr>
            </w:pPr>
            <w:r w:rsidRPr="00333BE6">
              <w:rPr>
                <w:sz w:val="20"/>
                <w:szCs w:val="20"/>
              </w:rPr>
              <w:t>De regjerende mesterne</w:t>
            </w:r>
          </w:p>
        </w:tc>
        <w:tc>
          <w:tcPr>
            <w:tcW w:w="1843" w:type="dxa"/>
          </w:tcPr>
          <w:p w:rsidR="0009185D" w:rsidRPr="0009185D" w:rsidRDefault="00333BE6" w:rsidP="000918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Eidesmoen</w:t>
            </w:r>
            <w:proofErr w:type="spellEnd"/>
            <w:r>
              <w:rPr>
                <w:sz w:val="20"/>
                <w:szCs w:val="20"/>
              </w:rPr>
              <w:t xml:space="preserve"> med slep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185D" w:rsidRPr="0009185D" w:rsidRDefault="00333BE6" w:rsidP="000918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Dream Team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9185D" w:rsidRPr="0009185D" w:rsidRDefault="0009185D" w:rsidP="0009185D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09185D" w:rsidRPr="0009185D" w:rsidTr="0009185D">
        <w:tc>
          <w:tcPr>
            <w:tcW w:w="817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Kl. 16.20</w:t>
            </w:r>
          </w:p>
        </w:tc>
        <w:tc>
          <w:tcPr>
            <w:tcW w:w="1559" w:type="dxa"/>
          </w:tcPr>
          <w:p w:rsidR="0009185D" w:rsidRDefault="0009185D" w:rsidP="0009185D">
            <w:pPr>
              <w:rPr>
                <w:sz w:val="20"/>
                <w:szCs w:val="20"/>
              </w:rPr>
            </w:pPr>
            <w:r w:rsidRPr="0009185D">
              <w:rPr>
                <w:sz w:val="20"/>
                <w:szCs w:val="20"/>
              </w:rPr>
              <w:t>Finale</w:t>
            </w:r>
          </w:p>
          <w:p w:rsidR="00333BE6" w:rsidRPr="0009185D" w:rsidRDefault="00333BE6" w:rsidP="0009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1</w:t>
            </w:r>
          </w:p>
        </w:tc>
        <w:tc>
          <w:tcPr>
            <w:tcW w:w="1560" w:type="dxa"/>
          </w:tcPr>
          <w:p w:rsidR="0009185D" w:rsidRDefault="00333BE6" w:rsidP="0009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Finale</w:t>
            </w:r>
          </w:p>
          <w:p w:rsidR="00333BE6" w:rsidRPr="0009185D" w:rsidRDefault="00333BE6" w:rsidP="0009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2</w:t>
            </w:r>
          </w:p>
        </w:tc>
        <w:tc>
          <w:tcPr>
            <w:tcW w:w="1559" w:type="dxa"/>
          </w:tcPr>
          <w:p w:rsidR="0009185D" w:rsidRPr="00333BE6" w:rsidRDefault="00333BE6" w:rsidP="0009185D">
            <w:pPr>
              <w:rPr>
                <w:i/>
                <w:sz w:val="20"/>
                <w:szCs w:val="20"/>
              </w:rPr>
            </w:pPr>
            <w:r w:rsidRPr="00333BE6">
              <w:rPr>
                <w:i/>
                <w:sz w:val="20"/>
                <w:szCs w:val="20"/>
              </w:rPr>
              <w:t>Arrangør</w:t>
            </w:r>
          </w:p>
        </w:tc>
        <w:tc>
          <w:tcPr>
            <w:tcW w:w="1559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9185D" w:rsidRPr="0009185D" w:rsidRDefault="0009185D" w:rsidP="000918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9185D" w:rsidRPr="0009185D" w:rsidRDefault="0009185D" w:rsidP="0009185D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9185D" w:rsidRPr="0009185D" w:rsidRDefault="0009185D" w:rsidP="0009185D">
            <w:pPr>
              <w:rPr>
                <w:i/>
                <w:sz w:val="20"/>
                <w:szCs w:val="20"/>
              </w:rPr>
            </w:pPr>
          </w:p>
        </w:tc>
      </w:tr>
    </w:tbl>
    <w:p w:rsidR="008224F9" w:rsidRDefault="008224F9" w:rsidP="008224F9">
      <w:pPr>
        <w:spacing w:after="0"/>
      </w:pPr>
      <w:bookmarkStart w:id="0" w:name="_GoBack"/>
      <w:bookmarkEnd w:id="0"/>
    </w:p>
    <w:sectPr w:rsidR="008224F9" w:rsidSect="000918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F9"/>
    <w:rsid w:val="0001570F"/>
    <w:rsid w:val="000867F1"/>
    <w:rsid w:val="00087CEC"/>
    <w:rsid w:val="0009185D"/>
    <w:rsid w:val="000E1365"/>
    <w:rsid w:val="001153AA"/>
    <w:rsid w:val="00152495"/>
    <w:rsid w:val="00223B74"/>
    <w:rsid w:val="002619BC"/>
    <w:rsid w:val="00333BE6"/>
    <w:rsid w:val="004F168D"/>
    <w:rsid w:val="00527042"/>
    <w:rsid w:val="005764CE"/>
    <w:rsid w:val="00594B10"/>
    <w:rsid w:val="005C5586"/>
    <w:rsid w:val="00672617"/>
    <w:rsid w:val="00700B34"/>
    <w:rsid w:val="007A6247"/>
    <w:rsid w:val="0081528E"/>
    <w:rsid w:val="008224F9"/>
    <w:rsid w:val="00824144"/>
    <w:rsid w:val="00A363C1"/>
    <w:rsid w:val="00A8712C"/>
    <w:rsid w:val="00C124B2"/>
    <w:rsid w:val="00CB53A5"/>
    <w:rsid w:val="00DE02BA"/>
    <w:rsid w:val="00DE2CFB"/>
    <w:rsid w:val="00DE5E52"/>
    <w:rsid w:val="00F77BF3"/>
    <w:rsid w:val="00FB19D9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BD156-027C-4526-BF2E-9F0C274F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A197D784</Template>
  <TotalTime>1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patrik.lundgren</cp:lastModifiedBy>
  <cp:revision>2</cp:revision>
  <cp:lastPrinted>2011-12-29T22:46:00Z</cp:lastPrinted>
  <dcterms:created xsi:type="dcterms:W3CDTF">2018-12-28T20:09:00Z</dcterms:created>
  <dcterms:modified xsi:type="dcterms:W3CDTF">2018-12-28T20:09:00Z</dcterms:modified>
</cp:coreProperties>
</file>