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BF" w:rsidRDefault="009C47BF" w:rsidP="009C47BF">
      <w:bookmarkStart w:id="0" w:name="_GoBack"/>
      <w:bookmarkEnd w:id="0"/>
    </w:p>
    <w:p w:rsidR="00B238B1" w:rsidRPr="00B238B1" w:rsidRDefault="00B238B1" w:rsidP="00B238B1">
      <w:pPr>
        <w:jc w:val="center"/>
        <w:rPr>
          <w:rFonts w:cs="Times New Roman"/>
          <w:b/>
          <w:sz w:val="28"/>
          <w:szCs w:val="28"/>
        </w:rPr>
      </w:pPr>
      <w:r w:rsidRPr="00B238B1">
        <w:rPr>
          <w:sz w:val="28"/>
          <w:szCs w:val="28"/>
        </w:rPr>
        <w:t xml:space="preserve"> </w:t>
      </w:r>
      <w:r w:rsidRPr="00B238B1">
        <w:rPr>
          <w:rFonts w:cs="Times New Roman"/>
          <w:b/>
          <w:sz w:val="28"/>
          <w:szCs w:val="28"/>
        </w:rPr>
        <w:t>Årsmelding Lierne friidrett 2012</w:t>
      </w:r>
    </w:p>
    <w:p w:rsidR="007A2A52" w:rsidRDefault="007A2A52" w:rsidP="00B238B1">
      <w:pPr>
        <w:rPr>
          <w:rFonts w:cs="Times New Roman"/>
          <w:szCs w:val="24"/>
          <w:u w:val="single"/>
        </w:rPr>
      </w:pPr>
    </w:p>
    <w:p w:rsidR="00B238B1" w:rsidRPr="000F1485" w:rsidRDefault="00B238B1" w:rsidP="00B238B1">
      <w:pPr>
        <w:rPr>
          <w:rFonts w:cs="Times New Roman"/>
          <w:szCs w:val="24"/>
          <w:u w:val="single"/>
        </w:rPr>
      </w:pPr>
      <w:r w:rsidRPr="000F1485">
        <w:rPr>
          <w:rFonts w:cs="Times New Roman"/>
          <w:szCs w:val="24"/>
          <w:u w:val="single"/>
        </w:rPr>
        <w:t>Styret og styrets aktivitet;</w:t>
      </w: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>Styret har i 2012 bestått av;</w:t>
      </w:r>
    </w:p>
    <w:p w:rsidR="00B238B1" w:rsidRPr="00B238B1" w:rsidRDefault="00B238B1" w:rsidP="00B238B1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ab/>
      </w:r>
      <w:r w:rsidRPr="00B238B1">
        <w:rPr>
          <w:rFonts w:cs="Times New Roman"/>
          <w:szCs w:val="24"/>
          <w:lang w:val="en-US"/>
        </w:rPr>
        <w:t>Eva Bruvoll Bach, leder</w:t>
      </w:r>
    </w:p>
    <w:p w:rsidR="002E3258" w:rsidRDefault="00B238B1" w:rsidP="00B238B1">
      <w:pPr>
        <w:rPr>
          <w:rFonts w:cs="Times New Roman"/>
          <w:szCs w:val="24"/>
          <w:lang w:val="en-US"/>
        </w:rPr>
      </w:pPr>
      <w:r w:rsidRPr="00B238B1">
        <w:rPr>
          <w:rFonts w:cs="Times New Roman"/>
          <w:szCs w:val="24"/>
          <w:lang w:val="en-US"/>
        </w:rPr>
        <w:tab/>
      </w:r>
      <w:r w:rsidR="002E3258">
        <w:rPr>
          <w:rFonts w:cs="Times New Roman"/>
          <w:szCs w:val="24"/>
        </w:rPr>
        <w:t>Lillian Bergli, nestleder</w:t>
      </w:r>
      <w:r w:rsidR="002E3258" w:rsidRPr="00B238B1">
        <w:rPr>
          <w:rFonts w:cs="Times New Roman"/>
          <w:szCs w:val="24"/>
          <w:lang w:val="en-US"/>
        </w:rPr>
        <w:t xml:space="preserve"> </w:t>
      </w:r>
    </w:p>
    <w:p w:rsidR="00B238B1" w:rsidRPr="00B238B1" w:rsidRDefault="002E3258" w:rsidP="00B238B1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 w:rsidR="00B238B1" w:rsidRPr="00B238B1">
        <w:rPr>
          <w:rFonts w:cs="Times New Roman"/>
          <w:szCs w:val="24"/>
          <w:lang w:val="en-US"/>
        </w:rPr>
        <w:t>Jonny Brissach</w:t>
      </w:r>
      <w:r w:rsidR="001D1D2F">
        <w:rPr>
          <w:rFonts w:cs="Times New Roman"/>
          <w:szCs w:val="24"/>
          <w:lang w:val="en-US"/>
        </w:rPr>
        <w:t>, styresmedlem</w:t>
      </w:r>
    </w:p>
    <w:p w:rsidR="00B238B1" w:rsidRDefault="00B238B1" w:rsidP="00B238B1">
      <w:pPr>
        <w:rPr>
          <w:rFonts w:cs="Times New Roman"/>
          <w:szCs w:val="24"/>
        </w:rPr>
      </w:pPr>
      <w:r w:rsidRPr="00B238B1">
        <w:rPr>
          <w:rFonts w:cs="Times New Roman"/>
          <w:szCs w:val="24"/>
          <w:lang w:val="en-US"/>
        </w:rPr>
        <w:tab/>
      </w:r>
    </w:p>
    <w:p w:rsidR="00B238B1" w:rsidRDefault="00B238B1" w:rsidP="00B238B1">
      <w:pPr>
        <w:rPr>
          <w:rFonts w:cs="Times New Roman"/>
          <w:szCs w:val="24"/>
        </w:rPr>
      </w:pP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>Styret har i løpet av året hatt 4 møter og behandlet 12 saker.</w:t>
      </w:r>
    </w:p>
    <w:p w:rsidR="00B238B1" w:rsidRDefault="00B238B1" w:rsidP="00B238B1">
      <w:pPr>
        <w:rPr>
          <w:rFonts w:cs="Times New Roman"/>
          <w:szCs w:val="24"/>
        </w:rPr>
      </w:pPr>
    </w:p>
    <w:p w:rsidR="00B238B1" w:rsidRDefault="00B238B1" w:rsidP="00B238B1">
      <w:pPr>
        <w:rPr>
          <w:rFonts w:cs="Times New Roman"/>
          <w:szCs w:val="24"/>
          <w:u w:val="single"/>
        </w:rPr>
      </w:pPr>
      <w:r w:rsidRPr="000F1485">
        <w:rPr>
          <w:rFonts w:cs="Times New Roman"/>
          <w:szCs w:val="24"/>
          <w:u w:val="single"/>
        </w:rPr>
        <w:t>Annen representasjon:</w:t>
      </w: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Leder har deltatt på utvidet styremøter i hovedlaget. Fridrettsgruppa har deltatt på dugnadsarbeid i forbindelse med "Vikingefestivalen" 5 mai. Nestleder/ leder har vært med i arbeidsgruppen for å lage en plan for Lierne idretts og fritidspark. </w:t>
      </w:r>
    </w:p>
    <w:p w:rsidR="00B238B1" w:rsidRPr="00535C11" w:rsidRDefault="00B238B1" w:rsidP="00B238B1">
      <w:pPr>
        <w:rPr>
          <w:rFonts w:cs="Times New Roman"/>
          <w:szCs w:val="24"/>
        </w:rPr>
      </w:pPr>
    </w:p>
    <w:p w:rsidR="00B238B1" w:rsidRPr="00CA4089" w:rsidRDefault="00B238B1" w:rsidP="00B238B1">
      <w:pPr>
        <w:rPr>
          <w:rFonts w:cs="Times New Roman"/>
          <w:szCs w:val="24"/>
          <w:u w:val="single"/>
        </w:rPr>
      </w:pPr>
      <w:r w:rsidRPr="00CA4089">
        <w:rPr>
          <w:rFonts w:cs="Times New Roman"/>
          <w:szCs w:val="24"/>
          <w:u w:val="single"/>
        </w:rPr>
        <w:t>Aktiviteter lokalt;</w:t>
      </w: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>Lierne friidrett startet med treninga i april og da med basistreninger. På treninga har gruppen vært delt fra 1-4 klasse og fra 5 klasse og oppover. Det er blitt gjennomført både treninger inne og ute.  I Nordli har Jonny Brissach vært ansvarlig for treninga og Lierne friidrett har hatt friidrettstreninger på idrettskola i Sørli. Det ble arrangert friidrettskveld i Sørli med 19  utøvere, som førte til at nye utøvere deltok på NA karusell i friidrett.</w:t>
      </w: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>Lierne friidrett har i samarbeid med barneidrettsgruppa i Nordli hatt friidrettstreninger med Elsa Laksnes og Jan Breistrand som instruktører.</w:t>
      </w: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>Av de 7 NA karusellene (1 stevne ble avlyst) har vi hatt utøvere på 4 av disse stevnene. Vi har hatt færre utøvere på disse stevnene i år. 8 barn i alderen 8 til 14 år har deltatt på de ulike stevnene fra 1 til 3 stevner. Øvelser de har deltatt på er; 60m, 600m, lengde, slengball/slegge, høyde, liten ball, kule og spyd.</w:t>
      </w: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>Det ble avholdt sesongavslutning 21.oktober sammen med Lierne fotball hvor det ble trekt på gavekort for de som hadde deltatt på NA-trippelen og deltatt på NA friidrettsstevnene, vinnere ble henholdsvis Daniel Bergli Formo og Einar Østnor.</w:t>
      </w: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Påminnelser om stevner og informasjon fra kretsen har gjennom hele sesongen blitt lagt ut på hjemmesiden. I handlingsplan 2012 var det tenkt å arrangere instruktørkurs – dette er ikke gjennomført. </w:t>
      </w:r>
    </w:p>
    <w:p w:rsidR="00B238B1" w:rsidRDefault="00B238B1" w:rsidP="00B238B1">
      <w:pPr>
        <w:rPr>
          <w:rFonts w:cs="Times New Roman"/>
          <w:szCs w:val="24"/>
        </w:rPr>
      </w:pP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>Anne Margrethe Haugereid har tatt idrettsmerket.</w:t>
      </w:r>
    </w:p>
    <w:p w:rsidR="00B238B1" w:rsidRDefault="00B238B1" w:rsidP="00B238B1">
      <w:pPr>
        <w:rPr>
          <w:rFonts w:cs="Times New Roman"/>
          <w:szCs w:val="24"/>
        </w:rPr>
      </w:pPr>
    </w:p>
    <w:p w:rsidR="00B238B1" w:rsidRPr="00CA4089" w:rsidRDefault="00B238B1" w:rsidP="00B238B1">
      <w:pPr>
        <w:rPr>
          <w:rFonts w:cs="Times New Roman"/>
          <w:szCs w:val="24"/>
          <w:u w:val="single"/>
        </w:rPr>
      </w:pPr>
      <w:r w:rsidRPr="00CA4089">
        <w:rPr>
          <w:rFonts w:cs="Times New Roman"/>
          <w:szCs w:val="24"/>
          <w:u w:val="single"/>
        </w:rPr>
        <w:t>Aktiviteter regionalt/nasjonalt;</w:t>
      </w: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Sondre Bratlandsmo ble tatt ut til å delta på kretsheat 60 m under landskampen i januar, deltok ikke. Daniel Estil Brissach, Henrik Fagerli og Caspar Hartmann ble tatt ut på kretslaget til NCC leikene på Stjørdal, ingen deltok. </w:t>
      </w: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Daniel Bergli Formo, Einar Østnor og Henrik Fagerli (Daniel Brissach reserve) ble uttatt </w:t>
      </w:r>
      <w:r w:rsidRPr="004812D5">
        <w:rPr>
          <w:rFonts w:cs="Times New Roman"/>
          <w:szCs w:val="24"/>
        </w:rPr>
        <w:t>til</w:t>
      </w:r>
      <w:r>
        <w:rPr>
          <w:rFonts w:cs="Times New Roman"/>
          <w:szCs w:val="24"/>
        </w:rPr>
        <w:t xml:space="preserve"> interkretskamp i Steinkjerhallen i desember, her deltok Einar Østnor.</w:t>
      </w:r>
    </w:p>
    <w:p w:rsidR="00B238B1" w:rsidRDefault="00B238B1" w:rsidP="00B238B1">
      <w:pPr>
        <w:rPr>
          <w:rFonts w:cs="Times New Roman"/>
          <w:szCs w:val="24"/>
        </w:rPr>
      </w:pP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>Utover dette er det mange løpere / trimere som har deltatt på Portfje</w:t>
      </w:r>
      <w:r w:rsidR="004E3130">
        <w:rPr>
          <w:rFonts w:cs="Times New Roman"/>
          <w:szCs w:val="24"/>
        </w:rPr>
        <w:t xml:space="preserve">lløp, Tour te Li, Namdalsløpet og </w:t>
      </w:r>
      <w:r>
        <w:rPr>
          <w:rFonts w:cs="Times New Roman"/>
          <w:szCs w:val="24"/>
        </w:rPr>
        <w:t>Stein</w:t>
      </w:r>
      <w:r w:rsidR="004E3130">
        <w:rPr>
          <w:rFonts w:cs="Times New Roman"/>
          <w:szCs w:val="24"/>
        </w:rPr>
        <w:t>fjellstafetten</w:t>
      </w:r>
      <w:r>
        <w:rPr>
          <w:rFonts w:cs="Times New Roman"/>
          <w:szCs w:val="24"/>
        </w:rPr>
        <w:t>.</w:t>
      </w:r>
    </w:p>
    <w:p w:rsidR="00B238B1" w:rsidRDefault="00B238B1" w:rsidP="00B238B1">
      <w:pPr>
        <w:rPr>
          <w:rFonts w:cs="Times New Roman"/>
          <w:szCs w:val="24"/>
          <w:u w:val="single"/>
        </w:rPr>
      </w:pPr>
    </w:p>
    <w:p w:rsidR="00B238B1" w:rsidRDefault="00B238B1" w:rsidP="00B238B1">
      <w:pPr>
        <w:rPr>
          <w:rFonts w:cs="Times New Roman"/>
          <w:szCs w:val="24"/>
          <w:u w:val="single"/>
        </w:rPr>
      </w:pPr>
    </w:p>
    <w:p w:rsidR="00B238B1" w:rsidRDefault="00B238B1" w:rsidP="00B238B1">
      <w:pPr>
        <w:rPr>
          <w:rFonts w:cs="Times New Roman"/>
          <w:szCs w:val="24"/>
          <w:u w:val="single"/>
        </w:rPr>
      </w:pPr>
    </w:p>
    <w:p w:rsidR="00B238B1" w:rsidRPr="00CA4089" w:rsidRDefault="00B238B1" w:rsidP="00B238B1">
      <w:pPr>
        <w:rPr>
          <w:rFonts w:cs="Times New Roman"/>
          <w:szCs w:val="24"/>
          <w:u w:val="single"/>
        </w:rPr>
      </w:pPr>
      <w:r w:rsidRPr="00CA4089">
        <w:rPr>
          <w:rFonts w:cs="Times New Roman"/>
          <w:szCs w:val="24"/>
          <w:u w:val="single"/>
        </w:rPr>
        <w:t>Resultater som gir ”bonuser” i henhold til avtale med Lierne kommune;</w:t>
      </w: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>I år hadde vi ingen utøvere som deltok på KM.</w:t>
      </w: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B238B1" w:rsidRDefault="00B238B1" w:rsidP="00B238B1">
      <w:pPr>
        <w:rPr>
          <w:rFonts w:cs="Times New Roman"/>
          <w:szCs w:val="24"/>
        </w:rPr>
      </w:pPr>
      <w:r w:rsidRPr="00535C11">
        <w:rPr>
          <w:rFonts w:cs="Times New Roman"/>
          <w:szCs w:val="24"/>
          <w:u w:val="single"/>
        </w:rPr>
        <w:t>Regnskap</w:t>
      </w:r>
      <w:r>
        <w:rPr>
          <w:rFonts w:cs="Times New Roman"/>
          <w:szCs w:val="24"/>
        </w:rPr>
        <w:t xml:space="preserve"> (kommenteres kort i henhold til budsjett og hvordan resultatet for året er)</w:t>
      </w: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Friidrettsgruppa har et overskudd </w:t>
      </w:r>
      <w:r w:rsidR="002E3258">
        <w:rPr>
          <w:rFonts w:cs="Times New Roman"/>
          <w:szCs w:val="24"/>
        </w:rPr>
        <w:t xml:space="preserve">på kr 3706,73 </w:t>
      </w:r>
      <w:r>
        <w:rPr>
          <w:rFonts w:cs="Times New Roman"/>
          <w:szCs w:val="24"/>
        </w:rPr>
        <w:t>i forhold til budsjett 2012, dette skyldes i hovedsak;</w:t>
      </w:r>
    </w:p>
    <w:p w:rsidR="002E3258" w:rsidRDefault="003E3CEF" w:rsidP="00B238B1">
      <w:pPr>
        <w:pStyle w:val="Listeavsnitt"/>
        <w:numPr>
          <w:ilvl w:val="0"/>
          <w:numId w:val="3"/>
        </w:numPr>
        <w:rPr>
          <w:rFonts w:cs="Times New Roman"/>
          <w:szCs w:val="24"/>
        </w:rPr>
      </w:pPr>
      <w:r w:rsidRPr="002E3258">
        <w:rPr>
          <w:rFonts w:cs="Times New Roman"/>
          <w:szCs w:val="24"/>
        </w:rPr>
        <w:t>Medlemskontingent til friidrettskretsen</w:t>
      </w:r>
      <w:r w:rsidR="00B238B1" w:rsidRPr="002E3258">
        <w:rPr>
          <w:rFonts w:cs="Times New Roman"/>
          <w:szCs w:val="24"/>
        </w:rPr>
        <w:t xml:space="preserve"> fra 2009</w:t>
      </w:r>
      <w:r w:rsidR="002E3258">
        <w:rPr>
          <w:rFonts w:cs="Times New Roman"/>
          <w:szCs w:val="24"/>
        </w:rPr>
        <w:t xml:space="preserve"> (kr 1500,-)</w:t>
      </w:r>
      <w:r w:rsidR="00B238B1" w:rsidRPr="002E3258">
        <w:rPr>
          <w:rFonts w:cs="Times New Roman"/>
          <w:szCs w:val="24"/>
        </w:rPr>
        <w:t>,</w:t>
      </w:r>
      <w:r w:rsidR="002E3258">
        <w:rPr>
          <w:rFonts w:cs="Times New Roman"/>
          <w:szCs w:val="24"/>
        </w:rPr>
        <w:t xml:space="preserve"> </w:t>
      </w:r>
      <w:r w:rsidR="00B238B1" w:rsidRPr="002E3258">
        <w:rPr>
          <w:rFonts w:cs="Times New Roman"/>
          <w:szCs w:val="24"/>
        </w:rPr>
        <w:t>2010</w:t>
      </w:r>
      <w:r w:rsidR="002E3258">
        <w:rPr>
          <w:rFonts w:cs="Times New Roman"/>
          <w:szCs w:val="24"/>
        </w:rPr>
        <w:t xml:space="preserve"> (kr 3500,-)</w:t>
      </w:r>
      <w:r w:rsidR="00B238B1" w:rsidRPr="002E3258">
        <w:rPr>
          <w:rFonts w:cs="Times New Roman"/>
          <w:szCs w:val="24"/>
        </w:rPr>
        <w:t xml:space="preserve"> og 2011</w:t>
      </w:r>
      <w:r w:rsidR="002E3258">
        <w:rPr>
          <w:rFonts w:cs="Times New Roman"/>
          <w:szCs w:val="24"/>
        </w:rPr>
        <w:t xml:space="preserve"> (kr 6000,-) og egenandel interkretskamp</w:t>
      </w:r>
      <w:r w:rsidR="002E3258" w:rsidRPr="002E3258">
        <w:rPr>
          <w:rFonts w:cs="Times New Roman"/>
          <w:szCs w:val="24"/>
        </w:rPr>
        <w:t xml:space="preserve"> </w:t>
      </w:r>
      <w:r w:rsidR="002E3258">
        <w:rPr>
          <w:rFonts w:cs="Times New Roman"/>
          <w:szCs w:val="24"/>
        </w:rPr>
        <w:t xml:space="preserve">i 2011 (kr 350,-) totalt </w:t>
      </w:r>
      <w:r w:rsidR="00B238B1" w:rsidRPr="002E3258">
        <w:rPr>
          <w:rFonts w:cs="Times New Roman"/>
          <w:szCs w:val="24"/>
        </w:rPr>
        <w:t xml:space="preserve">pålydende kr. 11.350,- </w:t>
      </w:r>
    </w:p>
    <w:p w:rsidR="00B238B1" w:rsidRPr="002E3258" w:rsidRDefault="00B238B1" w:rsidP="00B238B1">
      <w:pPr>
        <w:pStyle w:val="Listeavsnitt"/>
        <w:numPr>
          <w:ilvl w:val="0"/>
          <w:numId w:val="3"/>
        </w:numPr>
        <w:rPr>
          <w:rFonts w:cs="Times New Roman"/>
          <w:szCs w:val="24"/>
        </w:rPr>
      </w:pPr>
      <w:r w:rsidRPr="002E3258">
        <w:rPr>
          <w:rFonts w:cs="Times New Roman"/>
          <w:szCs w:val="24"/>
        </w:rPr>
        <w:t>Mindre startkontingenter på NA stevner enn budsjettert</w:t>
      </w:r>
    </w:p>
    <w:p w:rsidR="00B238B1" w:rsidRPr="00B238B1" w:rsidRDefault="00B238B1" w:rsidP="00B238B1">
      <w:pPr>
        <w:pStyle w:val="Listeavsnitt"/>
        <w:numPr>
          <w:ilvl w:val="0"/>
          <w:numId w:val="3"/>
        </w:numPr>
        <w:rPr>
          <w:rFonts w:cs="Times New Roman"/>
          <w:szCs w:val="24"/>
        </w:rPr>
      </w:pPr>
      <w:r w:rsidRPr="00B238B1">
        <w:rPr>
          <w:rFonts w:cs="Times New Roman"/>
          <w:szCs w:val="24"/>
        </w:rPr>
        <w:t xml:space="preserve"> Det er ikke kjøpt inn </w:t>
      </w:r>
      <w:r>
        <w:rPr>
          <w:rFonts w:cs="Times New Roman"/>
          <w:szCs w:val="24"/>
        </w:rPr>
        <w:t>målebånd</w:t>
      </w:r>
      <w:r w:rsidRPr="00B238B1">
        <w:rPr>
          <w:rFonts w:cs="Times New Roman"/>
          <w:szCs w:val="24"/>
        </w:rPr>
        <w:t>, liten ball og førstehjelpsutstyr som planlagt.</w:t>
      </w:r>
    </w:p>
    <w:p w:rsidR="00B238B1" w:rsidRDefault="00B238B1" w:rsidP="00B238B1">
      <w:pPr>
        <w:rPr>
          <w:rFonts w:cs="Times New Roman"/>
          <w:szCs w:val="24"/>
        </w:rPr>
      </w:pPr>
    </w:p>
    <w:p w:rsidR="00B238B1" w:rsidRDefault="00B238B1" w:rsidP="00B238B1">
      <w:pPr>
        <w:rPr>
          <w:rFonts w:cs="Times New Roman"/>
          <w:szCs w:val="24"/>
        </w:rPr>
      </w:pPr>
    </w:p>
    <w:p w:rsidR="003E3CEF" w:rsidRDefault="003E3CEF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>Lierne friidrett vil takke alle som har deltatt på NA karuselle</w:t>
      </w:r>
      <w:r w:rsidR="00F42AE8">
        <w:rPr>
          <w:rFonts w:cs="Times New Roman"/>
          <w:szCs w:val="24"/>
        </w:rPr>
        <w:t>ne</w:t>
      </w:r>
      <w:r>
        <w:rPr>
          <w:rFonts w:cs="Times New Roman"/>
          <w:szCs w:val="24"/>
        </w:rPr>
        <w:t xml:space="preserve"> - Portfjelløp - </w:t>
      </w:r>
      <w:r w:rsidR="007A2A52">
        <w:rPr>
          <w:rFonts w:cs="Times New Roman"/>
          <w:szCs w:val="24"/>
        </w:rPr>
        <w:t>Tour te Li - Steinfjellstafett og</w:t>
      </w:r>
      <w:r>
        <w:rPr>
          <w:rFonts w:cs="Times New Roman"/>
          <w:szCs w:val="24"/>
        </w:rPr>
        <w:t xml:space="preserve"> Namsosløpet</w:t>
      </w:r>
      <w:r w:rsidR="00F42AE8">
        <w:rPr>
          <w:rFonts w:cs="Times New Roman"/>
          <w:szCs w:val="24"/>
        </w:rPr>
        <w:t>.</w:t>
      </w:r>
    </w:p>
    <w:p w:rsidR="00B238B1" w:rsidRDefault="00B238B1" w:rsidP="00B238B1">
      <w:pPr>
        <w:rPr>
          <w:rFonts w:cs="Times New Roman"/>
          <w:szCs w:val="24"/>
        </w:rPr>
      </w:pPr>
    </w:p>
    <w:p w:rsidR="007A2A52" w:rsidRDefault="007A2A52" w:rsidP="00B238B1">
      <w:pPr>
        <w:rPr>
          <w:rFonts w:cs="Times New Roman"/>
          <w:szCs w:val="24"/>
        </w:rPr>
      </w:pPr>
    </w:p>
    <w:p w:rsidR="007A2A52" w:rsidRDefault="007A2A52" w:rsidP="00B238B1">
      <w:pPr>
        <w:rPr>
          <w:rFonts w:cs="Times New Roman"/>
          <w:szCs w:val="24"/>
        </w:rPr>
      </w:pPr>
    </w:p>
    <w:p w:rsidR="00B238B1" w:rsidRDefault="002E3258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>Lierne, 29</w:t>
      </w:r>
      <w:r w:rsidR="00B238B1">
        <w:rPr>
          <w:rFonts w:cs="Times New Roman"/>
          <w:szCs w:val="24"/>
        </w:rPr>
        <w:t>.01.2013</w:t>
      </w:r>
    </w:p>
    <w:p w:rsidR="00B238B1" w:rsidRDefault="00B238B1" w:rsidP="00B238B1">
      <w:pPr>
        <w:rPr>
          <w:rFonts w:cs="Times New Roman"/>
          <w:szCs w:val="24"/>
        </w:rPr>
      </w:pPr>
    </w:p>
    <w:p w:rsidR="00B238B1" w:rsidRDefault="00B238B1" w:rsidP="00B238B1">
      <w:pPr>
        <w:rPr>
          <w:rFonts w:cs="Times New Roman"/>
          <w:szCs w:val="24"/>
        </w:rPr>
      </w:pPr>
      <w:r>
        <w:rPr>
          <w:rFonts w:cs="Times New Roman"/>
          <w:szCs w:val="24"/>
        </w:rPr>
        <w:t>Eva Bruvoll Bach</w:t>
      </w:r>
    </w:p>
    <w:p w:rsidR="00B238B1" w:rsidRPr="0089115D" w:rsidRDefault="00B238B1" w:rsidP="00B238B1">
      <w:pPr>
        <w:rPr>
          <w:rFonts w:cs="Times New Roman"/>
          <w:szCs w:val="24"/>
        </w:rPr>
      </w:pPr>
    </w:p>
    <w:p w:rsidR="009C47BF" w:rsidRPr="009C47BF" w:rsidRDefault="009C47BF" w:rsidP="009C47BF"/>
    <w:sectPr w:rsidR="009C47BF" w:rsidRPr="009C47BF" w:rsidSect="005117D8">
      <w:headerReference w:type="default" r:id="rId9"/>
      <w:foot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58" w:rsidRDefault="002E3258" w:rsidP="00D966C1">
      <w:r>
        <w:separator/>
      </w:r>
    </w:p>
  </w:endnote>
  <w:endnote w:type="continuationSeparator" w:id="0">
    <w:p w:rsidR="002E3258" w:rsidRDefault="002E3258" w:rsidP="00D9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58" w:rsidRPr="00D966C1" w:rsidRDefault="002E3258" w:rsidP="00D966C1">
    <w:pPr>
      <w:pStyle w:val="Bunntekst"/>
    </w:pPr>
    <w:r>
      <w:rPr>
        <w:noProof/>
        <w:lang w:eastAsia="nb-NO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2738755</wp:posOffset>
          </wp:positionH>
          <wp:positionV relativeFrom="paragraph">
            <wp:posOffset>-112395</wp:posOffset>
          </wp:positionV>
          <wp:extent cx="2181225" cy="493395"/>
          <wp:effectExtent l="19050" t="0" r="9525" b="0"/>
          <wp:wrapSquare wrapText="bothSides"/>
          <wp:docPr id="9" name="Bilde 2" descr="C:\Documents and Settings\bente.estil\Mine dokumenter\Bente\Lierne IL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ente.estil\Mine dokumenter\Bente\Lierne IL\Bann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3219" t="86075" r="2976" b="2124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-161290</wp:posOffset>
          </wp:positionV>
          <wp:extent cx="828675" cy="619125"/>
          <wp:effectExtent l="19050" t="0" r="9525" b="0"/>
          <wp:wrapSquare wrapText="bothSides"/>
          <wp:docPr id="1" name="Bilde 2" descr="C:\Documents and Settings\bente.estil\Mine dokumenter\Bente\Lierne IL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ente.estil\Mine dokumenter\Bente\Lierne IL\Bann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3219" t="57230" r="24892" b="2994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595630</wp:posOffset>
          </wp:positionH>
          <wp:positionV relativeFrom="paragraph">
            <wp:posOffset>-94615</wp:posOffset>
          </wp:positionV>
          <wp:extent cx="2085975" cy="476250"/>
          <wp:effectExtent l="19050" t="0" r="9525" b="0"/>
          <wp:wrapSquare wrapText="bothSides"/>
          <wp:docPr id="8" name="Bilde 2" descr="C:\Documents and Settings\bente.estil\Mine dokumenter\Bente\Lierne IL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ente.estil\Mine dokumenter\Bente\Lierne IL\Bann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2963" t="72857" r="2315" b="16286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-94615</wp:posOffset>
          </wp:positionV>
          <wp:extent cx="1114425" cy="552450"/>
          <wp:effectExtent l="19050" t="0" r="9525" b="0"/>
          <wp:wrapSquare wrapText="bothSides"/>
          <wp:docPr id="6" name="Bilde 2" descr="C:\Documents and Settings\bente.estil\Mine dokumenter\Bente\Lierne IL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ente.estil\Mine dokumenter\Bente\Lierne IL\Bann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7844" t="56808" r="2811" b="29502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58" w:rsidRDefault="002E3258" w:rsidP="00D966C1">
      <w:r>
        <w:separator/>
      </w:r>
    </w:p>
  </w:footnote>
  <w:footnote w:type="continuationSeparator" w:id="0">
    <w:p w:rsidR="002E3258" w:rsidRDefault="002E3258" w:rsidP="00D9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58" w:rsidRDefault="002E3258">
    <w:pPr>
      <w:pStyle w:val="Topptekst"/>
    </w:pPr>
    <w:r>
      <w:rPr>
        <w:noProof/>
        <w:lang w:eastAsia="nb-NO" w:bidi="ar-SA"/>
      </w:rPr>
      <w:drawing>
        <wp:inline distT="0" distB="0" distL="0" distR="0">
          <wp:extent cx="1838325" cy="1057275"/>
          <wp:effectExtent l="19050" t="0" r="9525" b="0"/>
          <wp:docPr id="2" name="Bilde 1" descr="Lierne friidret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erne friidrett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BD1"/>
    <w:multiLevelType w:val="hybridMultilevel"/>
    <w:tmpl w:val="A33A7D1E"/>
    <w:lvl w:ilvl="0" w:tplc="E876819C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64E2CF8"/>
    <w:multiLevelType w:val="hybridMultilevel"/>
    <w:tmpl w:val="C1F20B5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23362B"/>
    <w:multiLevelType w:val="hybridMultilevel"/>
    <w:tmpl w:val="0792BF8C"/>
    <w:lvl w:ilvl="0" w:tplc="F5A44BA2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1"/>
    <w:rsid w:val="00000F78"/>
    <w:rsid w:val="0000106E"/>
    <w:rsid w:val="000013D5"/>
    <w:rsid w:val="00001401"/>
    <w:rsid w:val="00001D06"/>
    <w:rsid w:val="00002DBE"/>
    <w:rsid w:val="0000338F"/>
    <w:rsid w:val="000042AB"/>
    <w:rsid w:val="000049C7"/>
    <w:rsid w:val="000057F9"/>
    <w:rsid w:val="00006D87"/>
    <w:rsid w:val="00010320"/>
    <w:rsid w:val="000107C8"/>
    <w:rsid w:val="00010BF4"/>
    <w:rsid w:val="000112B2"/>
    <w:rsid w:val="00011451"/>
    <w:rsid w:val="00011809"/>
    <w:rsid w:val="00012552"/>
    <w:rsid w:val="00012F49"/>
    <w:rsid w:val="00013224"/>
    <w:rsid w:val="000148FE"/>
    <w:rsid w:val="00014EAC"/>
    <w:rsid w:val="0001622B"/>
    <w:rsid w:val="00017B92"/>
    <w:rsid w:val="00020C33"/>
    <w:rsid w:val="00020DFA"/>
    <w:rsid w:val="00021898"/>
    <w:rsid w:val="00023392"/>
    <w:rsid w:val="0002385E"/>
    <w:rsid w:val="00025CD4"/>
    <w:rsid w:val="0002627E"/>
    <w:rsid w:val="00027271"/>
    <w:rsid w:val="00027EA4"/>
    <w:rsid w:val="000304A4"/>
    <w:rsid w:val="000324DA"/>
    <w:rsid w:val="000340E7"/>
    <w:rsid w:val="0003521C"/>
    <w:rsid w:val="00035D33"/>
    <w:rsid w:val="00036614"/>
    <w:rsid w:val="00036E74"/>
    <w:rsid w:val="00037120"/>
    <w:rsid w:val="000372C0"/>
    <w:rsid w:val="00037441"/>
    <w:rsid w:val="00041992"/>
    <w:rsid w:val="000422E1"/>
    <w:rsid w:val="00042587"/>
    <w:rsid w:val="00042CA0"/>
    <w:rsid w:val="000438C4"/>
    <w:rsid w:val="00043AA0"/>
    <w:rsid w:val="00045BB2"/>
    <w:rsid w:val="00047B49"/>
    <w:rsid w:val="00047F36"/>
    <w:rsid w:val="00050657"/>
    <w:rsid w:val="00050706"/>
    <w:rsid w:val="00052003"/>
    <w:rsid w:val="000520B2"/>
    <w:rsid w:val="000521F6"/>
    <w:rsid w:val="00052462"/>
    <w:rsid w:val="00052D49"/>
    <w:rsid w:val="00052E29"/>
    <w:rsid w:val="00055732"/>
    <w:rsid w:val="0005598E"/>
    <w:rsid w:val="00055AEA"/>
    <w:rsid w:val="00055DFF"/>
    <w:rsid w:val="00056004"/>
    <w:rsid w:val="00056388"/>
    <w:rsid w:val="000567F2"/>
    <w:rsid w:val="00056BB2"/>
    <w:rsid w:val="000578AA"/>
    <w:rsid w:val="00057A3D"/>
    <w:rsid w:val="00060543"/>
    <w:rsid w:val="00063037"/>
    <w:rsid w:val="00064FCC"/>
    <w:rsid w:val="0006575A"/>
    <w:rsid w:val="00065B10"/>
    <w:rsid w:val="00067245"/>
    <w:rsid w:val="00067A32"/>
    <w:rsid w:val="00070FE1"/>
    <w:rsid w:val="0007285C"/>
    <w:rsid w:val="00072BC1"/>
    <w:rsid w:val="0007323B"/>
    <w:rsid w:val="00074522"/>
    <w:rsid w:val="00075772"/>
    <w:rsid w:val="0007578A"/>
    <w:rsid w:val="000758B4"/>
    <w:rsid w:val="000769EE"/>
    <w:rsid w:val="00076A9A"/>
    <w:rsid w:val="00076EA4"/>
    <w:rsid w:val="00076F26"/>
    <w:rsid w:val="0007705A"/>
    <w:rsid w:val="000802FF"/>
    <w:rsid w:val="00081531"/>
    <w:rsid w:val="000825B5"/>
    <w:rsid w:val="00084AF8"/>
    <w:rsid w:val="00084EEA"/>
    <w:rsid w:val="00090007"/>
    <w:rsid w:val="00092847"/>
    <w:rsid w:val="0009448F"/>
    <w:rsid w:val="00094B60"/>
    <w:rsid w:val="00094E19"/>
    <w:rsid w:val="000952FF"/>
    <w:rsid w:val="0009791B"/>
    <w:rsid w:val="0009793B"/>
    <w:rsid w:val="00097AA9"/>
    <w:rsid w:val="000A08B0"/>
    <w:rsid w:val="000A0D49"/>
    <w:rsid w:val="000A1B0F"/>
    <w:rsid w:val="000A251F"/>
    <w:rsid w:val="000A2B01"/>
    <w:rsid w:val="000A2B25"/>
    <w:rsid w:val="000A2E01"/>
    <w:rsid w:val="000A30E7"/>
    <w:rsid w:val="000A37AF"/>
    <w:rsid w:val="000A6854"/>
    <w:rsid w:val="000A705C"/>
    <w:rsid w:val="000B27CF"/>
    <w:rsid w:val="000B3F83"/>
    <w:rsid w:val="000B4B30"/>
    <w:rsid w:val="000B4EE7"/>
    <w:rsid w:val="000B5F21"/>
    <w:rsid w:val="000B77CA"/>
    <w:rsid w:val="000C0719"/>
    <w:rsid w:val="000C0AF1"/>
    <w:rsid w:val="000C0B1E"/>
    <w:rsid w:val="000C0CD3"/>
    <w:rsid w:val="000C347C"/>
    <w:rsid w:val="000C36EB"/>
    <w:rsid w:val="000C3884"/>
    <w:rsid w:val="000C38CC"/>
    <w:rsid w:val="000C462D"/>
    <w:rsid w:val="000C5949"/>
    <w:rsid w:val="000C6672"/>
    <w:rsid w:val="000C7B35"/>
    <w:rsid w:val="000D376E"/>
    <w:rsid w:val="000D3782"/>
    <w:rsid w:val="000D3BBC"/>
    <w:rsid w:val="000D485C"/>
    <w:rsid w:val="000D5FF3"/>
    <w:rsid w:val="000D68F8"/>
    <w:rsid w:val="000E7BE0"/>
    <w:rsid w:val="000E7EC6"/>
    <w:rsid w:val="000F0592"/>
    <w:rsid w:val="000F12CA"/>
    <w:rsid w:val="000F1874"/>
    <w:rsid w:val="000F1B93"/>
    <w:rsid w:val="000F2181"/>
    <w:rsid w:val="000F23DE"/>
    <w:rsid w:val="000F24E1"/>
    <w:rsid w:val="000F286A"/>
    <w:rsid w:val="000F3742"/>
    <w:rsid w:val="000F3FED"/>
    <w:rsid w:val="000F4158"/>
    <w:rsid w:val="000F47F4"/>
    <w:rsid w:val="000F4832"/>
    <w:rsid w:val="000F4A51"/>
    <w:rsid w:val="000F5A15"/>
    <w:rsid w:val="000F6648"/>
    <w:rsid w:val="000F6954"/>
    <w:rsid w:val="000F6E62"/>
    <w:rsid w:val="000F7E83"/>
    <w:rsid w:val="0010063E"/>
    <w:rsid w:val="0010071F"/>
    <w:rsid w:val="001017F0"/>
    <w:rsid w:val="00101A9A"/>
    <w:rsid w:val="00101D6C"/>
    <w:rsid w:val="001027DD"/>
    <w:rsid w:val="00102D44"/>
    <w:rsid w:val="0010382B"/>
    <w:rsid w:val="001039EE"/>
    <w:rsid w:val="00103F3E"/>
    <w:rsid w:val="00105374"/>
    <w:rsid w:val="00105A56"/>
    <w:rsid w:val="00106069"/>
    <w:rsid w:val="00106B83"/>
    <w:rsid w:val="00106E1F"/>
    <w:rsid w:val="00110441"/>
    <w:rsid w:val="00112886"/>
    <w:rsid w:val="00113574"/>
    <w:rsid w:val="00113A2F"/>
    <w:rsid w:val="00117D12"/>
    <w:rsid w:val="0012003A"/>
    <w:rsid w:val="0012058E"/>
    <w:rsid w:val="00120C76"/>
    <w:rsid w:val="00121032"/>
    <w:rsid w:val="00122EEE"/>
    <w:rsid w:val="00123F89"/>
    <w:rsid w:val="00124178"/>
    <w:rsid w:val="001252F0"/>
    <w:rsid w:val="0012614F"/>
    <w:rsid w:val="0012680D"/>
    <w:rsid w:val="00127593"/>
    <w:rsid w:val="00127601"/>
    <w:rsid w:val="00132425"/>
    <w:rsid w:val="0013382A"/>
    <w:rsid w:val="00134C03"/>
    <w:rsid w:val="00135BB3"/>
    <w:rsid w:val="00135E59"/>
    <w:rsid w:val="00136997"/>
    <w:rsid w:val="00136A99"/>
    <w:rsid w:val="001371CE"/>
    <w:rsid w:val="00137AC9"/>
    <w:rsid w:val="001409DE"/>
    <w:rsid w:val="00140A72"/>
    <w:rsid w:val="00140EEB"/>
    <w:rsid w:val="0014158E"/>
    <w:rsid w:val="00141A8F"/>
    <w:rsid w:val="00142A58"/>
    <w:rsid w:val="0014391A"/>
    <w:rsid w:val="00143EBB"/>
    <w:rsid w:val="001440E9"/>
    <w:rsid w:val="00144712"/>
    <w:rsid w:val="00145951"/>
    <w:rsid w:val="00145D65"/>
    <w:rsid w:val="00147278"/>
    <w:rsid w:val="00147C16"/>
    <w:rsid w:val="00150027"/>
    <w:rsid w:val="00150AA5"/>
    <w:rsid w:val="00151099"/>
    <w:rsid w:val="00151933"/>
    <w:rsid w:val="00151EE4"/>
    <w:rsid w:val="00153420"/>
    <w:rsid w:val="00153C0D"/>
    <w:rsid w:val="00154C94"/>
    <w:rsid w:val="00155317"/>
    <w:rsid w:val="00160C64"/>
    <w:rsid w:val="001625CF"/>
    <w:rsid w:val="0016377E"/>
    <w:rsid w:val="0016399E"/>
    <w:rsid w:val="00164BF1"/>
    <w:rsid w:val="0016625A"/>
    <w:rsid w:val="0017062F"/>
    <w:rsid w:val="001706B2"/>
    <w:rsid w:val="00170ECD"/>
    <w:rsid w:val="00172214"/>
    <w:rsid w:val="001738A3"/>
    <w:rsid w:val="00173F92"/>
    <w:rsid w:val="001749E8"/>
    <w:rsid w:val="00175654"/>
    <w:rsid w:val="00175863"/>
    <w:rsid w:val="00175B18"/>
    <w:rsid w:val="00175FB8"/>
    <w:rsid w:val="00176E32"/>
    <w:rsid w:val="001770B6"/>
    <w:rsid w:val="001779FC"/>
    <w:rsid w:val="00177DA7"/>
    <w:rsid w:val="00180221"/>
    <w:rsid w:val="001803F4"/>
    <w:rsid w:val="001816B2"/>
    <w:rsid w:val="00183611"/>
    <w:rsid w:val="00184210"/>
    <w:rsid w:val="00184DBB"/>
    <w:rsid w:val="00192C92"/>
    <w:rsid w:val="001932A7"/>
    <w:rsid w:val="0019344A"/>
    <w:rsid w:val="00193653"/>
    <w:rsid w:val="0019379F"/>
    <w:rsid w:val="0019589C"/>
    <w:rsid w:val="00195A3C"/>
    <w:rsid w:val="001972F7"/>
    <w:rsid w:val="00197333"/>
    <w:rsid w:val="001A063B"/>
    <w:rsid w:val="001A0E84"/>
    <w:rsid w:val="001A14E8"/>
    <w:rsid w:val="001A21C1"/>
    <w:rsid w:val="001A360E"/>
    <w:rsid w:val="001A41A3"/>
    <w:rsid w:val="001A4CDC"/>
    <w:rsid w:val="001A7913"/>
    <w:rsid w:val="001A7A7F"/>
    <w:rsid w:val="001A7C85"/>
    <w:rsid w:val="001B4CC0"/>
    <w:rsid w:val="001B4D2A"/>
    <w:rsid w:val="001B6814"/>
    <w:rsid w:val="001B6A0C"/>
    <w:rsid w:val="001C2538"/>
    <w:rsid w:val="001C25CD"/>
    <w:rsid w:val="001C2B86"/>
    <w:rsid w:val="001C303C"/>
    <w:rsid w:val="001C452D"/>
    <w:rsid w:val="001C4A5F"/>
    <w:rsid w:val="001C559B"/>
    <w:rsid w:val="001C5CC4"/>
    <w:rsid w:val="001C6387"/>
    <w:rsid w:val="001C647C"/>
    <w:rsid w:val="001C6B05"/>
    <w:rsid w:val="001C7C3C"/>
    <w:rsid w:val="001C7C8A"/>
    <w:rsid w:val="001C7EC2"/>
    <w:rsid w:val="001D081E"/>
    <w:rsid w:val="001D14DD"/>
    <w:rsid w:val="001D15A7"/>
    <w:rsid w:val="001D1B71"/>
    <w:rsid w:val="001D1D2F"/>
    <w:rsid w:val="001D1FA5"/>
    <w:rsid w:val="001D5F58"/>
    <w:rsid w:val="001D63B1"/>
    <w:rsid w:val="001D69B1"/>
    <w:rsid w:val="001D6A3E"/>
    <w:rsid w:val="001D6D27"/>
    <w:rsid w:val="001D6EAB"/>
    <w:rsid w:val="001D7243"/>
    <w:rsid w:val="001D7683"/>
    <w:rsid w:val="001D7B41"/>
    <w:rsid w:val="001E01D2"/>
    <w:rsid w:val="001E0AB4"/>
    <w:rsid w:val="001E0D23"/>
    <w:rsid w:val="001E1024"/>
    <w:rsid w:val="001E16C1"/>
    <w:rsid w:val="001E1F14"/>
    <w:rsid w:val="001E21FB"/>
    <w:rsid w:val="001E2F37"/>
    <w:rsid w:val="001E46B0"/>
    <w:rsid w:val="001E56B5"/>
    <w:rsid w:val="001E592D"/>
    <w:rsid w:val="001E5C3E"/>
    <w:rsid w:val="001E7246"/>
    <w:rsid w:val="001E7E30"/>
    <w:rsid w:val="001F02E6"/>
    <w:rsid w:val="001F0C74"/>
    <w:rsid w:val="001F0D1F"/>
    <w:rsid w:val="001F122A"/>
    <w:rsid w:val="001F12F1"/>
    <w:rsid w:val="001F131D"/>
    <w:rsid w:val="001F1481"/>
    <w:rsid w:val="001F1A71"/>
    <w:rsid w:val="001F4501"/>
    <w:rsid w:val="001F4CCF"/>
    <w:rsid w:val="001F78C7"/>
    <w:rsid w:val="00200134"/>
    <w:rsid w:val="00200EC3"/>
    <w:rsid w:val="002018AF"/>
    <w:rsid w:val="00202961"/>
    <w:rsid w:val="00202B38"/>
    <w:rsid w:val="002034A9"/>
    <w:rsid w:val="00203E6A"/>
    <w:rsid w:val="00207116"/>
    <w:rsid w:val="00207D51"/>
    <w:rsid w:val="00207FA9"/>
    <w:rsid w:val="00210414"/>
    <w:rsid w:val="00210480"/>
    <w:rsid w:val="00210D3B"/>
    <w:rsid w:val="0021105E"/>
    <w:rsid w:val="0021179B"/>
    <w:rsid w:val="002118FB"/>
    <w:rsid w:val="00212C85"/>
    <w:rsid w:val="00213BB7"/>
    <w:rsid w:val="00214555"/>
    <w:rsid w:val="002147C7"/>
    <w:rsid w:val="002147DE"/>
    <w:rsid w:val="002153B7"/>
    <w:rsid w:val="0021574B"/>
    <w:rsid w:val="00216A61"/>
    <w:rsid w:val="00216EA6"/>
    <w:rsid w:val="002170D2"/>
    <w:rsid w:val="00217213"/>
    <w:rsid w:val="0021748D"/>
    <w:rsid w:val="002177AA"/>
    <w:rsid w:val="00217E20"/>
    <w:rsid w:val="00220E2C"/>
    <w:rsid w:val="00220F7D"/>
    <w:rsid w:val="0022114C"/>
    <w:rsid w:val="00222DEE"/>
    <w:rsid w:val="00224AA3"/>
    <w:rsid w:val="0022570A"/>
    <w:rsid w:val="00225ED0"/>
    <w:rsid w:val="002275A9"/>
    <w:rsid w:val="002309E1"/>
    <w:rsid w:val="0023155F"/>
    <w:rsid w:val="002316D5"/>
    <w:rsid w:val="00231F02"/>
    <w:rsid w:val="00233C07"/>
    <w:rsid w:val="00234FFA"/>
    <w:rsid w:val="00235364"/>
    <w:rsid w:val="00235F66"/>
    <w:rsid w:val="0023643C"/>
    <w:rsid w:val="00237261"/>
    <w:rsid w:val="00237C93"/>
    <w:rsid w:val="002409AE"/>
    <w:rsid w:val="00240EBE"/>
    <w:rsid w:val="00240F79"/>
    <w:rsid w:val="00241020"/>
    <w:rsid w:val="002413A1"/>
    <w:rsid w:val="002415E9"/>
    <w:rsid w:val="00242AA0"/>
    <w:rsid w:val="002444A5"/>
    <w:rsid w:val="00245C6D"/>
    <w:rsid w:val="002474FF"/>
    <w:rsid w:val="00247EE4"/>
    <w:rsid w:val="00251321"/>
    <w:rsid w:val="0025213E"/>
    <w:rsid w:val="002524CF"/>
    <w:rsid w:val="0025280F"/>
    <w:rsid w:val="002530D6"/>
    <w:rsid w:val="002545CC"/>
    <w:rsid w:val="00256661"/>
    <w:rsid w:val="00256A4E"/>
    <w:rsid w:val="00257E67"/>
    <w:rsid w:val="00257FEC"/>
    <w:rsid w:val="00260424"/>
    <w:rsid w:val="00260BCF"/>
    <w:rsid w:val="00261DA1"/>
    <w:rsid w:val="002625F0"/>
    <w:rsid w:val="00262815"/>
    <w:rsid w:val="00262ADD"/>
    <w:rsid w:val="00262B6A"/>
    <w:rsid w:val="00263109"/>
    <w:rsid w:val="002648BC"/>
    <w:rsid w:val="0026499A"/>
    <w:rsid w:val="00264C02"/>
    <w:rsid w:val="00265797"/>
    <w:rsid w:val="00267134"/>
    <w:rsid w:val="00270D47"/>
    <w:rsid w:val="0027202F"/>
    <w:rsid w:val="002723BB"/>
    <w:rsid w:val="00272ADE"/>
    <w:rsid w:val="00273201"/>
    <w:rsid w:val="00274673"/>
    <w:rsid w:val="00274C46"/>
    <w:rsid w:val="00275722"/>
    <w:rsid w:val="00275DFC"/>
    <w:rsid w:val="00276BAC"/>
    <w:rsid w:val="002773F2"/>
    <w:rsid w:val="00280810"/>
    <w:rsid w:val="0028146E"/>
    <w:rsid w:val="002814F2"/>
    <w:rsid w:val="00281B7B"/>
    <w:rsid w:val="00282AEC"/>
    <w:rsid w:val="0028395D"/>
    <w:rsid w:val="00283FE5"/>
    <w:rsid w:val="0028444C"/>
    <w:rsid w:val="00285958"/>
    <w:rsid w:val="0028637A"/>
    <w:rsid w:val="00286A39"/>
    <w:rsid w:val="00286F41"/>
    <w:rsid w:val="00287CB2"/>
    <w:rsid w:val="00290324"/>
    <w:rsid w:val="002906D6"/>
    <w:rsid w:val="0029095B"/>
    <w:rsid w:val="00290C4E"/>
    <w:rsid w:val="0029266E"/>
    <w:rsid w:val="00294882"/>
    <w:rsid w:val="00296B2E"/>
    <w:rsid w:val="00296D4A"/>
    <w:rsid w:val="00297C1C"/>
    <w:rsid w:val="00297C61"/>
    <w:rsid w:val="002A023E"/>
    <w:rsid w:val="002A0D93"/>
    <w:rsid w:val="002A1445"/>
    <w:rsid w:val="002A211C"/>
    <w:rsid w:val="002A34E3"/>
    <w:rsid w:val="002A48F3"/>
    <w:rsid w:val="002A55C1"/>
    <w:rsid w:val="002A5B8B"/>
    <w:rsid w:val="002A6238"/>
    <w:rsid w:val="002B0579"/>
    <w:rsid w:val="002B1FC7"/>
    <w:rsid w:val="002B4482"/>
    <w:rsid w:val="002B695C"/>
    <w:rsid w:val="002C043A"/>
    <w:rsid w:val="002C15EB"/>
    <w:rsid w:val="002C211E"/>
    <w:rsid w:val="002C32A5"/>
    <w:rsid w:val="002C56E6"/>
    <w:rsid w:val="002C59C8"/>
    <w:rsid w:val="002C5FFF"/>
    <w:rsid w:val="002D04A9"/>
    <w:rsid w:val="002D0C57"/>
    <w:rsid w:val="002D0E9F"/>
    <w:rsid w:val="002D1950"/>
    <w:rsid w:val="002D1CB5"/>
    <w:rsid w:val="002D2C88"/>
    <w:rsid w:val="002D4279"/>
    <w:rsid w:val="002D4AE8"/>
    <w:rsid w:val="002D5D6A"/>
    <w:rsid w:val="002D6052"/>
    <w:rsid w:val="002D618B"/>
    <w:rsid w:val="002D6639"/>
    <w:rsid w:val="002D6CFD"/>
    <w:rsid w:val="002E15AF"/>
    <w:rsid w:val="002E1799"/>
    <w:rsid w:val="002E1D1A"/>
    <w:rsid w:val="002E3258"/>
    <w:rsid w:val="002E3C28"/>
    <w:rsid w:val="002E3CB7"/>
    <w:rsid w:val="002E3EA1"/>
    <w:rsid w:val="002E4261"/>
    <w:rsid w:val="002E4865"/>
    <w:rsid w:val="002E488F"/>
    <w:rsid w:val="002E4903"/>
    <w:rsid w:val="002E5483"/>
    <w:rsid w:val="002E6E3D"/>
    <w:rsid w:val="002E7097"/>
    <w:rsid w:val="002F02D4"/>
    <w:rsid w:val="002F0BBC"/>
    <w:rsid w:val="002F1D25"/>
    <w:rsid w:val="002F215A"/>
    <w:rsid w:val="002F2FDB"/>
    <w:rsid w:val="002F5711"/>
    <w:rsid w:val="002F5C9A"/>
    <w:rsid w:val="002F5F5C"/>
    <w:rsid w:val="002F627C"/>
    <w:rsid w:val="002F6817"/>
    <w:rsid w:val="002F6BA7"/>
    <w:rsid w:val="002F6D0E"/>
    <w:rsid w:val="002F769F"/>
    <w:rsid w:val="002F7C11"/>
    <w:rsid w:val="00301765"/>
    <w:rsid w:val="003025C3"/>
    <w:rsid w:val="00302BD6"/>
    <w:rsid w:val="00302E8B"/>
    <w:rsid w:val="00303187"/>
    <w:rsid w:val="003032D4"/>
    <w:rsid w:val="00304FAD"/>
    <w:rsid w:val="003053FF"/>
    <w:rsid w:val="00305B47"/>
    <w:rsid w:val="0030625D"/>
    <w:rsid w:val="00307309"/>
    <w:rsid w:val="0030750B"/>
    <w:rsid w:val="0030769A"/>
    <w:rsid w:val="00307795"/>
    <w:rsid w:val="00307847"/>
    <w:rsid w:val="00310850"/>
    <w:rsid w:val="00311554"/>
    <w:rsid w:val="0031181C"/>
    <w:rsid w:val="00311B4E"/>
    <w:rsid w:val="0031228B"/>
    <w:rsid w:val="00312876"/>
    <w:rsid w:val="00313259"/>
    <w:rsid w:val="00313C2F"/>
    <w:rsid w:val="003151ED"/>
    <w:rsid w:val="00315369"/>
    <w:rsid w:val="003157AB"/>
    <w:rsid w:val="00315951"/>
    <w:rsid w:val="00316436"/>
    <w:rsid w:val="0031703A"/>
    <w:rsid w:val="0031750C"/>
    <w:rsid w:val="0032066B"/>
    <w:rsid w:val="00320E1A"/>
    <w:rsid w:val="00321512"/>
    <w:rsid w:val="00321BE2"/>
    <w:rsid w:val="00322A50"/>
    <w:rsid w:val="00322FE0"/>
    <w:rsid w:val="0032342F"/>
    <w:rsid w:val="00323C32"/>
    <w:rsid w:val="00324D42"/>
    <w:rsid w:val="003253CA"/>
    <w:rsid w:val="0032615E"/>
    <w:rsid w:val="003263E5"/>
    <w:rsid w:val="003268A0"/>
    <w:rsid w:val="00326A8C"/>
    <w:rsid w:val="00327080"/>
    <w:rsid w:val="00327C71"/>
    <w:rsid w:val="00331189"/>
    <w:rsid w:val="003311A5"/>
    <w:rsid w:val="0033129D"/>
    <w:rsid w:val="00332569"/>
    <w:rsid w:val="00333E93"/>
    <w:rsid w:val="00334F7A"/>
    <w:rsid w:val="003354B3"/>
    <w:rsid w:val="003366C1"/>
    <w:rsid w:val="00337B01"/>
    <w:rsid w:val="00337E07"/>
    <w:rsid w:val="00340A87"/>
    <w:rsid w:val="0034285A"/>
    <w:rsid w:val="00344ABF"/>
    <w:rsid w:val="0034546D"/>
    <w:rsid w:val="003457A7"/>
    <w:rsid w:val="0034651E"/>
    <w:rsid w:val="00346899"/>
    <w:rsid w:val="003468D5"/>
    <w:rsid w:val="00346AF3"/>
    <w:rsid w:val="00346B3B"/>
    <w:rsid w:val="00346E7A"/>
    <w:rsid w:val="0034759D"/>
    <w:rsid w:val="00350C49"/>
    <w:rsid w:val="00351211"/>
    <w:rsid w:val="0035182F"/>
    <w:rsid w:val="00351E3F"/>
    <w:rsid w:val="00353581"/>
    <w:rsid w:val="003539B0"/>
    <w:rsid w:val="00354806"/>
    <w:rsid w:val="00354833"/>
    <w:rsid w:val="00354D3F"/>
    <w:rsid w:val="00354FE1"/>
    <w:rsid w:val="00355613"/>
    <w:rsid w:val="003556D6"/>
    <w:rsid w:val="00355774"/>
    <w:rsid w:val="00355EB6"/>
    <w:rsid w:val="00361ABC"/>
    <w:rsid w:val="003628F4"/>
    <w:rsid w:val="0036338C"/>
    <w:rsid w:val="00363813"/>
    <w:rsid w:val="0036397B"/>
    <w:rsid w:val="003642F8"/>
    <w:rsid w:val="003644CE"/>
    <w:rsid w:val="003652FD"/>
    <w:rsid w:val="003656B5"/>
    <w:rsid w:val="00366454"/>
    <w:rsid w:val="00367447"/>
    <w:rsid w:val="00370B7C"/>
    <w:rsid w:val="00370D01"/>
    <w:rsid w:val="00372E0C"/>
    <w:rsid w:val="0037386B"/>
    <w:rsid w:val="00373EC4"/>
    <w:rsid w:val="00376A58"/>
    <w:rsid w:val="003773AC"/>
    <w:rsid w:val="0037753F"/>
    <w:rsid w:val="0038053D"/>
    <w:rsid w:val="00380EC7"/>
    <w:rsid w:val="003810F4"/>
    <w:rsid w:val="003819E5"/>
    <w:rsid w:val="00381D6A"/>
    <w:rsid w:val="00381F02"/>
    <w:rsid w:val="003822FF"/>
    <w:rsid w:val="00382F11"/>
    <w:rsid w:val="0038315F"/>
    <w:rsid w:val="0038337E"/>
    <w:rsid w:val="003838E7"/>
    <w:rsid w:val="00384D5B"/>
    <w:rsid w:val="00385249"/>
    <w:rsid w:val="0038532D"/>
    <w:rsid w:val="00385611"/>
    <w:rsid w:val="00386374"/>
    <w:rsid w:val="00386698"/>
    <w:rsid w:val="003868C9"/>
    <w:rsid w:val="00386C71"/>
    <w:rsid w:val="00390514"/>
    <w:rsid w:val="00391168"/>
    <w:rsid w:val="0039122F"/>
    <w:rsid w:val="00391583"/>
    <w:rsid w:val="00391A80"/>
    <w:rsid w:val="00395468"/>
    <w:rsid w:val="00395591"/>
    <w:rsid w:val="00395925"/>
    <w:rsid w:val="00397098"/>
    <w:rsid w:val="00397140"/>
    <w:rsid w:val="00397D98"/>
    <w:rsid w:val="003A0763"/>
    <w:rsid w:val="003A11D7"/>
    <w:rsid w:val="003A215C"/>
    <w:rsid w:val="003A21EC"/>
    <w:rsid w:val="003A2345"/>
    <w:rsid w:val="003A2673"/>
    <w:rsid w:val="003A3339"/>
    <w:rsid w:val="003A34E9"/>
    <w:rsid w:val="003A3A06"/>
    <w:rsid w:val="003A56E8"/>
    <w:rsid w:val="003A5FCB"/>
    <w:rsid w:val="003A7ABA"/>
    <w:rsid w:val="003B0F62"/>
    <w:rsid w:val="003B2C53"/>
    <w:rsid w:val="003B4836"/>
    <w:rsid w:val="003B526B"/>
    <w:rsid w:val="003B535E"/>
    <w:rsid w:val="003B6D78"/>
    <w:rsid w:val="003B7888"/>
    <w:rsid w:val="003C069C"/>
    <w:rsid w:val="003C0738"/>
    <w:rsid w:val="003C0DF4"/>
    <w:rsid w:val="003C0F3C"/>
    <w:rsid w:val="003C2446"/>
    <w:rsid w:val="003C25F9"/>
    <w:rsid w:val="003C3028"/>
    <w:rsid w:val="003C35AB"/>
    <w:rsid w:val="003C38D3"/>
    <w:rsid w:val="003C40F1"/>
    <w:rsid w:val="003C51C5"/>
    <w:rsid w:val="003C5C91"/>
    <w:rsid w:val="003C5D83"/>
    <w:rsid w:val="003C6236"/>
    <w:rsid w:val="003C650C"/>
    <w:rsid w:val="003C6F1C"/>
    <w:rsid w:val="003C7549"/>
    <w:rsid w:val="003D1261"/>
    <w:rsid w:val="003D1351"/>
    <w:rsid w:val="003D25B0"/>
    <w:rsid w:val="003D292E"/>
    <w:rsid w:val="003D326F"/>
    <w:rsid w:val="003D34D6"/>
    <w:rsid w:val="003D359F"/>
    <w:rsid w:val="003D4555"/>
    <w:rsid w:val="003D5246"/>
    <w:rsid w:val="003D564C"/>
    <w:rsid w:val="003D7517"/>
    <w:rsid w:val="003D788D"/>
    <w:rsid w:val="003E041B"/>
    <w:rsid w:val="003E14AB"/>
    <w:rsid w:val="003E2E43"/>
    <w:rsid w:val="003E3344"/>
    <w:rsid w:val="003E3CEF"/>
    <w:rsid w:val="003E4871"/>
    <w:rsid w:val="003E5408"/>
    <w:rsid w:val="003E5ADF"/>
    <w:rsid w:val="003E63D3"/>
    <w:rsid w:val="003E69A5"/>
    <w:rsid w:val="003E7408"/>
    <w:rsid w:val="003E7A0C"/>
    <w:rsid w:val="003F06E4"/>
    <w:rsid w:val="003F324F"/>
    <w:rsid w:val="003F3DD6"/>
    <w:rsid w:val="003F510B"/>
    <w:rsid w:val="003F5A4E"/>
    <w:rsid w:val="003F6775"/>
    <w:rsid w:val="003F716B"/>
    <w:rsid w:val="003F7F46"/>
    <w:rsid w:val="0040042E"/>
    <w:rsid w:val="00401316"/>
    <w:rsid w:val="004017F2"/>
    <w:rsid w:val="00404422"/>
    <w:rsid w:val="004044F0"/>
    <w:rsid w:val="00405736"/>
    <w:rsid w:val="00405C7D"/>
    <w:rsid w:val="00405C9D"/>
    <w:rsid w:val="00405E68"/>
    <w:rsid w:val="004060EF"/>
    <w:rsid w:val="0040669D"/>
    <w:rsid w:val="00407366"/>
    <w:rsid w:val="004079ED"/>
    <w:rsid w:val="00410E1F"/>
    <w:rsid w:val="004128C1"/>
    <w:rsid w:val="00412ACC"/>
    <w:rsid w:val="00412AEA"/>
    <w:rsid w:val="00412D82"/>
    <w:rsid w:val="00413AB0"/>
    <w:rsid w:val="00413D5F"/>
    <w:rsid w:val="00414135"/>
    <w:rsid w:val="00414241"/>
    <w:rsid w:val="00414376"/>
    <w:rsid w:val="004145BB"/>
    <w:rsid w:val="00414A82"/>
    <w:rsid w:val="00415242"/>
    <w:rsid w:val="00415C2A"/>
    <w:rsid w:val="00415EDC"/>
    <w:rsid w:val="00416114"/>
    <w:rsid w:val="00416CB2"/>
    <w:rsid w:val="0041781A"/>
    <w:rsid w:val="00417D27"/>
    <w:rsid w:val="00417F78"/>
    <w:rsid w:val="00420724"/>
    <w:rsid w:val="00420941"/>
    <w:rsid w:val="004215D8"/>
    <w:rsid w:val="00423B27"/>
    <w:rsid w:val="00424CE5"/>
    <w:rsid w:val="0042516C"/>
    <w:rsid w:val="0042562C"/>
    <w:rsid w:val="0042632F"/>
    <w:rsid w:val="004275E5"/>
    <w:rsid w:val="00427EDA"/>
    <w:rsid w:val="004322E1"/>
    <w:rsid w:val="0043249F"/>
    <w:rsid w:val="00432602"/>
    <w:rsid w:val="0043410B"/>
    <w:rsid w:val="004351C4"/>
    <w:rsid w:val="00435B79"/>
    <w:rsid w:val="00436144"/>
    <w:rsid w:val="00436727"/>
    <w:rsid w:val="00436911"/>
    <w:rsid w:val="00437895"/>
    <w:rsid w:val="00440E76"/>
    <w:rsid w:val="00441560"/>
    <w:rsid w:val="00442518"/>
    <w:rsid w:val="00443165"/>
    <w:rsid w:val="00443930"/>
    <w:rsid w:val="0044397B"/>
    <w:rsid w:val="004439E4"/>
    <w:rsid w:val="00443DF5"/>
    <w:rsid w:val="0044432C"/>
    <w:rsid w:val="00447313"/>
    <w:rsid w:val="0044775F"/>
    <w:rsid w:val="00450E38"/>
    <w:rsid w:val="0045181A"/>
    <w:rsid w:val="00451996"/>
    <w:rsid w:val="00451A5D"/>
    <w:rsid w:val="00452156"/>
    <w:rsid w:val="00452BB8"/>
    <w:rsid w:val="00453059"/>
    <w:rsid w:val="00453FBD"/>
    <w:rsid w:val="00454208"/>
    <w:rsid w:val="00454B43"/>
    <w:rsid w:val="00454BB2"/>
    <w:rsid w:val="004551A3"/>
    <w:rsid w:val="004554E5"/>
    <w:rsid w:val="00455F49"/>
    <w:rsid w:val="00457393"/>
    <w:rsid w:val="00461979"/>
    <w:rsid w:val="00461E6B"/>
    <w:rsid w:val="00461FE6"/>
    <w:rsid w:val="00462B82"/>
    <w:rsid w:val="0046397A"/>
    <w:rsid w:val="004643BD"/>
    <w:rsid w:val="00464619"/>
    <w:rsid w:val="004653C6"/>
    <w:rsid w:val="00465D6B"/>
    <w:rsid w:val="0046616C"/>
    <w:rsid w:val="00466D66"/>
    <w:rsid w:val="0046762A"/>
    <w:rsid w:val="004676E5"/>
    <w:rsid w:val="00470931"/>
    <w:rsid w:val="00471B19"/>
    <w:rsid w:val="0047253F"/>
    <w:rsid w:val="00472ACC"/>
    <w:rsid w:val="00472DDC"/>
    <w:rsid w:val="004731EE"/>
    <w:rsid w:val="00473C26"/>
    <w:rsid w:val="00473E69"/>
    <w:rsid w:val="0047483A"/>
    <w:rsid w:val="0048023A"/>
    <w:rsid w:val="00483070"/>
    <w:rsid w:val="004837A3"/>
    <w:rsid w:val="004843A5"/>
    <w:rsid w:val="00484842"/>
    <w:rsid w:val="004849CB"/>
    <w:rsid w:val="004856B2"/>
    <w:rsid w:val="00486376"/>
    <w:rsid w:val="004866A4"/>
    <w:rsid w:val="004867A7"/>
    <w:rsid w:val="00486840"/>
    <w:rsid w:val="00486B83"/>
    <w:rsid w:val="00486E47"/>
    <w:rsid w:val="004875B1"/>
    <w:rsid w:val="00487BE0"/>
    <w:rsid w:val="004934E6"/>
    <w:rsid w:val="00493AF5"/>
    <w:rsid w:val="004946CC"/>
    <w:rsid w:val="00496CB9"/>
    <w:rsid w:val="00497C21"/>
    <w:rsid w:val="00497C55"/>
    <w:rsid w:val="00497DD1"/>
    <w:rsid w:val="004A05ED"/>
    <w:rsid w:val="004A0848"/>
    <w:rsid w:val="004A1AD3"/>
    <w:rsid w:val="004A22F4"/>
    <w:rsid w:val="004A2EE2"/>
    <w:rsid w:val="004A39EB"/>
    <w:rsid w:val="004A3A7F"/>
    <w:rsid w:val="004A4B6B"/>
    <w:rsid w:val="004A4E30"/>
    <w:rsid w:val="004A4EC4"/>
    <w:rsid w:val="004A541E"/>
    <w:rsid w:val="004A5626"/>
    <w:rsid w:val="004A573F"/>
    <w:rsid w:val="004B0FB9"/>
    <w:rsid w:val="004B264E"/>
    <w:rsid w:val="004B343B"/>
    <w:rsid w:val="004B3FAD"/>
    <w:rsid w:val="004B43A9"/>
    <w:rsid w:val="004B4418"/>
    <w:rsid w:val="004B61C9"/>
    <w:rsid w:val="004B647C"/>
    <w:rsid w:val="004B6507"/>
    <w:rsid w:val="004B7398"/>
    <w:rsid w:val="004C03D7"/>
    <w:rsid w:val="004C07DA"/>
    <w:rsid w:val="004C18EF"/>
    <w:rsid w:val="004C1A08"/>
    <w:rsid w:val="004C22F6"/>
    <w:rsid w:val="004C2350"/>
    <w:rsid w:val="004C2AC7"/>
    <w:rsid w:val="004C3249"/>
    <w:rsid w:val="004C32E6"/>
    <w:rsid w:val="004C34D8"/>
    <w:rsid w:val="004C3676"/>
    <w:rsid w:val="004C3A10"/>
    <w:rsid w:val="004C4937"/>
    <w:rsid w:val="004C5F8F"/>
    <w:rsid w:val="004C60F9"/>
    <w:rsid w:val="004C6647"/>
    <w:rsid w:val="004C67E0"/>
    <w:rsid w:val="004C6BFD"/>
    <w:rsid w:val="004C71E7"/>
    <w:rsid w:val="004D0588"/>
    <w:rsid w:val="004D2550"/>
    <w:rsid w:val="004D2BED"/>
    <w:rsid w:val="004D5115"/>
    <w:rsid w:val="004E00B1"/>
    <w:rsid w:val="004E0C1B"/>
    <w:rsid w:val="004E0CEC"/>
    <w:rsid w:val="004E10A4"/>
    <w:rsid w:val="004E13DD"/>
    <w:rsid w:val="004E154E"/>
    <w:rsid w:val="004E18BF"/>
    <w:rsid w:val="004E3130"/>
    <w:rsid w:val="004E3970"/>
    <w:rsid w:val="004E3BC8"/>
    <w:rsid w:val="004E499B"/>
    <w:rsid w:val="004E5389"/>
    <w:rsid w:val="004E57F4"/>
    <w:rsid w:val="004E5CA4"/>
    <w:rsid w:val="004E6769"/>
    <w:rsid w:val="004F0EA7"/>
    <w:rsid w:val="004F12B3"/>
    <w:rsid w:val="004F1DF7"/>
    <w:rsid w:val="004F276C"/>
    <w:rsid w:val="004F54F7"/>
    <w:rsid w:val="004F5835"/>
    <w:rsid w:val="004F6220"/>
    <w:rsid w:val="004F759D"/>
    <w:rsid w:val="004F79AC"/>
    <w:rsid w:val="00501631"/>
    <w:rsid w:val="00501834"/>
    <w:rsid w:val="00501CBA"/>
    <w:rsid w:val="00502E24"/>
    <w:rsid w:val="00504050"/>
    <w:rsid w:val="00504987"/>
    <w:rsid w:val="00505603"/>
    <w:rsid w:val="00505965"/>
    <w:rsid w:val="00505A91"/>
    <w:rsid w:val="00506286"/>
    <w:rsid w:val="00506B84"/>
    <w:rsid w:val="00507F70"/>
    <w:rsid w:val="005107C4"/>
    <w:rsid w:val="00511508"/>
    <w:rsid w:val="005115D9"/>
    <w:rsid w:val="005117D8"/>
    <w:rsid w:val="005119B4"/>
    <w:rsid w:val="0051286F"/>
    <w:rsid w:val="00512E96"/>
    <w:rsid w:val="00513470"/>
    <w:rsid w:val="00517C0F"/>
    <w:rsid w:val="00517E5A"/>
    <w:rsid w:val="00520213"/>
    <w:rsid w:val="00520686"/>
    <w:rsid w:val="00520C08"/>
    <w:rsid w:val="0052145C"/>
    <w:rsid w:val="005224D9"/>
    <w:rsid w:val="00522F81"/>
    <w:rsid w:val="00524F8E"/>
    <w:rsid w:val="00525E21"/>
    <w:rsid w:val="005261DC"/>
    <w:rsid w:val="00527114"/>
    <w:rsid w:val="00527BDD"/>
    <w:rsid w:val="00530349"/>
    <w:rsid w:val="00530EEE"/>
    <w:rsid w:val="00531084"/>
    <w:rsid w:val="005310E2"/>
    <w:rsid w:val="0053179C"/>
    <w:rsid w:val="00531B0F"/>
    <w:rsid w:val="00531F7B"/>
    <w:rsid w:val="0053208D"/>
    <w:rsid w:val="00532EE5"/>
    <w:rsid w:val="00533E3D"/>
    <w:rsid w:val="00533FF1"/>
    <w:rsid w:val="00535C8E"/>
    <w:rsid w:val="00535DA8"/>
    <w:rsid w:val="005369B3"/>
    <w:rsid w:val="00536E96"/>
    <w:rsid w:val="005373C6"/>
    <w:rsid w:val="0053746B"/>
    <w:rsid w:val="00537D09"/>
    <w:rsid w:val="00537F59"/>
    <w:rsid w:val="00540845"/>
    <w:rsid w:val="00540D40"/>
    <w:rsid w:val="00541C5F"/>
    <w:rsid w:val="005420D9"/>
    <w:rsid w:val="00542590"/>
    <w:rsid w:val="005440BA"/>
    <w:rsid w:val="00544102"/>
    <w:rsid w:val="00544E14"/>
    <w:rsid w:val="005459A5"/>
    <w:rsid w:val="00545E1E"/>
    <w:rsid w:val="00545F8A"/>
    <w:rsid w:val="00546A22"/>
    <w:rsid w:val="00546F57"/>
    <w:rsid w:val="005474F0"/>
    <w:rsid w:val="0054791B"/>
    <w:rsid w:val="00547BAC"/>
    <w:rsid w:val="005505FE"/>
    <w:rsid w:val="0055358F"/>
    <w:rsid w:val="00553869"/>
    <w:rsid w:val="005540D6"/>
    <w:rsid w:val="00554E18"/>
    <w:rsid w:val="0055666D"/>
    <w:rsid w:val="0055685C"/>
    <w:rsid w:val="0055760F"/>
    <w:rsid w:val="00560137"/>
    <w:rsid w:val="005602B2"/>
    <w:rsid w:val="00560756"/>
    <w:rsid w:val="00561678"/>
    <w:rsid w:val="005642D1"/>
    <w:rsid w:val="00564794"/>
    <w:rsid w:val="005656BA"/>
    <w:rsid w:val="005711ED"/>
    <w:rsid w:val="0057129A"/>
    <w:rsid w:val="005712C4"/>
    <w:rsid w:val="00571AAB"/>
    <w:rsid w:val="005726FC"/>
    <w:rsid w:val="00572E2F"/>
    <w:rsid w:val="00573298"/>
    <w:rsid w:val="00574037"/>
    <w:rsid w:val="005743CE"/>
    <w:rsid w:val="005747EC"/>
    <w:rsid w:val="00574F92"/>
    <w:rsid w:val="005751BF"/>
    <w:rsid w:val="0057532F"/>
    <w:rsid w:val="00575954"/>
    <w:rsid w:val="005766C7"/>
    <w:rsid w:val="00576C22"/>
    <w:rsid w:val="00577F76"/>
    <w:rsid w:val="00580298"/>
    <w:rsid w:val="00580A2C"/>
    <w:rsid w:val="00580CE2"/>
    <w:rsid w:val="005811BF"/>
    <w:rsid w:val="00581362"/>
    <w:rsid w:val="0058194E"/>
    <w:rsid w:val="00581B65"/>
    <w:rsid w:val="00581DB8"/>
    <w:rsid w:val="00581ECF"/>
    <w:rsid w:val="005825EA"/>
    <w:rsid w:val="005825EE"/>
    <w:rsid w:val="0058348C"/>
    <w:rsid w:val="005844A4"/>
    <w:rsid w:val="00585BF0"/>
    <w:rsid w:val="00586555"/>
    <w:rsid w:val="00586EA8"/>
    <w:rsid w:val="00587086"/>
    <w:rsid w:val="00590175"/>
    <w:rsid w:val="00590205"/>
    <w:rsid w:val="00590541"/>
    <w:rsid w:val="0059055E"/>
    <w:rsid w:val="00591BF3"/>
    <w:rsid w:val="00591CA9"/>
    <w:rsid w:val="005923DC"/>
    <w:rsid w:val="0059285C"/>
    <w:rsid w:val="005933CE"/>
    <w:rsid w:val="00593B67"/>
    <w:rsid w:val="00593CAE"/>
    <w:rsid w:val="005963B5"/>
    <w:rsid w:val="005965A2"/>
    <w:rsid w:val="00596938"/>
    <w:rsid w:val="00597553"/>
    <w:rsid w:val="00597D05"/>
    <w:rsid w:val="005A1278"/>
    <w:rsid w:val="005A29FD"/>
    <w:rsid w:val="005A4020"/>
    <w:rsid w:val="005A55C5"/>
    <w:rsid w:val="005A5A79"/>
    <w:rsid w:val="005A6996"/>
    <w:rsid w:val="005B0265"/>
    <w:rsid w:val="005B2209"/>
    <w:rsid w:val="005B2BF8"/>
    <w:rsid w:val="005B319F"/>
    <w:rsid w:val="005B33E0"/>
    <w:rsid w:val="005B371C"/>
    <w:rsid w:val="005B438B"/>
    <w:rsid w:val="005B4C02"/>
    <w:rsid w:val="005B502C"/>
    <w:rsid w:val="005B51D7"/>
    <w:rsid w:val="005C03AA"/>
    <w:rsid w:val="005C067D"/>
    <w:rsid w:val="005C1831"/>
    <w:rsid w:val="005C2286"/>
    <w:rsid w:val="005C24AC"/>
    <w:rsid w:val="005C2778"/>
    <w:rsid w:val="005C2782"/>
    <w:rsid w:val="005C28AB"/>
    <w:rsid w:val="005C2E0A"/>
    <w:rsid w:val="005C3A1A"/>
    <w:rsid w:val="005C3B52"/>
    <w:rsid w:val="005C44C6"/>
    <w:rsid w:val="005C48D8"/>
    <w:rsid w:val="005C4C5D"/>
    <w:rsid w:val="005C586D"/>
    <w:rsid w:val="005C5E75"/>
    <w:rsid w:val="005C60C5"/>
    <w:rsid w:val="005C69B2"/>
    <w:rsid w:val="005D0386"/>
    <w:rsid w:val="005D0673"/>
    <w:rsid w:val="005D0A5C"/>
    <w:rsid w:val="005D0B3C"/>
    <w:rsid w:val="005D1116"/>
    <w:rsid w:val="005D1385"/>
    <w:rsid w:val="005D1A78"/>
    <w:rsid w:val="005D220B"/>
    <w:rsid w:val="005D24B5"/>
    <w:rsid w:val="005D2EF6"/>
    <w:rsid w:val="005D2F6D"/>
    <w:rsid w:val="005D3090"/>
    <w:rsid w:val="005D4BB7"/>
    <w:rsid w:val="005D5E7C"/>
    <w:rsid w:val="005D6F95"/>
    <w:rsid w:val="005D7977"/>
    <w:rsid w:val="005E0D87"/>
    <w:rsid w:val="005E17CC"/>
    <w:rsid w:val="005E1809"/>
    <w:rsid w:val="005E1C39"/>
    <w:rsid w:val="005E1FB5"/>
    <w:rsid w:val="005E28CF"/>
    <w:rsid w:val="005E3081"/>
    <w:rsid w:val="005E348D"/>
    <w:rsid w:val="005E3D3C"/>
    <w:rsid w:val="005E4921"/>
    <w:rsid w:val="005E543A"/>
    <w:rsid w:val="005E5724"/>
    <w:rsid w:val="005E5C3B"/>
    <w:rsid w:val="005E663D"/>
    <w:rsid w:val="005E770B"/>
    <w:rsid w:val="005F024C"/>
    <w:rsid w:val="005F08AF"/>
    <w:rsid w:val="005F12A8"/>
    <w:rsid w:val="005F14E8"/>
    <w:rsid w:val="005F18B6"/>
    <w:rsid w:val="005F2CC7"/>
    <w:rsid w:val="005F3910"/>
    <w:rsid w:val="005F4213"/>
    <w:rsid w:val="005F4644"/>
    <w:rsid w:val="005F47F8"/>
    <w:rsid w:val="005F4A82"/>
    <w:rsid w:val="005F59F5"/>
    <w:rsid w:val="005F6706"/>
    <w:rsid w:val="005F7341"/>
    <w:rsid w:val="00600055"/>
    <w:rsid w:val="00600457"/>
    <w:rsid w:val="00600FF4"/>
    <w:rsid w:val="00601C34"/>
    <w:rsid w:val="00602CFA"/>
    <w:rsid w:val="00605340"/>
    <w:rsid w:val="006101A8"/>
    <w:rsid w:val="006109E0"/>
    <w:rsid w:val="00611260"/>
    <w:rsid w:val="006119A3"/>
    <w:rsid w:val="00611BEE"/>
    <w:rsid w:val="00612B2F"/>
    <w:rsid w:val="00613D3E"/>
    <w:rsid w:val="006152DF"/>
    <w:rsid w:val="00615D0C"/>
    <w:rsid w:val="00616177"/>
    <w:rsid w:val="00616412"/>
    <w:rsid w:val="00616B06"/>
    <w:rsid w:val="00621E28"/>
    <w:rsid w:val="00621EC6"/>
    <w:rsid w:val="0062265A"/>
    <w:rsid w:val="006231E9"/>
    <w:rsid w:val="006232AB"/>
    <w:rsid w:val="006241CA"/>
    <w:rsid w:val="0062516F"/>
    <w:rsid w:val="00626048"/>
    <w:rsid w:val="006277FF"/>
    <w:rsid w:val="006307B1"/>
    <w:rsid w:val="00631045"/>
    <w:rsid w:val="00631BBE"/>
    <w:rsid w:val="00633446"/>
    <w:rsid w:val="00633783"/>
    <w:rsid w:val="00634569"/>
    <w:rsid w:val="0063457F"/>
    <w:rsid w:val="00634876"/>
    <w:rsid w:val="006348FA"/>
    <w:rsid w:val="00634C5F"/>
    <w:rsid w:val="00636862"/>
    <w:rsid w:val="00636CF7"/>
    <w:rsid w:val="0063701F"/>
    <w:rsid w:val="00637837"/>
    <w:rsid w:val="00637969"/>
    <w:rsid w:val="00637D41"/>
    <w:rsid w:val="00637D7B"/>
    <w:rsid w:val="00637D9C"/>
    <w:rsid w:val="00637DC1"/>
    <w:rsid w:val="006404B7"/>
    <w:rsid w:val="0064080C"/>
    <w:rsid w:val="00640D56"/>
    <w:rsid w:val="0064130D"/>
    <w:rsid w:val="006426E6"/>
    <w:rsid w:val="0064301A"/>
    <w:rsid w:val="0064336A"/>
    <w:rsid w:val="00643E24"/>
    <w:rsid w:val="006446CC"/>
    <w:rsid w:val="00646042"/>
    <w:rsid w:val="00646991"/>
    <w:rsid w:val="00646AD4"/>
    <w:rsid w:val="00647239"/>
    <w:rsid w:val="006472BE"/>
    <w:rsid w:val="00650E76"/>
    <w:rsid w:val="0065112E"/>
    <w:rsid w:val="006513C4"/>
    <w:rsid w:val="00651BEB"/>
    <w:rsid w:val="00651EE8"/>
    <w:rsid w:val="0065478F"/>
    <w:rsid w:val="00654E67"/>
    <w:rsid w:val="00656898"/>
    <w:rsid w:val="006570DC"/>
    <w:rsid w:val="006576B3"/>
    <w:rsid w:val="00657968"/>
    <w:rsid w:val="0066097A"/>
    <w:rsid w:val="006609FC"/>
    <w:rsid w:val="00660B90"/>
    <w:rsid w:val="006611DA"/>
    <w:rsid w:val="006626AC"/>
    <w:rsid w:val="00662C45"/>
    <w:rsid w:val="006632B3"/>
    <w:rsid w:val="00664569"/>
    <w:rsid w:val="00664605"/>
    <w:rsid w:val="00665010"/>
    <w:rsid w:val="0066598D"/>
    <w:rsid w:val="00666367"/>
    <w:rsid w:val="00666E72"/>
    <w:rsid w:val="00670033"/>
    <w:rsid w:val="0067071C"/>
    <w:rsid w:val="006713E6"/>
    <w:rsid w:val="0067140A"/>
    <w:rsid w:val="00671FD0"/>
    <w:rsid w:val="00673D61"/>
    <w:rsid w:val="00675E25"/>
    <w:rsid w:val="006763F2"/>
    <w:rsid w:val="00676800"/>
    <w:rsid w:val="00680777"/>
    <w:rsid w:val="006814E0"/>
    <w:rsid w:val="00681CA5"/>
    <w:rsid w:val="00682001"/>
    <w:rsid w:val="00682E4B"/>
    <w:rsid w:val="00683D34"/>
    <w:rsid w:val="00685556"/>
    <w:rsid w:val="00686339"/>
    <w:rsid w:val="006864EC"/>
    <w:rsid w:val="00686C9E"/>
    <w:rsid w:val="006876D1"/>
    <w:rsid w:val="00687F5D"/>
    <w:rsid w:val="00690D2B"/>
    <w:rsid w:val="00691CA6"/>
    <w:rsid w:val="006946D0"/>
    <w:rsid w:val="00694FA3"/>
    <w:rsid w:val="00695125"/>
    <w:rsid w:val="006969D7"/>
    <w:rsid w:val="00697509"/>
    <w:rsid w:val="00697E26"/>
    <w:rsid w:val="006A13CA"/>
    <w:rsid w:val="006A15A4"/>
    <w:rsid w:val="006A1AFF"/>
    <w:rsid w:val="006A2738"/>
    <w:rsid w:val="006A288A"/>
    <w:rsid w:val="006A3478"/>
    <w:rsid w:val="006A3B4A"/>
    <w:rsid w:val="006A4099"/>
    <w:rsid w:val="006A47D0"/>
    <w:rsid w:val="006A5456"/>
    <w:rsid w:val="006A62FA"/>
    <w:rsid w:val="006A6769"/>
    <w:rsid w:val="006A6994"/>
    <w:rsid w:val="006A6A6F"/>
    <w:rsid w:val="006B0402"/>
    <w:rsid w:val="006B0A54"/>
    <w:rsid w:val="006B0A76"/>
    <w:rsid w:val="006B146B"/>
    <w:rsid w:val="006B247D"/>
    <w:rsid w:val="006B2CC4"/>
    <w:rsid w:val="006B45DD"/>
    <w:rsid w:val="006B50CE"/>
    <w:rsid w:val="006B6D3A"/>
    <w:rsid w:val="006B73AC"/>
    <w:rsid w:val="006B7D53"/>
    <w:rsid w:val="006C03F5"/>
    <w:rsid w:val="006C0978"/>
    <w:rsid w:val="006C117E"/>
    <w:rsid w:val="006C17F0"/>
    <w:rsid w:val="006C1A56"/>
    <w:rsid w:val="006C2753"/>
    <w:rsid w:val="006C4618"/>
    <w:rsid w:val="006C54B3"/>
    <w:rsid w:val="006C58EA"/>
    <w:rsid w:val="006C6748"/>
    <w:rsid w:val="006C6FEC"/>
    <w:rsid w:val="006D20C6"/>
    <w:rsid w:val="006D3136"/>
    <w:rsid w:val="006D3D3B"/>
    <w:rsid w:val="006D4029"/>
    <w:rsid w:val="006D547A"/>
    <w:rsid w:val="006D59A8"/>
    <w:rsid w:val="006D5B2B"/>
    <w:rsid w:val="006D673C"/>
    <w:rsid w:val="006D68DE"/>
    <w:rsid w:val="006D6B6A"/>
    <w:rsid w:val="006D7948"/>
    <w:rsid w:val="006D7CAC"/>
    <w:rsid w:val="006E02D1"/>
    <w:rsid w:val="006E0984"/>
    <w:rsid w:val="006E0A37"/>
    <w:rsid w:val="006E232F"/>
    <w:rsid w:val="006E29FF"/>
    <w:rsid w:val="006E3954"/>
    <w:rsid w:val="006E3C6C"/>
    <w:rsid w:val="006E3F0A"/>
    <w:rsid w:val="006E504E"/>
    <w:rsid w:val="006E5263"/>
    <w:rsid w:val="006E5432"/>
    <w:rsid w:val="006E61A7"/>
    <w:rsid w:val="006E743D"/>
    <w:rsid w:val="006E7603"/>
    <w:rsid w:val="006E7D32"/>
    <w:rsid w:val="006F02A9"/>
    <w:rsid w:val="006F12E9"/>
    <w:rsid w:val="006F16FD"/>
    <w:rsid w:val="006F333B"/>
    <w:rsid w:val="006F37F2"/>
    <w:rsid w:val="006F3D2C"/>
    <w:rsid w:val="006F3EAF"/>
    <w:rsid w:val="006F3F0C"/>
    <w:rsid w:val="006F3FA2"/>
    <w:rsid w:val="006F3FFE"/>
    <w:rsid w:val="006F574B"/>
    <w:rsid w:val="006F5892"/>
    <w:rsid w:val="006F5A0F"/>
    <w:rsid w:val="006F5C4F"/>
    <w:rsid w:val="006F6F67"/>
    <w:rsid w:val="006F75B3"/>
    <w:rsid w:val="007000CB"/>
    <w:rsid w:val="00700F93"/>
    <w:rsid w:val="0070254C"/>
    <w:rsid w:val="00702B0E"/>
    <w:rsid w:val="007044C9"/>
    <w:rsid w:val="00704874"/>
    <w:rsid w:val="00704ABE"/>
    <w:rsid w:val="00704AD2"/>
    <w:rsid w:val="00704B0A"/>
    <w:rsid w:val="00705250"/>
    <w:rsid w:val="00705451"/>
    <w:rsid w:val="0070561D"/>
    <w:rsid w:val="007057C9"/>
    <w:rsid w:val="00705AAD"/>
    <w:rsid w:val="00706304"/>
    <w:rsid w:val="0070674B"/>
    <w:rsid w:val="0070682E"/>
    <w:rsid w:val="00706E6F"/>
    <w:rsid w:val="00707777"/>
    <w:rsid w:val="00710374"/>
    <w:rsid w:val="00711C82"/>
    <w:rsid w:val="00712734"/>
    <w:rsid w:val="007127A4"/>
    <w:rsid w:val="00712904"/>
    <w:rsid w:val="00713CB7"/>
    <w:rsid w:val="00714D46"/>
    <w:rsid w:val="00714F02"/>
    <w:rsid w:val="0071506C"/>
    <w:rsid w:val="00716403"/>
    <w:rsid w:val="007173AC"/>
    <w:rsid w:val="0071752D"/>
    <w:rsid w:val="007175E4"/>
    <w:rsid w:val="007212DB"/>
    <w:rsid w:val="0072151A"/>
    <w:rsid w:val="00721641"/>
    <w:rsid w:val="007228C1"/>
    <w:rsid w:val="00722B46"/>
    <w:rsid w:val="00722D9A"/>
    <w:rsid w:val="00724792"/>
    <w:rsid w:val="00724ACE"/>
    <w:rsid w:val="00725522"/>
    <w:rsid w:val="007265AE"/>
    <w:rsid w:val="00726EAB"/>
    <w:rsid w:val="00727825"/>
    <w:rsid w:val="0073173B"/>
    <w:rsid w:val="007319D5"/>
    <w:rsid w:val="00731E93"/>
    <w:rsid w:val="00732954"/>
    <w:rsid w:val="00732C88"/>
    <w:rsid w:val="007330E5"/>
    <w:rsid w:val="007344D9"/>
    <w:rsid w:val="007344F0"/>
    <w:rsid w:val="00734EFD"/>
    <w:rsid w:val="00734F65"/>
    <w:rsid w:val="007352CD"/>
    <w:rsid w:val="00735DE2"/>
    <w:rsid w:val="007361AF"/>
    <w:rsid w:val="007361D6"/>
    <w:rsid w:val="0073750A"/>
    <w:rsid w:val="00737A35"/>
    <w:rsid w:val="00737CD9"/>
    <w:rsid w:val="00740C09"/>
    <w:rsid w:val="00741560"/>
    <w:rsid w:val="007415E9"/>
    <w:rsid w:val="00741D76"/>
    <w:rsid w:val="0074295D"/>
    <w:rsid w:val="00743D23"/>
    <w:rsid w:val="007446BF"/>
    <w:rsid w:val="0074486B"/>
    <w:rsid w:val="00745DCA"/>
    <w:rsid w:val="00745EB9"/>
    <w:rsid w:val="00745F5B"/>
    <w:rsid w:val="00746016"/>
    <w:rsid w:val="00747754"/>
    <w:rsid w:val="00753D98"/>
    <w:rsid w:val="007543BC"/>
    <w:rsid w:val="0075453D"/>
    <w:rsid w:val="00754A9B"/>
    <w:rsid w:val="00754AFE"/>
    <w:rsid w:val="00754CE4"/>
    <w:rsid w:val="00756D4A"/>
    <w:rsid w:val="00756ECE"/>
    <w:rsid w:val="007571EF"/>
    <w:rsid w:val="007604E1"/>
    <w:rsid w:val="00761F31"/>
    <w:rsid w:val="00763BAE"/>
    <w:rsid w:val="00764145"/>
    <w:rsid w:val="00764EF8"/>
    <w:rsid w:val="007722C0"/>
    <w:rsid w:val="0077242E"/>
    <w:rsid w:val="007727D7"/>
    <w:rsid w:val="007728A7"/>
    <w:rsid w:val="00774A05"/>
    <w:rsid w:val="00774EDE"/>
    <w:rsid w:val="0077567B"/>
    <w:rsid w:val="007764A7"/>
    <w:rsid w:val="00776C4A"/>
    <w:rsid w:val="00777449"/>
    <w:rsid w:val="00777C71"/>
    <w:rsid w:val="00780B35"/>
    <w:rsid w:val="0078202D"/>
    <w:rsid w:val="00784403"/>
    <w:rsid w:val="00784605"/>
    <w:rsid w:val="00787924"/>
    <w:rsid w:val="00787D3A"/>
    <w:rsid w:val="007905D8"/>
    <w:rsid w:val="00794802"/>
    <w:rsid w:val="00795778"/>
    <w:rsid w:val="00795AE1"/>
    <w:rsid w:val="007966DD"/>
    <w:rsid w:val="00796738"/>
    <w:rsid w:val="00796E7A"/>
    <w:rsid w:val="007A0BA8"/>
    <w:rsid w:val="007A2A52"/>
    <w:rsid w:val="007A3B7A"/>
    <w:rsid w:val="007A3EF4"/>
    <w:rsid w:val="007A4063"/>
    <w:rsid w:val="007A4B81"/>
    <w:rsid w:val="007A5141"/>
    <w:rsid w:val="007A552F"/>
    <w:rsid w:val="007A57EF"/>
    <w:rsid w:val="007A6ADB"/>
    <w:rsid w:val="007A6B70"/>
    <w:rsid w:val="007B0094"/>
    <w:rsid w:val="007B283D"/>
    <w:rsid w:val="007B290B"/>
    <w:rsid w:val="007B2DBF"/>
    <w:rsid w:val="007B673F"/>
    <w:rsid w:val="007B68A9"/>
    <w:rsid w:val="007B6C60"/>
    <w:rsid w:val="007B6F02"/>
    <w:rsid w:val="007C1BD2"/>
    <w:rsid w:val="007C25A5"/>
    <w:rsid w:val="007C2DC9"/>
    <w:rsid w:val="007C34CE"/>
    <w:rsid w:val="007C3683"/>
    <w:rsid w:val="007C3A62"/>
    <w:rsid w:val="007C472D"/>
    <w:rsid w:val="007C518C"/>
    <w:rsid w:val="007C5506"/>
    <w:rsid w:val="007C7BF5"/>
    <w:rsid w:val="007C7CEB"/>
    <w:rsid w:val="007D095B"/>
    <w:rsid w:val="007D1DEA"/>
    <w:rsid w:val="007D31B3"/>
    <w:rsid w:val="007D401A"/>
    <w:rsid w:val="007D40FB"/>
    <w:rsid w:val="007D4374"/>
    <w:rsid w:val="007D48F6"/>
    <w:rsid w:val="007D5A23"/>
    <w:rsid w:val="007D5CDD"/>
    <w:rsid w:val="007E0059"/>
    <w:rsid w:val="007E0B04"/>
    <w:rsid w:val="007E1F9B"/>
    <w:rsid w:val="007E2853"/>
    <w:rsid w:val="007E2B50"/>
    <w:rsid w:val="007E43AA"/>
    <w:rsid w:val="007E4EDA"/>
    <w:rsid w:val="007E5319"/>
    <w:rsid w:val="007E5A64"/>
    <w:rsid w:val="007E5BF3"/>
    <w:rsid w:val="007E6267"/>
    <w:rsid w:val="007E702D"/>
    <w:rsid w:val="007E7523"/>
    <w:rsid w:val="007E782D"/>
    <w:rsid w:val="007E79EF"/>
    <w:rsid w:val="007F0611"/>
    <w:rsid w:val="007F23E9"/>
    <w:rsid w:val="007F3999"/>
    <w:rsid w:val="007F3F2A"/>
    <w:rsid w:val="007F43D1"/>
    <w:rsid w:val="007F58D6"/>
    <w:rsid w:val="007F624E"/>
    <w:rsid w:val="007F6534"/>
    <w:rsid w:val="007F72B6"/>
    <w:rsid w:val="007F7BA1"/>
    <w:rsid w:val="008001DF"/>
    <w:rsid w:val="0080093A"/>
    <w:rsid w:val="00801207"/>
    <w:rsid w:val="008017B1"/>
    <w:rsid w:val="00801FCB"/>
    <w:rsid w:val="008022AC"/>
    <w:rsid w:val="008041C1"/>
    <w:rsid w:val="008061C9"/>
    <w:rsid w:val="00806938"/>
    <w:rsid w:val="00806C84"/>
    <w:rsid w:val="0080733F"/>
    <w:rsid w:val="00811E7A"/>
    <w:rsid w:val="008125EA"/>
    <w:rsid w:val="008138E8"/>
    <w:rsid w:val="008140BA"/>
    <w:rsid w:val="00814588"/>
    <w:rsid w:val="00814855"/>
    <w:rsid w:val="00815701"/>
    <w:rsid w:val="008167D4"/>
    <w:rsid w:val="0081688C"/>
    <w:rsid w:val="00816BA5"/>
    <w:rsid w:val="00820A14"/>
    <w:rsid w:val="00821044"/>
    <w:rsid w:val="00821108"/>
    <w:rsid w:val="00821184"/>
    <w:rsid w:val="00821B4F"/>
    <w:rsid w:val="00822E57"/>
    <w:rsid w:val="00823582"/>
    <w:rsid w:val="008236C7"/>
    <w:rsid w:val="0082490E"/>
    <w:rsid w:val="0082519A"/>
    <w:rsid w:val="00825556"/>
    <w:rsid w:val="008257CB"/>
    <w:rsid w:val="008258E7"/>
    <w:rsid w:val="00826695"/>
    <w:rsid w:val="008270B3"/>
    <w:rsid w:val="008274F9"/>
    <w:rsid w:val="00827673"/>
    <w:rsid w:val="00832E15"/>
    <w:rsid w:val="008353F3"/>
    <w:rsid w:val="008361ED"/>
    <w:rsid w:val="00837059"/>
    <w:rsid w:val="008378D6"/>
    <w:rsid w:val="00837E13"/>
    <w:rsid w:val="008400BC"/>
    <w:rsid w:val="008409A2"/>
    <w:rsid w:val="008430D4"/>
    <w:rsid w:val="00844EF8"/>
    <w:rsid w:val="00845485"/>
    <w:rsid w:val="00846431"/>
    <w:rsid w:val="008468A5"/>
    <w:rsid w:val="00847E8D"/>
    <w:rsid w:val="0085122F"/>
    <w:rsid w:val="00851F99"/>
    <w:rsid w:val="008527E0"/>
    <w:rsid w:val="0085362C"/>
    <w:rsid w:val="008542D5"/>
    <w:rsid w:val="00854EBE"/>
    <w:rsid w:val="008562E3"/>
    <w:rsid w:val="00856FF9"/>
    <w:rsid w:val="008602AB"/>
    <w:rsid w:val="0086083A"/>
    <w:rsid w:val="00860845"/>
    <w:rsid w:val="00861D1B"/>
    <w:rsid w:val="0086292F"/>
    <w:rsid w:val="00862C84"/>
    <w:rsid w:val="00864B77"/>
    <w:rsid w:val="008653EA"/>
    <w:rsid w:val="00865438"/>
    <w:rsid w:val="00865ED1"/>
    <w:rsid w:val="0086641F"/>
    <w:rsid w:val="008665C7"/>
    <w:rsid w:val="008673AB"/>
    <w:rsid w:val="00870242"/>
    <w:rsid w:val="008719D1"/>
    <w:rsid w:val="008719FF"/>
    <w:rsid w:val="00871AB1"/>
    <w:rsid w:val="00872D75"/>
    <w:rsid w:val="00874A3D"/>
    <w:rsid w:val="00875562"/>
    <w:rsid w:val="008770ED"/>
    <w:rsid w:val="00877846"/>
    <w:rsid w:val="00877CE3"/>
    <w:rsid w:val="00880DCF"/>
    <w:rsid w:val="00881004"/>
    <w:rsid w:val="00881173"/>
    <w:rsid w:val="00882DC5"/>
    <w:rsid w:val="00884F7E"/>
    <w:rsid w:val="008860BB"/>
    <w:rsid w:val="008861D8"/>
    <w:rsid w:val="00886B83"/>
    <w:rsid w:val="0088734A"/>
    <w:rsid w:val="00887924"/>
    <w:rsid w:val="00887E9B"/>
    <w:rsid w:val="0089132A"/>
    <w:rsid w:val="008918F0"/>
    <w:rsid w:val="00891FA5"/>
    <w:rsid w:val="00892241"/>
    <w:rsid w:val="00892EE4"/>
    <w:rsid w:val="0089340E"/>
    <w:rsid w:val="00893CCA"/>
    <w:rsid w:val="0089566F"/>
    <w:rsid w:val="00895956"/>
    <w:rsid w:val="00895EAB"/>
    <w:rsid w:val="00896BA7"/>
    <w:rsid w:val="00897B45"/>
    <w:rsid w:val="008A116D"/>
    <w:rsid w:val="008A134F"/>
    <w:rsid w:val="008A1A02"/>
    <w:rsid w:val="008A219F"/>
    <w:rsid w:val="008A269A"/>
    <w:rsid w:val="008A4ACF"/>
    <w:rsid w:val="008A4E4E"/>
    <w:rsid w:val="008A4FBD"/>
    <w:rsid w:val="008A53C6"/>
    <w:rsid w:val="008A5973"/>
    <w:rsid w:val="008A6BAA"/>
    <w:rsid w:val="008A6F52"/>
    <w:rsid w:val="008A7AE9"/>
    <w:rsid w:val="008A7D43"/>
    <w:rsid w:val="008B009E"/>
    <w:rsid w:val="008B0D15"/>
    <w:rsid w:val="008B0FBA"/>
    <w:rsid w:val="008B31CA"/>
    <w:rsid w:val="008B3D43"/>
    <w:rsid w:val="008B52E0"/>
    <w:rsid w:val="008B5CA4"/>
    <w:rsid w:val="008B70F4"/>
    <w:rsid w:val="008B7755"/>
    <w:rsid w:val="008B7C4D"/>
    <w:rsid w:val="008C1651"/>
    <w:rsid w:val="008C2A1C"/>
    <w:rsid w:val="008C3120"/>
    <w:rsid w:val="008C386A"/>
    <w:rsid w:val="008C439D"/>
    <w:rsid w:val="008C4A45"/>
    <w:rsid w:val="008C4A6F"/>
    <w:rsid w:val="008C4DDD"/>
    <w:rsid w:val="008C75FB"/>
    <w:rsid w:val="008C7B46"/>
    <w:rsid w:val="008C7E67"/>
    <w:rsid w:val="008D1CFA"/>
    <w:rsid w:val="008D2482"/>
    <w:rsid w:val="008D27BA"/>
    <w:rsid w:val="008D2EE7"/>
    <w:rsid w:val="008D2F16"/>
    <w:rsid w:val="008D30C4"/>
    <w:rsid w:val="008D4320"/>
    <w:rsid w:val="008D4773"/>
    <w:rsid w:val="008D4D5E"/>
    <w:rsid w:val="008D520A"/>
    <w:rsid w:val="008D7EFB"/>
    <w:rsid w:val="008E07DB"/>
    <w:rsid w:val="008E139A"/>
    <w:rsid w:val="008E1C65"/>
    <w:rsid w:val="008E1E33"/>
    <w:rsid w:val="008E1EC7"/>
    <w:rsid w:val="008E4ED8"/>
    <w:rsid w:val="008E4F96"/>
    <w:rsid w:val="008E5B85"/>
    <w:rsid w:val="008E5F16"/>
    <w:rsid w:val="008E621E"/>
    <w:rsid w:val="008E62D8"/>
    <w:rsid w:val="008E640B"/>
    <w:rsid w:val="008E6E47"/>
    <w:rsid w:val="008E726D"/>
    <w:rsid w:val="008E74E1"/>
    <w:rsid w:val="008F070D"/>
    <w:rsid w:val="008F0AAC"/>
    <w:rsid w:val="008F0BF2"/>
    <w:rsid w:val="008F152E"/>
    <w:rsid w:val="008F1E8A"/>
    <w:rsid w:val="008F1FDF"/>
    <w:rsid w:val="008F2924"/>
    <w:rsid w:val="008F3479"/>
    <w:rsid w:val="008F39CF"/>
    <w:rsid w:val="008F668F"/>
    <w:rsid w:val="008F66D4"/>
    <w:rsid w:val="008F7152"/>
    <w:rsid w:val="008F721C"/>
    <w:rsid w:val="008F72D5"/>
    <w:rsid w:val="008F74B0"/>
    <w:rsid w:val="008F79FC"/>
    <w:rsid w:val="0090077B"/>
    <w:rsid w:val="00900F46"/>
    <w:rsid w:val="00901769"/>
    <w:rsid w:val="009019CF"/>
    <w:rsid w:val="00903B74"/>
    <w:rsid w:val="009040CD"/>
    <w:rsid w:val="00904210"/>
    <w:rsid w:val="00905911"/>
    <w:rsid w:val="00906140"/>
    <w:rsid w:val="009067E4"/>
    <w:rsid w:val="0090683A"/>
    <w:rsid w:val="00906909"/>
    <w:rsid w:val="009072A8"/>
    <w:rsid w:val="00907D3C"/>
    <w:rsid w:val="009127E9"/>
    <w:rsid w:val="00912D42"/>
    <w:rsid w:val="009133F8"/>
    <w:rsid w:val="009135F4"/>
    <w:rsid w:val="00914183"/>
    <w:rsid w:val="0091530C"/>
    <w:rsid w:val="0091531F"/>
    <w:rsid w:val="00916CD6"/>
    <w:rsid w:val="00916E10"/>
    <w:rsid w:val="0091704B"/>
    <w:rsid w:val="00917A80"/>
    <w:rsid w:val="00917EBE"/>
    <w:rsid w:val="0092039E"/>
    <w:rsid w:val="009204B4"/>
    <w:rsid w:val="00920683"/>
    <w:rsid w:val="009209D2"/>
    <w:rsid w:val="00921302"/>
    <w:rsid w:val="0092132D"/>
    <w:rsid w:val="009226F1"/>
    <w:rsid w:val="00922ECD"/>
    <w:rsid w:val="00923D69"/>
    <w:rsid w:val="00924F00"/>
    <w:rsid w:val="00925933"/>
    <w:rsid w:val="00925F09"/>
    <w:rsid w:val="00926B8D"/>
    <w:rsid w:val="0092706C"/>
    <w:rsid w:val="00930462"/>
    <w:rsid w:val="009304F7"/>
    <w:rsid w:val="0093120C"/>
    <w:rsid w:val="009325E1"/>
    <w:rsid w:val="00932E77"/>
    <w:rsid w:val="0093303C"/>
    <w:rsid w:val="00933188"/>
    <w:rsid w:val="00933482"/>
    <w:rsid w:val="00934658"/>
    <w:rsid w:val="00934FE4"/>
    <w:rsid w:val="009350AF"/>
    <w:rsid w:val="009351C2"/>
    <w:rsid w:val="009360AA"/>
    <w:rsid w:val="009366AA"/>
    <w:rsid w:val="00937F80"/>
    <w:rsid w:val="00941189"/>
    <w:rsid w:val="009426B2"/>
    <w:rsid w:val="00943485"/>
    <w:rsid w:val="00943BA2"/>
    <w:rsid w:val="00943F38"/>
    <w:rsid w:val="00944D38"/>
    <w:rsid w:val="009462E8"/>
    <w:rsid w:val="00946D04"/>
    <w:rsid w:val="00947273"/>
    <w:rsid w:val="009477D9"/>
    <w:rsid w:val="00950531"/>
    <w:rsid w:val="009505ED"/>
    <w:rsid w:val="00951581"/>
    <w:rsid w:val="00951E7A"/>
    <w:rsid w:val="0095261F"/>
    <w:rsid w:val="00952951"/>
    <w:rsid w:val="00953247"/>
    <w:rsid w:val="00953998"/>
    <w:rsid w:val="00953AFA"/>
    <w:rsid w:val="00955AEA"/>
    <w:rsid w:val="00955D07"/>
    <w:rsid w:val="00955DF5"/>
    <w:rsid w:val="00956B40"/>
    <w:rsid w:val="0095755C"/>
    <w:rsid w:val="009577A9"/>
    <w:rsid w:val="0096014C"/>
    <w:rsid w:val="009601D4"/>
    <w:rsid w:val="00960D76"/>
    <w:rsid w:val="0096198F"/>
    <w:rsid w:val="00963AC7"/>
    <w:rsid w:val="00963E22"/>
    <w:rsid w:val="00964522"/>
    <w:rsid w:val="00964C60"/>
    <w:rsid w:val="00964E15"/>
    <w:rsid w:val="00965B0E"/>
    <w:rsid w:val="00965CDF"/>
    <w:rsid w:val="00966778"/>
    <w:rsid w:val="00967295"/>
    <w:rsid w:val="009675BE"/>
    <w:rsid w:val="00967CFA"/>
    <w:rsid w:val="009715E3"/>
    <w:rsid w:val="009716BA"/>
    <w:rsid w:val="009724B2"/>
    <w:rsid w:val="009731E8"/>
    <w:rsid w:val="009746A1"/>
    <w:rsid w:val="0097558E"/>
    <w:rsid w:val="00975758"/>
    <w:rsid w:val="009763C4"/>
    <w:rsid w:val="0097673B"/>
    <w:rsid w:val="00976ACE"/>
    <w:rsid w:val="00980D58"/>
    <w:rsid w:val="00981203"/>
    <w:rsid w:val="0098254B"/>
    <w:rsid w:val="00982E70"/>
    <w:rsid w:val="00983006"/>
    <w:rsid w:val="0098367A"/>
    <w:rsid w:val="009836CA"/>
    <w:rsid w:val="00983F38"/>
    <w:rsid w:val="00984F49"/>
    <w:rsid w:val="00985D47"/>
    <w:rsid w:val="0098664C"/>
    <w:rsid w:val="009875C5"/>
    <w:rsid w:val="00987FAD"/>
    <w:rsid w:val="0099049A"/>
    <w:rsid w:val="00992358"/>
    <w:rsid w:val="00993E04"/>
    <w:rsid w:val="0099650E"/>
    <w:rsid w:val="00997109"/>
    <w:rsid w:val="0099762D"/>
    <w:rsid w:val="00997BBB"/>
    <w:rsid w:val="00997EBA"/>
    <w:rsid w:val="00997F6A"/>
    <w:rsid w:val="009A13B6"/>
    <w:rsid w:val="009A19C0"/>
    <w:rsid w:val="009A30FC"/>
    <w:rsid w:val="009A3808"/>
    <w:rsid w:val="009A44CD"/>
    <w:rsid w:val="009A4E13"/>
    <w:rsid w:val="009A54D1"/>
    <w:rsid w:val="009A724D"/>
    <w:rsid w:val="009A73F7"/>
    <w:rsid w:val="009A786A"/>
    <w:rsid w:val="009B05D9"/>
    <w:rsid w:val="009B21AB"/>
    <w:rsid w:val="009B2724"/>
    <w:rsid w:val="009B2D4E"/>
    <w:rsid w:val="009B3775"/>
    <w:rsid w:val="009B485D"/>
    <w:rsid w:val="009B4F75"/>
    <w:rsid w:val="009B5BB6"/>
    <w:rsid w:val="009B6201"/>
    <w:rsid w:val="009B6341"/>
    <w:rsid w:val="009B644E"/>
    <w:rsid w:val="009B6BC8"/>
    <w:rsid w:val="009C0E17"/>
    <w:rsid w:val="009C2AD6"/>
    <w:rsid w:val="009C318B"/>
    <w:rsid w:val="009C38D2"/>
    <w:rsid w:val="009C3D25"/>
    <w:rsid w:val="009C4223"/>
    <w:rsid w:val="009C430B"/>
    <w:rsid w:val="009C47BF"/>
    <w:rsid w:val="009C5CB7"/>
    <w:rsid w:val="009C6050"/>
    <w:rsid w:val="009C6401"/>
    <w:rsid w:val="009C7AD6"/>
    <w:rsid w:val="009D06F0"/>
    <w:rsid w:val="009D32A1"/>
    <w:rsid w:val="009D4D9E"/>
    <w:rsid w:val="009D50E1"/>
    <w:rsid w:val="009D6A53"/>
    <w:rsid w:val="009D707F"/>
    <w:rsid w:val="009D7ADA"/>
    <w:rsid w:val="009D7CCB"/>
    <w:rsid w:val="009E04AB"/>
    <w:rsid w:val="009E04CA"/>
    <w:rsid w:val="009E08EB"/>
    <w:rsid w:val="009E177E"/>
    <w:rsid w:val="009E1C83"/>
    <w:rsid w:val="009E3FBA"/>
    <w:rsid w:val="009E43BF"/>
    <w:rsid w:val="009E63AF"/>
    <w:rsid w:val="009E76EA"/>
    <w:rsid w:val="009E7CD1"/>
    <w:rsid w:val="009F0FFE"/>
    <w:rsid w:val="009F2EBA"/>
    <w:rsid w:val="009F3412"/>
    <w:rsid w:val="009F3B7A"/>
    <w:rsid w:val="009F4CAA"/>
    <w:rsid w:val="009F5081"/>
    <w:rsid w:val="009F58C3"/>
    <w:rsid w:val="009F62DB"/>
    <w:rsid w:val="009F6B62"/>
    <w:rsid w:val="009F6C51"/>
    <w:rsid w:val="009F7337"/>
    <w:rsid w:val="009F7A96"/>
    <w:rsid w:val="00A00374"/>
    <w:rsid w:val="00A00B18"/>
    <w:rsid w:val="00A01372"/>
    <w:rsid w:val="00A02216"/>
    <w:rsid w:val="00A023A2"/>
    <w:rsid w:val="00A027FA"/>
    <w:rsid w:val="00A02A06"/>
    <w:rsid w:val="00A049C7"/>
    <w:rsid w:val="00A04F03"/>
    <w:rsid w:val="00A07619"/>
    <w:rsid w:val="00A0766C"/>
    <w:rsid w:val="00A07847"/>
    <w:rsid w:val="00A11478"/>
    <w:rsid w:val="00A11871"/>
    <w:rsid w:val="00A1349A"/>
    <w:rsid w:val="00A137B3"/>
    <w:rsid w:val="00A141FC"/>
    <w:rsid w:val="00A14E05"/>
    <w:rsid w:val="00A152C7"/>
    <w:rsid w:val="00A1584E"/>
    <w:rsid w:val="00A16A03"/>
    <w:rsid w:val="00A16EF1"/>
    <w:rsid w:val="00A209AE"/>
    <w:rsid w:val="00A209B1"/>
    <w:rsid w:val="00A23364"/>
    <w:rsid w:val="00A23C02"/>
    <w:rsid w:val="00A23F45"/>
    <w:rsid w:val="00A241A8"/>
    <w:rsid w:val="00A243FF"/>
    <w:rsid w:val="00A24E70"/>
    <w:rsid w:val="00A25E6A"/>
    <w:rsid w:val="00A25E76"/>
    <w:rsid w:val="00A264BF"/>
    <w:rsid w:val="00A30379"/>
    <w:rsid w:val="00A30A2B"/>
    <w:rsid w:val="00A31778"/>
    <w:rsid w:val="00A31D94"/>
    <w:rsid w:val="00A32BF9"/>
    <w:rsid w:val="00A32FF6"/>
    <w:rsid w:val="00A339FC"/>
    <w:rsid w:val="00A355F9"/>
    <w:rsid w:val="00A36620"/>
    <w:rsid w:val="00A36904"/>
    <w:rsid w:val="00A36E59"/>
    <w:rsid w:val="00A371CF"/>
    <w:rsid w:val="00A37683"/>
    <w:rsid w:val="00A37A2A"/>
    <w:rsid w:val="00A41853"/>
    <w:rsid w:val="00A4190A"/>
    <w:rsid w:val="00A42679"/>
    <w:rsid w:val="00A428BA"/>
    <w:rsid w:val="00A42D40"/>
    <w:rsid w:val="00A43468"/>
    <w:rsid w:val="00A4411E"/>
    <w:rsid w:val="00A44637"/>
    <w:rsid w:val="00A44F2A"/>
    <w:rsid w:val="00A46BCF"/>
    <w:rsid w:val="00A46E64"/>
    <w:rsid w:val="00A46FD5"/>
    <w:rsid w:val="00A474E3"/>
    <w:rsid w:val="00A515AA"/>
    <w:rsid w:val="00A52546"/>
    <w:rsid w:val="00A53453"/>
    <w:rsid w:val="00A54360"/>
    <w:rsid w:val="00A543BE"/>
    <w:rsid w:val="00A54627"/>
    <w:rsid w:val="00A552BA"/>
    <w:rsid w:val="00A5566C"/>
    <w:rsid w:val="00A56572"/>
    <w:rsid w:val="00A56809"/>
    <w:rsid w:val="00A57AED"/>
    <w:rsid w:val="00A63AAB"/>
    <w:rsid w:val="00A64826"/>
    <w:rsid w:val="00A64A45"/>
    <w:rsid w:val="00A64C3C"/>
    <w:rsid w:val="00A64CDC"/>
    <w:rsid w:val="00A64D12"/>
    <w:rsid w:val="00A65856"/>
    <w:rsid w:val="00A65A34"/>
    <w:rsid w:val="00A660BD"/>
    <w:rsid w:val="00A66E47"/>
    <w:rsid w:val="00A67794"/>
    <w:rsid w:val="00A67ADC"/>
    <w:rsid w:val="00A67CE2"/>
    <w:rsid w:val="00A706DA"/>
    <w:rsid w:val="00A710B3"/>
    <w:rsid w:val="00A710F1"/>
    <w:rsid w:val="00A72077"/>
    <w:rsid w:val="00A7380E"/>
    <w:rsid w:val="00A740CC"/>
    <w:rsid w:val="00A742B6"/>
    <w:rsid w:val="00A755B6"/>
    <w:rsid w:val="00A75EAE"/>
    <w:rsid w:val="00A75F16"/>
    <w:rsid w:val="00A8027A"/>
    <w:rsid w:val="00A80742"/>
    <w:rsid w:val="00A80C70"/>
    <w:rsid w:val="00A81EA0"/>
    <w:rsid w:val="00A82D62"/>
    <w:rsid w:val="00A83364"/>
    <w:rsid w:val="00A83BA4"/>
    <w:rsid w:val="00A84F64"/>
    <w:rsid w:val="00A85819"/>
    <w:rsid w:val="00A85A55"/>
    <w:rsid w:val="00A85BFF"/>
    <w:rsid w:val="00A86318"/>
    <w:rsid w:val="00A86CF2"/>
    <w:rsid w:val="00A86ED7"/>
    <w:rsid w:val="00A8727F"/>
    <w:rsid w:val="00A9025A"/>
    <w:rsid w:val="00A91267"/>
    <w:rsid w:val="00A94A0C"/>
    <w:rsid w:val="00A95438"/>
    <w:rsid w:val="00A96426"/>
    <w:rsid w:val="00A9747D"/>
    <w:rsid w:val="00AA11A0"/>
    <w:rsid w:val="00AA1516"/>
    <w:rsid w:val="00AA19A4"/>
    <w:rsid w:val="00AA2A27"/>
    <w:rsid w:val="00AA321A"/>
    <w:rsid w:val="00AA32B5"/>
    <w:rsid w:val="00AA3D1C"/>
    <w:rsid w:val="00AA4C2E"/>
    <w:rsid w:val="00AA5086"/>
    <w:rsid w:val="00AA5E14"/>
    <w:rsid w:val="00AA61C3"/>
    <w:rsid w:val="00AA63BF"/>
    <w:rsid w:val="00AA790C"/>
    <w:rsid w:val="00AB0FA2"/>
    <w:rsid w:val="00AB172E"/>
    <w:rsid w:val="00AB1E18"/>
    <w:rsid w:val="00AB244D"/>
    <w:rsid w:val="00AB2CE3"/>
    <w:rsid w:val="00AB2D7F"/>
    <w:rsid w:val="00AB4296"/>
    <w:rsid w:val="00AB492D"/>
    <w:rsid w:val="00AB58FC"/>
    <w:rsid w:val="00AB600A"/>
    <w:rsid w:val="00AB6634"/>
    <w:rsid w:val="00AB705E"/>
    <w:rsid w:val="00AB7088"/>
    <w:rsid w:val="00AB7869"/>
    <w:rsid w:val="00AB78A7"/>
    <w:rsid w:val="00AB7A67"/>
    <w:rsid w:val="00AB7A8D"/>
    <w:rsid w:val="00AC0643"/>
    <w:rsid w:val="00AC44F8"/>
    <w:rsid w:val="00AC59D1"/>
    <w:rsid w:val="00AC66AF"/>
    <w:rsid w:val="00AC7089"/>
    <w:rsid w:val="00AC7935"/>
    <w:rsid w:val="00AD00D8"/>
    <w:rsid w:val="00AD0EFD"/>
    <w:rsid w:val="00AD1F29"/>
    <w:rsid w:val="00AD244C"/>
    <w:rsid w:val="00AD2A9A"/>
    <w:rsid w:val="00AD4AB7"/>
    <w:rsid w:val="00AD4BC3"/>
    <w:rsid w:val="00AD4D4D"/>
    <w:rsid w:val="00AD5638"/>
    <w:rsid w:val="00AD5D0F"/>
    <w:rsid w:val="00AD5DE2"/>
    <w:rsid w:val="00AD60B5"/>
    <w:rsid w:val="00AD6631"/>
    <w:rsid w:val="00AD6B21"/>
    <w:rsid w:val="00AD6E99"/>
    <w:rsid w:val="00AD77B0"/>
    <w:rsid w:val="00AD7C52"/>
    <w:rsid w:val="00AD7CCE"/>
    <w:rsid w:val="00AE12AC"/>
    <w:rsid w:val="00AE15AD"/>
    <w:rsid w:val="00AE1B96"/>
    <w:rsid w:val="00AE215B"/>
    <w:rsid w:val="00AE256F"/>
    <w:rsid w:val="00AE306C"/>
    <w:rsid w:val="00AE3121"/>
    <w:rsid w:val="00AE32FA"/>
    <w:rsid w:val="00AE34E9"/>
    <w:rsid w:val="00AE4495"/>
    <w:rsid w:val="00AE4F4C"/>
    <w:rsid w:val="00AE729A"/>
    <w:rsid w:val="00AE72E2"/>
    <w:rsid w:val="00AE78EC"/>
    <w:rsid w:val="00AE7932"/>
    <w:rsid w:val="00AE79B1"/>
    <w:rsid w:val="00AE7A9F"/>
    <w:rsid w:val="00AF03DC"/>
    <w:rsid w:val="00AF10DC"/>
    <w:rsid w:val="00AF2350"/>
    <w:rsid w:val="00AF320E"/>
    <w:rsid w:val="00AF3390"/>
    <w:rsid w:val="00AF3999"/>
    <w:rsid w:val="00AF45AA"/>
    <w:rsid w:val="00AF5D22"/>
    <w:rsid w:val="00AF678C"/>
    <w:rsid w:val="00AF719B"/>
    <w:rsid w:val="00AF7CCB"/>
    <w:rsid w:val="00B012D6"/>
    <w:rsid w:val="00B01486"/>
    <w:rsid w:val="00B020D1"/>
    <w:rsid w:val="00B0220B"/>
    <w:rsid w:val="00B027C5"/>
    <w:rsid w:val="00B02F3D"/>
    <w:rsid w:val="00B03B0B"/>
    <w:rsid w:val="00B03FB0"/>
    <w:rsid w:val="00B04223"/>
    <w:rsid w:val="00B04B7C"/>
    <w:rsid w:val="00B071EA"/>
    <w:rsid w:val="00B074A6"/>
    <w:rsid w:val="00B078FD"/>
    <w:rsid w:val="00B102D9"/>
    <w:rsid w:val="00B11DEF"/>
    <w:rsid w:val="00B128B5"/>
    <w:rsid w:val="00B12E63"/>
    <w:rsid w:val="00B13424"/>
    <w:rsid w:val="00B13427"/>
    <w:rsid w:val="00B136C9"/>
    <w:rsid w:val="00B1557F"/>
    <w:rsid w:val="00B15804"/>
    <w:rsid w:val="00B1638D"/>
    <w:rsid w:val="00B16490"/>
    <w:rsid w:val="00B17452"/>
    <w:rsid w:val="00B17BB6"/>
    <w:rsid w:val="00B20074"/>
    <w:rsid w:val="00B2019A"/>
    <w:rsid w:val="00B207B2"/>
    <w:rsid w:val="00B220B4"/>
    <w:rsid w:val="00B221A8"/>
    <w:rsid w:val="00B238B1"/>
    <w:rsid w:val="00B250C3"/>
    <w:rsid w:val="00B25835"/>
    <w:rsid w:val="00B25B44"/>
    <w:rsid w:val="00B2638F"/>
    <w:rsid w:val="00B26C1A"/>
    <w:rsid w:val="00B2718F"/>
    <w:rsid w:val="00B30036"/>
    <w:rsid w:val="00B300F2"/>
    <w:rsid w:val="00B319F2"/>
    <w:rsid w:val="00B32CDD"/>
    <w:rsid w:val="00B32F6D"/>
    <w:rsid w:val="00B330A7"/>
    <w:rsid w:val="00B33AB9"/>
    <w:rsid w:val="00B35E6C"/>
    <w:rsid w:val="00B3636B"/>
    <w:rsid w:val="00B36372"/>
    <w:rsid w:val="00B36425"/>
    <w:rsid w:val="00B40179"/>
    <w:rsid w:val="00B40CC3"/>
    <w:rsid w:val="00B415E8"/>
    <w:rsid w:val="00B41F6C"/>
    <w:rsid w:val="00B43426"/>
    <w:rsid w:val="00B43717"/>
    <w:rsid w:val="00B441A2"/>
    <w:rsid w:val="00B44C51"/>
    <w:rsid w:val="00B450DD"/>
    <w:rsid w:val="00B458CA"/>
    <w:rsid w:val="00B46DA6"/>
    <w:rsid w:val="00B5057C"/>
    <w:rsid w:val="00B50A14"/>
    <w:rsid w:val="00B51A13"/>
    <w:rsid w:val="00B51AFC"/>
    <w:rsid w:val="00B52337"/>
    <w:rsid w:val="00B5372B"/>
    <w:rsid w:val="00B53A4B"/>
    <w:rsid w:val="00B5436B"/>
    <w:rsid w:val="00B550BF"/>
    <w:rsid w:val="00B5555E"/>
    <w:rsid w:val="00B555BB"/>
    <w:rsid w:val="00B56E9E"/>
    <w:rsid w:val="00B6003F"/>
    <w:rsid w:val="00B606C8"/>
    <w:rsid w:val="00B607FE"/>
    <w:rsid w:val="00B608E3"/>
    <w:rsid w:val="00B610C8"/>
    <w:rsid w:val="00B61343"/>
    <w:rsid w:val="00B62933"/>
    <w:rsid w:val="00B64066"/>
    <w:rsid w:val="00B64EB1"/>
    <w:rsid w:val="00B66159"/>
    <w:rsid w:val="00B66DB6"/>
    <w:rsid w:val="00B675E3"/>
    <w:rsid w:val="00B70E92"/>
    <w:rsid w:val="00B71D0B"/>
    <w:rsid w:val="00B71EDB"/>
    <w:rsid w:val="00B71F77"/>
    <w:rsid w:val="00B721CC"/>
    <w:rsid w:val="00B7236C"/>
    <w:rsid w:val="00B72F6B"/>
    <w:rsid w:val="00B73778"/>
    <w:rsid w:val="00B756D8"/>
    <w:rsid w:val="00B8062A"/>
    <w:rsid w:val="00B8066A"/>
    <w:rsid w:val="00B809C6"/>
    <w:rsid w:val="00B80C28"/>
    <w:rsid w:val="00B8102F"/>
    <w:rsid w:val="00B81327"/>
    <w:rsid w:val="00B81AFB"/>
    <w:rsid w:val="00B824E3"/>
    <w:rsid w:val="00B8337E"/>
    <w:rsid w:val="00B85358"/>
    <w:rsid w:val="00B8546C"/>
    <w:rsid w:val="00B86301"/>
    <w:rsid w:val="00B86490"/>
    <w:rsid w:val="00B86EAE"/>
    <w:rsid w:val="00B8745E"/>
    <w:rsid w:val="00B9085C"/>
    <w:rsid w:val="00B9087A"/>
    <w:rsid w:val="00B917FF"/>
    <w:rsid w:val="00B91A17"/>
    <w:rsid w:val="00B92BE1"/>
    <w:rsid w:val="00B93EC8"/>
    <w:rsid w:val="00B9469E"/>
    <w:rsid w:val="00B964F8"/>
    <w:rsid w:val="00B972AC"/>
    <w:rsid w:val="00B974BD"/>
    <w:rsid w:val="00B974E3"/>
    <w:rsid w:val="00BA077E"/>
    <w:rsid w:val="00BA19B2"/>
    <w:rsid w:val="00BA3FA6"/>
    <w:rsid w:val="00BA65FE"/>
    <w:rsid w:val="00BA752D"/>
    <w:rsid w:val="00BA75BD"/>
    <w:rsid w:val="00BA7BE7"/>
    <w:rsid w:val="00BB09B8"/>
    <w:rsid w:val="00BB0F51"/>
    <w:rsid w:val="00BB1212"/>
    <w:rsid w:val="00BB13ED"/>
    <w:rsid w:val="00BB39B3"/>
    <w:rsid w:val="00BB3ABE"/>
    <w:rsid w:val="00BB4CEC"/>
    <w:rsid w:val="00BB5075"/>
    <w:rsid w:val="00BB5301"/>
    <w:rsid w:val="00BB56FA"/>
    <w:rsid w:val="00BB5F15"/>
    <w:rsid w:val="00BB7ABE"/>
    <w:rsid w:val="00BC106D"/>
    <w:rsid w:val="00BC2360"/>
    <w:rsid w:val="00BC23CD"/>
    <w:rsid w:val="00BC30CA"/>
    <w:rsid w:val="00BC3989"/>
    <w:rsid w:val="00BC3E36"/>
    <w:rsid w:val="00BC3EB2"/>
    <w:rsid w:val="00BC5519"/>
    <w:rsid w:val="00BC590C"/>
    <w:rsid w:val="00BC6BC9"/>
    <w:rsid w:val="00BC71CD"/>
    <w:rsid w:val="00BD3505"/>
    <w:rsid w:val="00BD3F7C"/>
    <w:rsid w:val="00BD6090"/>
    <w:rsid w:val="00BD765A"/>
    <w:rsid w:val="00BD77D2"/>
    <w:rsid w:val="00BD7D4F"/>
    <w:rsid w:val="00BD7F75"/>
    <w:rsid w:val="00BE09CB"/>
    <w:rsid w:val="00BE1B67"/>
    <w:rsid w:val="00BE1BC2"/>
    <w:rsid w:val="00BE1ECA"/>
    <w:rsid w:val="00BE2501"/>
    <w:rsid w:val="00BE2D43"/>
    <w:rsid w:val="00BE3489"/>
    <w:rsid w:val="00BE55B7"/>
    <w:rsid w:val="00BE6433"/>
    <w:rsid w:val="00BE69F6"/>
    <w:rsid w:val="00BE7652"/>
    <w:rsid w:val="00BE768D"/>
    <w:rsid w:val="00BE7DC0"/>
    <w:rsid w:val="00BF0C83"/>
    <w:rsid w:val="00BF12CB"/>
    <w:rsid w:val="00BF15B0"/>
    <w:rsid w:val="00BF2247"/>
    <w:rsid w:val="00BF22C8"/>
    <w:rsid w:val="00BF2ABD"/>
    <w:rsid w:val="00BF39C8"/>
    <w:rsid w:val="00BF639D"/>
    <w:rsid w:val="00BF6705"/>
    <w:rsid w:val="00BF672E"/>
    <w:rsid w:val="00BF6EE1"/>
    <w:rsid w:val="00BF6FAE"/>
    <w:rsid w:val="00C01270"/>
    <w:rsid w:val="00C02174"/>
    <w:rsid w:val="00C022F7"/>
    <w:rsid w:val="00C03588"/>
    <w:rsid w:val="00C043E5"/>
    <w:rsid w:val="00C05144"/>
    <w:rsid w:val="00C064DA"/>
    <w:rsid w:val="00C0657D"/>
    <w:rsid w:val="00C1037D"/>
    <w:rsid w:val="00C104D9"/>
    <w:rsid w:val="00C11076"/>
    <w:rsid w:val="00C11907"/>
    <w:rsid w:val="00C13C94"/>
    <w:rsid w:val="00C1480B"/>
    <w:rsid w:val="00C14F15"/>
    <w:rsid w:val="00C1584C"/>
    <w:rsid w:val="00C168B7"/>
    <w:rsid w:val="00C16A2E"/>
    <w:rsid w:val="00C16CA7"/>
    <w:rsid w:val="00C20B40"/>
    <w:rsid w:val="00C20DF8"/>
    <w:rsid w:val="00C21DB5"/>
    <w:rsid w:val="00C2224F"/>
    <w:rsid w:val="00C227A5"/>
    <w:rsid w:val="00C22A30"/>
    <w:rsid w:val="00C2360A"/>
    <w:rsid w:val="00C23B6D"/>
    <w:rsid w:val="00C2483B"/>
    <w:rsid w:val="00C24DBF"/>
    <w:rsid w:val="00C269B0"/>
    <w:rsid w:val="00C275EB"/>
    <w:rsid w:val="00C30498"/>
    <w:rsid w:val="00C30511"/>
    <w:rsid w:val="00C31E53"/>
    <w:rsid w:val="00C34C8E"/>
    <w:rsid w:val="00C40269"/>
    <w:rsid w:val="00C40634"/>
    <w:rsid w:val="00C40844"/>
    <w:rsid w:val="00C40861"/>
    <w:rsid w:val="00C40FB3"/>
    <w:rsid w:val="00C416F1"/>
    <w:rsid w:val="00C42544"/>
    <w:rsid w:val="00C4291D"/>
    <w:rsid w:val="00C44086"/>
    <w:rsid w:val="00C44799"/>
    <w:rsid w:val="00C4486F"/>
    <w:rsid w:val="00C4591A"/>
    <w:rsid w:val="00C46ABE"/>
    <w:rsid w:val="00C46CF2"/>
    <w:rsid w:val="00C47946"/>
    <w:rsid w:val="00C503AF"/>
    <w:rsid w:val="00C5103A"/>
    <w:rsid w:val="00C515D0"/>
    <w:rsid w:val="00C5178A"/>
    <w:rsid w:val="00C52A4D"/>
    <w:rsid w:val="00C54EEC"/>
    <w:rsid w:val="00C55380"/>
    <w:rsid w:val="00C55B45"/>
    <w:rsid w:val="00C56875"/>
    <w:rsid w:val="00C576B3"/>
    <w:rsid w:val="00C57A67"/>
    <w:rsid w:val="00C604DF"/>
    <w:rsid w:val="00C60803"/>
    <w:rsid w:val="00C60A95"/>
    <w:rsid w:val="00C6108A"/>
    <w:rsid w:val="00C61116"/>
    <w:rsid w:val="00C622B6"/>
    <w:rsid w:val="00C63397"/>
    <w:rsid w:val="00C63ABC"/>
    <w:rsid w:val="00C6520A"/>
    <w:rsid w:val="00C65608"/>
    <w:rsid w:val="00C66BA8"/>
    <w:rsid w:val="00C66BE6"/>
    <w:rsid w:val="00C67D8B"/>
    <w:rsid w:val="00C71F83"/>
    <w:rsid w:val="00C73F39"/>
    <w:rsid w:val="00C74626"/>
    <w:rsid w:val="00C749C9"/>
    <w:rsid w:val="00C749E8"/>
    <w:rsid w:val="00C75055"/>
    <w:rsid w:val="00C75888"/>
    <w:rsid w:val="00C77003"/>
    <w:rsid w:val="00C81694"/>
    <w:rsid w:val="00C82E8B"/>
    <w:rsid w:val="00C83CD7"/>
    <w:rsid w:val="00C83F74"/>
    <w:rsid w:val="00C8423F"/>
    <w:rsid w:val="00C84551"/>
    <w:rsid w:val="00C84E1D"/>
    <w:rsid w:val="00C85AE6"/>
    <w:rsid w:val="00C86490"/>
    <w:rsid w:val="00C86706"/>
    <w:rsid w:val="00C868BB"/>
    <w:rsid w:val="00C86AE1"/>
    <w:rsid w:val="00C86BD8"/>
    <w:rsid w:val="00C90FE9"/>
    <w:rsid w:val="00C92411"/>
    <w:rsid w:val="00C93251"/>
    <w:rsid w:val="00C9350C"/>
    <w:rsid w:val="00C93649"/>
    <w:rsid w:val="00C93E7E"/>
    <w:rsid w:val="00C94C7D"/>
    <w:rsid w:val="00C95434"/>
    <w:rsid w:val="00C9555A"/>
    <w:rsid w:val="00C95F22"/>
    <w:rsid w:val="00C97388"/>
    <w:rsid w:val="00CA034B"/>
    <w:rsid w:val="00CA338B"/>
    <w:rsid w:val="00CA49F3"/>
    <w:rsid w:val="00CA51F0"/>
    <w:rsid w:val="00CA532E"/>
    <w:rsid w:val="00CA5E2A"/>
    <w:rsid w:val="00CA5EC2"/>
    <w:rsid w:val="00CA72F6"/>
    <w:rsid w:val="00CB03B8"/>
    <w:rsid w:val="00CB0454"/>
    <w:rsid w:val="00CB0911"/>
    <w:rsid w:val="00CB0D0B"/>
    <w:rsid w:val="00CB0E27"/>
    <w:rsid w:val="00CB0F5C"/>
    <w:rsid w:val="00CB187D"/>
    <w:rsid w:val="00CB37E8"/>
    <w:rsid w:val="00CB3AD3"/>
    <w:rsid w:val="00CB7620"/>
    <w:rsid w:val="00CB7FE5"/>
    <w:rsid w:val="00CC03FD"/>
    <w:rsid w:val="00CC189B"/>
    <w:rsid w:val="00CC3191"/>
    <w:rsid w:val="00CC491F"/>
    <w:rsid w:val="00CC4C4A"/>
    <w:rsid w:val="00CC5517"/>
    <w:rsid w:val="00CC57BC"/>
    <w:rsid w:val="00CC580C"/>
    <w:rsid w:val="00CC5E3A"/>
    <w:rsid w:val="00CC6122"/>
    <w:rsid w:val="00CC6E44"/>
    <w:rsid w:val="00CC6FFE"/>
    <w:rsid w:val="00CC712D"/>
    <w:rsid w:val="00CC735F"/>
    <w:rsid w:val="00CD02B1"/>
    <w:rsid w:val="00CD065A"/>
    <w:rsid w:val="00CD0D16"/>
    <w:rsid w:val="00CD0F5C"/>
    <w:rsid w:val="00CD16C0"/>
    <w:rsid w:val="00CD19E8"/>
    <w:rsid w:val="00CD1DF6"/>
    <w:rsid w:val="00CD286F"/>
    <w:rsid w:val="00CD3020"/>
    <w:rsid w:val="00CD3A43"/>
    <w:rsid w:val="00CD3FBC"/>
    <w:rsid w:val="00CD4D09"/>
    <w:rsid w:val="00CD55D0"/>
    <w:rsid w:val="00CD5AFA"/>
    <w:rsid w:val="00CD6975"/>
    <w:rsid w:val="00CE02AE"/>
    <w:rsid w:val="00CE1109"/>
    <w:rsid w:val="00CE1441"/>
    <w:rsid w:val="00CE200B"/>
    <w:rsid w:val="00CE299B"/>
    <w:rsid w:val="00CE29D5"/>
    <w:rsid w:val="00CE2CA3"/>
    <w:rsid w:val="00CE2D3F"/>
    <w:rsid w:val="00CE3614"/>
    <w:rsid w:val="00CE36FE"/>
    <w:rsid w:val="00CE467B"/>
    <w:rsid w:val="00CE4D9D"/>
    <w:rsid w:val="00CE5B78"/>
    <w:rsid w:val="00CE70E4"/>
    <w:rsid w:val="00CE771A"/>
    <w:rsid w:val="00CE7730"/>
    <w:rsid w:val="00CE7DEF"/>
    <w:rsid w:val="00CE7E56"/>
    <w:rsid w:val="00CF079C"/>
    <w:rsid w:val="00CF36B5"/>
    <w:rsid w:val="00CF46B3"/>
    <w:rsid w:val="00CF4D63"/>
    <w:rsid w:val="00CF4D99"/>
    <w:rsid w:val="00D000BD"/>
    <w:rsid w:val="00D010C6"/>
    <w:rsid w:val="00D01105"/>
    <w:rsid w:val="00D01DD1"/>
    <w:rsid w:val="00D025BA"/>
    <w:rsid w:val="00D03659"/>
    <w:rsid w:val="00D044A0"/>
    <w:rsid w:val="00D05A63"/>
    <w:rsid w:val="00D0608C"/>
    <w:rsid w:val="00D06362"/>
    <w:rsid w:val="00D07178"/>
    <w:rsid w:val="00D07416"/>
    <w:rsid w:val="00D10B74"/>
    <w:rsid w:val="00D11E97"/>
    <w:rsid w:val="00D13460"/>
    <w:rsid w:val="00D1346B"/>
    <w:rsid w:val="00D13665"/>
    <w:rsid w:val="00D15581"/>
    <w:rsid w:val="00D169A4"/>
    <w:rsid w:val="00D16E04"/>
    <w:rsid w:val="00D17D6E"/>
    <w:rsid w:val="00D21417"/>
    <w:rsid w:val="00D24823"/>
    <w:rsid w:val="00D25ABA"/>
    <w:rsid w:val="00D26301"/>
    <w:rsid w:val="00D27275"/>
    <w:rsid w:val="00D27B3E"/>
    <w:rsid w:val="00D3028C"/>
    <w:rsid w:val="00D31DBF"/>
    <w:rsid w:val="00D3206F"/>
    <w:rsid w:val="00D35446"/>
    <w:rsid w:val="00D35B29"/>
    <w:rsid w:val="00D35F2E"/>
    <w:rsid w:val="00D40D5D"/>
    <w:rsid w:val="00D4154D"/>
    <w:rsid w:val="00D4332F"/>
    <w:rsid w:val="00D43707"/>
    <w:rsid w:val="00D43F3F"/>
    <w:rsid w:val="00D44D32"/>
    <w:rsid w:val="00D44F86"/>
    <w:rsid w:val="00D45A9E"/>
    <w:rsid w:val="00D45EF3"/>
    <w:rsid w:val="00D463A3"/>
    <w:rsid w:val="00D46554"/>
    <w:rsid w:val="00D46C8F"/>
    <w:rsid w:val="00D47857"/>
    <w:rsid w:val="00D5043E"/>
    <w:rsid w:val="00D5081A"/>
    <w:rsid w:val="00D50C84"/>
    <w:rsid w:val="00D50E37"/>
    <w:rsid w:val="00D51245"/>
    <w:rsid w:val="00D52095"/>
    <w:rsid w:val="00D523BC"/>
    <w:rsid w:val="00D52420"/>
    <w:rsid w:val="00D52858"/>
    <w:rsid w:val="00D53AF1"/>
    <w:rsid w:val="00D541D9"/>
    <w:rsid w:val="00D544BD"/>
    <w:rsid w:val="00D5552F"/>
    <w:rsid w:val="00D5603F"/>
    <w:rsid w:val="00D570C7"/>
    <w:rsid w:val="00D572A2"/>
    <w:rsid w:val="00D60D15"/>
    <w:rsid w:val="00D614A6"/>
    <w:rsid w:val="00D614D3"/>
    <w:rsid w:val="00D61EDE"/>
    <w:rsid w:val="00D61FC9"/>
    <w:rsid w:val="00D62443"/>
    <w:rsid w:val="00D6259E"/>
    <w:rsid w:val="00D64489"/>
    <w:rsid w:val="00D65657"/>
    <w:rsid w:val="00D65E44"/>
    <w:rsid w:val="00D6621D"/>
    <w:rsid w:val="00D66AD7"/>
    <w:rsid w:val="00D67506"/>
    <w:rsid w:val="00D6791E"/>
    <w:rsid w:val="00D67CAE"/>
    <w:rsid w:val="00D70355"/>
    <w:rsid w:val="00D71B76"/>
    <w:rsid w:val="00D721D5"/>
    <w:rsid w:val="00D74AF7"/>
    <w:rsid w:val="00D7503C"/>
    <w:rsid w:val="00D769D0"/>
    <w:rsid w:val="00D76C4B"/>
    <w:rsid w:val="00D77B7E"/>
    <w:rsid w:val="00D77FD6"/>
    <w:rsid w:val="00D815B5"/>
    <w:rsid w:val="00D828C5"/>
    <w:rsid w:val="00D837F5"/>
    <w:rsid w:val="00D845FD"/>
    <w:rsid w:val="00D8484D"/>
    <w:rsid w:val="00D861E6"/>
    <w:rsid w:val="00D90D74"/>
    <w:rsid w:val="00D92ADA"/>
    <w:rsid w:val="00D934A5"/>
    <w:rsid w:val="00D93F8D"/>
    <w:rsid w:val="00D9465A"/>
    <w:rsid w:val="00D950D1"/>
    <w:rsid w:val="00D96459"/>
    <w:rsid w:val="00D966C1"/>
    <w:rsid w:val="00DA0814"/>
    <w:rsid w:val="00DA1F67"/>
    <w:rsid w:val="00DA2534"/>
    <w:rsid w:val="00DA3566"/>
    <w:rsid w:val="00DA3652"/>
    <w:rsid w:val="00DA3684"/>
    <w:rsid w:val="00DA3999"/>
    <w:rsid w:val="00DA466E"/>
    <w:rsid w:val="00DA5091"/>
    <w:rsid w:val="00DA516B"/>
    <w:rsid w:val="00DA545C"/>
    <w:rsid w:val="00DA580E"/>
    <w:rsid w:val="00DA59F3"/>
    <w:rsid w:val="00DA689B"/>
    <w:rsid w:val="00DA68C0"/>
    <w:rsid w:val="00DA70B7"/>
    <w:rsid w:val="00DA70D9"/>
    <w:rsid w:val="00DB04A1"/>
    <w:rsid w:val="00DB0606"/>
    <w:rsid w:val="00DB0835"/>
    <w:rsid w:val="00DB0AA4"/>
    <w:rsid w:val="00DB2383"/>
    <w:rsid w:val="00DB3EF3"/>
    <w:rsid w:val="00DB43A5"/>
    <w:rsid w:val="00DB4E44"/>
    <w:rsid w:val="00DB5887"/>
    <w:rsid w:val="00DB5FE9"/>
    <w:rsid w:val="00DB606E"/>
    <w:rsid w:val="00DB7CB4"/>
    <w:rsid w:val="00DC0692"/>
    <w:rsid w:val="00DC0D4A"/>
    <w:rsid w:val="00DC0DA8"/>
    <w:rsid w:val="00DC21D3"/>
    <w:rsid w:val="00DC2A48"/>
    <w:rsid w:val="00DC2D2A"/>
    <w:rsid w:val="00DC2D60"/>
    <w:rsid w:val="00DC304F"/>
    <w:rsid w:val="00DC4EC6"/>
    <w:rsid w:val="00DC591D"/>
    <w:rsid w:val="00DC6C86"/>
    <w:rsid w:val="00DC7535"/>
    <w:rsid w:val="00DC7C63"/>
    <w:rsid w:val="00DC7FC0"/>
    <w:rsid w:val="00DD1388"/>
    <w:rsid w:val="00DD1C5A"/>
    <w:rsid w:val="00DD26D5"/>
    <w:rsid w:val="00DD43EF"/>
    <w:rsid w:val="00DD4BDB"/>
    <w:rsid w:val="00DD4D20"/>
    <w:rsid w:val="00DD58D5"/>
    <w:rsid w:val="00DD637B"/>
    <w:rsid w:val="00DD67CC"/>
    <w:rsid w:val="00DE0691"/>
    <w:rsid w:val="00DE09B2"/>
    <w:rsid w:val="00DE18C9"/>
    <w:rsid w:val="00DE2DB2"/>
    <w:rsid w:val="00DE3E14"/>
    <w:rsid w:val="00DE4640"/>
    <w:rsid w:val="00DE4722"/>
    <w:rsid w:val="00DE4B80"/>
    <w:rsid w:val="00DE5409"/>
    <w:rsid w:val="00DE583D"/>
    <w:rsid w:val="00DE5B31"/>
    <w:rsid w:val="00DE6890"/>
    <w:rsid w:val="00DE7D10"/>
    <w:rsid w:val="00DE7FC2"/>
    <w:rsid w:val="00DF139C"/>
    <w:rsid w:val="00DF26D2"/>
    <w:rsid w:val="00DF2972"/>
    <w:rsid w:val="00DF3566"/>
    <w:rsid w:val="00DF3876"/>
    <w:rsid w:val="00DF39BD"/>
    <w:rsid w:val="00DF4082"/>
    <w:rsid w:val="00DF4D1F"/>
    <w:rsid w:val="00DF4DB6"/>
    <w:rsid w:val="00DF5458"/>
    <w:rsid w:val="00DF6932"/>
    <w:rsid w:val="00DF7360"/>
    <w:rsid w:val="00DF7DC6"/>
    <w:rsid w:val="00DF7FBA"/>
    <w:rsid w:val="00E007A1"/>
    <w:rsid w:val="00E018B3"/>
    <w:rsid w:val="00E03BD1"/>
    <w:rsid w:val="00E03DA2"/>
    <w:rsid w:val="00E0466D"/>
    <w:rsid w:val="00E06017"/>
    <w:rsid w:val="00E07AB2"/>
    <w:rsid w:val="00E10BF8"/>
    <w:rsid w:val="00E116BD"/>
    <w:rsid w:val="00E13681"/>
    <w:rsid w:val="00E13C3D"/>
    <w:rsid w:val="00E140F6"/>
    <w:rsid w:val="00E14CA4"/>
    <w:rsid w:val="00E16458"/>
    <w:rsid w:val="00E1682A"/>
    <w:rsid w:val="00E20033"/>
    <w:rsid w:val="00E20267"/>
    <w:rsid w:val="00E2106A"/>
    <w:rsid w:val="00E21F39"/>
    <w:rsid w:val="00E22225"/>
    <w:rsid w:val="00E222FA"/>
    <w:rsid w:val="00E22C2A"/>
    <w:rsid w:val="00E22C7A"/>
    <w:rsid w:val="00E24FFD"/>
    <w:rsid w:val="00E25933"/>
    <w:rsid w:val="00E25A4D"/>
    <w:rsid w:val="00E309AF"/>
    <w:rsid w:val="00E30DA6"/>
    <w:rsid w:val="00E3120A"/>
    <w:rsid w:val="00E340E3"/>
    <w:rsid w:val="00E35BD0"/>
    <w:rsid w:val="00E36337"/>
    <w:rsid w:val="00E36AFB"/>
    <w:rsid w:val="00E37FBD"/>
    <w:rsid w:val="00E41095"/>
    <w:rsid w:val="00E422BB"/>
    <w:rsid w:val="00E42AF9"/>
    <w:rsid w:val="00E42EBB"/>
    <w:rsid w:val="00E43DE6"/>
    <w:rsid w:val="00E44020"/>
    <w:rsid w:val="00E4608E"/>
    <w:rsid w:val="00E4643F"/>
    <w:rsid w:val="00E4668F"/>
    <w:rsid w:val="00E46BCB"/>
    <w:rsid w:val="00E500BC"/>
    <w:rsid w:val="00E5032A"/>
    <w:rsid w:val="00E5038A"/>
    <w:rsid w:val="00E50DF1"/>
    <w:rsid w:val="00E519E0"/>
    <w:rsid w:val="00E51E45"/>
    <w:rsid w:val="00E5284A"/>
    <w:rsid w:val="00E531E9"/>
    <w:rsid w:val="00E53DF2"/>
    <w:rsid w:val="00E5418A"/>
    <w:rsid w:val="00E545EC"/>
    <w:rsid w:val="00E551D6"/>
    <w:rsid w:val="00E56260"/>
    <w:rsid w:val="00E611D1"/>
    <w:rsid w:val="00E614FA"/>
    <w:rsid w:val="00E63711"/>
    <w:rsid w:val="00E66490"/>
    <w:rsid w:val="00E66542"/>
    <w:rsid w:val="00E66D5C"/>
    <w:rsid w:val="00E66D6C"/>
    <w:rsid w:val="00E66FF8"/>
    <w:rsid w:val="00E675DB"/>
    <w:rsid w:val="00E67714"/>
    <w:rsid w:val="00E67CF3"/>
    <w:rsid w:val="00E702EA"/>
    <w:rsid w:val="00E70700"/>
    <w:rsid w:val="00E707B3"/>
    <w:rsid w:val="00E70DA1"/>
    <w:rsid w:val="00E718F5"/>
    <w:rsid w:val="00E71A3D"/>
    <w:rsid w:val="00E72620"/>
    <w:rsid w:val="00E72E18"/>
    <w:rsid w:val="00E73159"/>
    <w:rsid w:val="00E736EF"/>
    <w:rsid w:val="00E749EB"/>
    <w:rsid w:val="00E74B54"/>
    <w:rsid w:val="00E75ABC"/>
    <w:rsid w:val="00E75DA5"/>
    <w:rsid w:val="00E76436"/>
    <w:rsid w:val="00E7657D"/>
    <w:rsid w:val="00E76E70"/>
    <w:rsid w:val="00E77847"/>
    <w:rsid w:val="00E80457"/>
    <w:rsid w:val="00E81270"/>
    <w:rsid w:val="00E812EE"/>
    <w:rsid w:val="00E81D58"/>
    <w:rsid w:val="00E824A7"/>
    <w:rsid w:val="00E82639"/>
    <w:rsid w:val="00E829C6"/>
    <w:rsid w:val="00E853A1"/>
    <w:rsid w:val="00E85690"/>
    <w:rsid w:val="00E8582A"/>
    <w:rsid w:val="00E85F93"/>
    <w:rsid w:val="00E8617B"/>
    <w:rsid w:val="00E87727"/>
    <w:rsid w:val="00E87F24"/>
    <w:rsid w:val="00E901EB"/>
    <w:rsid w:val="00E92186"/>
    <w:rsid w:val="00E92234"/>
    <w:rsid w:val="00E9322A"/>
    <w:rsid w:val="00E94739"/>
    <w:rsid w:val="00E9480C"/>
    <w:rsid w:val="00E94FB2"/>
    <w:rsid w:val="00E95467"/>
    <w:rsid w:val="00E95F73"/>
    <w:rsid w:val="00E9676E"/>
    <w:rsid w:val="00E97557"/>
    <w:rsid w:val="00E9776D"/>
    <w:rsid w:val="00E97D2F"/>
    <w:rsid w:val="00EA0A9F"/>
    <w:rsid w:val="00EA0F8D"/>
    <w:rsid w:val="00EA13CC"/>
    <w:rsid w:val="00EA2103"/>
    <w:rsid w:val="00EA3DF3"/>
    <w:rsid w:val="00EA4E64"/>
    <w:rsid w:val="00EA5492"/>
    <w:rsid w:val="00EA5D2A"/>
    <w:rsid w:val="00EA69C8"/>
    <w:rsid w:val="00EA75CB"/>
    <w:rsid w:val="00EB0B61"/>
    <w:rsid w:val="00EB2682"/>
    <w:rsid w:val="00EB2DD9"/>
    <w:rsid w:val="00EB2E6E"/>
    <w:rsid w:val="00EB2E90"/>
    <w:rsid w:val="00EB4092"/>
    <w:rsid w:val="00EB5AB0"/>
    <w:rsid w:val="00EB7089"/>
    <w:rsid w:val="00EB7335"/>
    <w:rsid w:val="00EC0EEA"/>
    <w:rsid w:val="00EC102F"/>
    <w:rsid w:val="00EC19FC"/>
    <w:rsid w:val="00EC296C"/>
    <w:rsid w:val="00EC2B5E"/>
    <w:rsid w:val="00EC347C"/>
    <w:rsid w:val="00EC5095"/>
    <w:rsid w:val="00EC5484"/>
    <w:rsid w:val="00EC5EC5"/>
    <w:rsid w:val="00EC656E"/>
    <w:rsid w:val="00EC6899"/>
    <w:rsid w:val="00EC6AC7"/>
    <w:rsid w:val="00ED17FA"/>
    <w:rsid w:val="00ED21E6"/>
    <w:rsid w:val="00ED2717"/>
    <w:rsid w:val="00ED293B"/>
    <w:rsid w:val="00ED29A1"/>
    <w:rsid w:val="00ED2D39"/>
    <w:rsid w:val="00ED2F0F"/>
    <w:rsid w:val="00ED3F02"/>
    <w:rsid w:val="00ED4AF1"/>
    <w:rsid w:val="00ED4DE4"/>
    <w:rsid w:val="00ED52BB"/>
    <w:rsid w:val="00ED5D89"/>
    <w:rsid w:val="00ED6A28"/>
    <w:rsid w:val="00ED70C0"/>
    <w:rsid w:val="00ED72AA"/>
    <w:rsid w:val="00ED7CC4"/>
    <w:rsid w:val="00ED7F30"/>
    <w:rsid w:val="00EE1188"/>
    <w:rsid w:val="00EE1BE5"/>
    <w:rsid w:val="00EE2331"/>
    <w:rsid w:val="00EE2C69"/>
    <w:rsid w:val="00EE3547"/>
    <w:rsid w:val="00EE3F30"/>
    <w:rsid w:val="00EE40E0"/>
    <w:rsid w:val="00EE58E5"/>
    <w:rsid w:val="00EE5C2D"/>
    <w:rsid w:val="00EE5D7B"/>
    <w:rsid w:val="00EE71BC"/>
    <w:rsid w:val="00EE7994"/>
    <w:rsid w:val="00EF0027"/>
    <w:rsid w:val="00EF0DDE"/>
    <w:rsid w:val="00EF1300"/>
    <w:rsid w:val="00EF3A67"/>
    <w:rsid w:val="00EF3D96"/>
    <w:rsid w:val="00EF474B"/>
    <w:rsid w:val="00EF495C"/>
    <w:rsid w:val="00EF5A17"/>
    <w:rsid w:val="00EF61BE"/>
    <w:rsid w:val="00EF78DE"/>
    <w:rsid w:val="00EF7A79"/>
    <w:rsid w:val="00F00430"/>
    <w:rsid w:val="00F00A92"/>
    <w:rsid w:val="00F00BC0"/>
    <w:rsid w:val="00F01A6D"/>
    <w:rsid w:val="00F01D19"/>
    <w:rsid w:val="00F01FD6"/>
    <w:rsid w:val="00F04023"/>
    <w:rsid w:val="00F0473F"/>
    <w:rsid w:val="00F04ADF"/>
    <w:rsid w:val="00F04B51"/>
    <w:rsid w:val="00F05ADA"/>
    <w:rsid w:val="00F067AE"/>
    <w:rsid w:val="00F06D18"/>
    <w:rsid w:val="00F107B0"/>
    <w:rsid w:val="00F1191C"/>
    <w:rsid w:val="00F152EB"/>
    <w:rsid w:val="00F15536"/>
    <w:rsid w:val="00F15E04"/>
    <w:rsid w:val="00F162D3"/>
    <w:rsid w:val="00F1708F"/>
    <w:rsid w:val="00F173DF"/>
    <w:rsid w:val="00F224A6"/>
    <w:rsid w:val="00F23130"/>
    <w:rsid w:val="00F23876"/>
    <w:rsid w:val="00F24066"/>
    <w:rsid w:val="00F249C1"/>
    <w:rsid w:val="00F26EB2"/>
    <w:rsid w:val="00F27526"/>
    <w:rsid w:val="00F275E6"/>
    <w:rsid w:val="00F27B9A"/>
    <w:rsid w:val="00F27BC9"/>
    <w:rsid w:val="00F3061A"/>
    <w:rsid w:val="00F30B92"/>
    <w:rsid w:val="00F31F9B"/>
    <w:rsid w:val="00F32A3E"/>
    <w:rsid w:val="00F32ECD"/>
    <w:rsid w:val="00F34FE6"/>
    <w:rsid w:val="00F352D6"/>
    <w:rsid w:val="00F354C1"/>
    <w:rsid w:val="00F357E6"/>
    <w:rsid w:val="00F363C6"/>
    <w:rsid w:val="00F36864"/>
    <w:rsid w:val="00F40532"/>
    <w:rsid w:val="00F4069E"/>
    <w:rsid w:val="00F412C6"/>
    <w:rsid w:val="00F42AE8"/>
    <w:rsid w:val="00F43114"/>
    <w:rsid w:val="00F43696"/>
    <w:rsid w:val="00F43FAD"/>
    <w:rsid w:val="00F441D9"/>
    <w:rsid w:val="00F4428C"/>
    <w:rsid w:val="00F45909"/>
    <w:rsid w:val="00F4629E"/>
    <w:rsid w:val="00F46410"/>
    <w:rsid w:val="00F4728A"/>
    <w:rsid w:val="00F47E6A"/>
    <w:rsid w:val="00F5065D"/>
    <w:rsid w:val="00F509F5"/>
    <w:rsid w:val="00F50C72"/>
    <w:rsid w:val="00F5198E"/>
    <w:rsid w:val="00F52306"/>
    <w:rsid w:val="00F528B9"/>
    <w:rsid w:val="00F52DA3"/>
    <w:rsid w:val="00F533AF"/>
    <w:rsid w:val="00F53927"/>
    <w:rsid w:val="00F53D68"/>
    <w:rsid w:val="00F55470"/>
    <w:rsid w:val="00F556D7"/>
    <w:rsid w:val="00F55B1A"/>
    <w:rsid w:val="00F55CC5"/>
    <w:rsid w:val="00F55E3C"/>
    <w:rsid w:val="00F5680B"/>
    <w:rsid w:val="00F60211"/>
    <w:rsid w:val="00F603E0"/>
    <w:rsid w:val="00F6100F"/>
    <w:rsid w:val="00F61524"/>
    <w:rsid w:val="00F62DFC"/>
    <w:rsid w:val="00F63ADF"/>
    <w:rsid w:val="00F6453F"/>
    <w:rsid w:val="00F64C01"/>
    <w:rsid w:val="00F64CBA"/>
    <w:rsid w:val="00F65876"/>
    <w:rsid w:val="00F65C18"/>
    <w:rsid w:val="00F66142"/>
    <w:rsid w:val="00F665F6"/>
    <w:rsid w:val="00F701E0"/>
    <w:rsid w:val="00F70294"/>
    <w:rsid w:val="00F71C10"/>
    <w:rsid w:val="00F7220E"/>
    <w:rsid w:val="00F72A72"/>
    <w:rsid w:val="00F73B05"/>
    <w:rsid w:val="00F740B9"/>
    <w:rsid w:val="00F75451"/>
    <w:rsid w:val="00F75D9A"/>
    <w:rsid w:val="00F77744"/>
    <w:rsid w:val="00F77795"/>
    <w:rsid w:val="00F80C42"/>
    <w:rsid w:val="00F818D2"/>
    <w:rsid w:val="00F81C4D"/>
    <w:rsid w:val="00F82481"/>
    <w:rsid w:val="00F827AF"/>
    <w:rsid w:val="00F8312A"/>
    <w:rsid w:val="00F834D9"/>
    <w:rsid w:val="00F83895"/>
    <w:rsid w:val="00F849C5"/>
    <w:rsid w:val="00F854EB"/>
    <w:rsid w:val="00F8766A"/>
    <w:rsid w:val="00F877A3"/>
    <w:rsid w:val="00F87BB9"/>
    <w:rsid w:val="00F9025F"/>
    <w:rsid w:val="00F923B7"/>
    <w:rsid w:val="00F92BB5"/>
    <w:rsid w:val="00F93562"/>
    <w:rsid w:val="00F9380A"/>
    <w:rsid w:val="00F943C2"/>
    <w:rsid w:val="00F94881"/>
    <w:rsid w:val="00F96384"/>
    <w:rsid w:val="00F97F49"/>
    <w:rsid w:val="00FA0B04"/>
    <w:rsid w:val="00FA13B4"/>
    <w:rsid w:val="00FA21BF"/>
    <w:rsid w:val="00FA3837"/>
    <w:rsid w:val="00FA56D0"/>
    <w:rsid w:val="00FB1275"/>
    <w:rsid w:val="00FB25B5"/>
    <w:rsid w:val="00FB38B9"/>
    <w:rsid w:val="00FB39F5"/>
    <w:rsid w:val="00FB4641"/>
    <w:rsid w:val="00FB5015"/>
    <w:rsid w:val="00FB688B"/>
    <w:rsid w:val="00FB704A"/>
    <w:rsid w:val="00FB77FD"/>
    <w:rsid w:val="00FC0127"/>
    <w:rsid w:val="00FC02F6"/>
    <w:rsid w:val="00FC10F1"/>
    <w:rsid w:val="00FC1253"/>
    <w:rsid w:val="00FC19EC"/>
    <w:rsid w:val="00FC23D0"/>
    <w:rsid w:val="00FC5396"/>
    <w:rsid w:val="00FC586A"/>
    <w:rsid w:val="00FC7E0B"/>
    <w:rsid w:val="00FD1484"/>
    <w:rsid w:val="00FD284C"/>
    <w:rsid w:val="00FD33EA"/>
    <w:rsid w:val="00FD4064"/>
    <w:rsid w:val="00FD687C"/>
    <w:rsid w:val="00FD6C29"/>
    <w:rsid w:val="00FD733B"/>
    <w:rsid w:val="00FD7AD6"/>
    <w:rsid w:val="00FE1801"/>
    <w:rsid w:val="00FE219A"/>
    <w:rsid w:val="00FE6255"/>
    <w:rsid w:val="00FE745B"/>
    <w:rsid w:val="00FE769C"/>
    <w:rsid w:val="00FF004B"/>
    <w:rsid w:val="00FF09DA"/>
    <w:rsid w:val="00FF0DC0"/>
    <w:rsid w:val="00FF133E"/>
    <w:rsid w:val="00FF1550"/>
    <w:rsid w:val="00FF160E"/>
    <w:rsid w:val="00FF18FD"/>
    <w:rsid w:val="00FF2275"/>
    <w:rsid w:val="00FF2FBB"/>
    <w:rsid w:val="00FF31E8"/>
    <w:rsid w:val="00FF395B"/>
    <w:rsid w:val="00FF4725"/>
    <w:rsid w:val="00FF6391"/>
    <w:rsid w:val="00FF7278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DB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4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4BDB"/>
    <w:pPr>
      <w:keepNext/>
      <w:keepLines/>
      <w:outlineLvl w:val="1"/>
    </w:pPr>
    <w:rPr>
      <w:rFonts w:eastAsiaTheme="majorEastAsia" w:cstheme="majorBidi"/>
      <w:b/>
      <w:bCs/>
      <w:szCs w:val="26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D4BDB"/>
    <w:rPr>
      <w:rFonts w:ascii="Times New Roman" w:eastAsiaTheme="majorEastAsia" w:hAnsi="Times New Roman" w:cstheme="majorBidi"/>
      <w:b/>
      <w:bCs/>
      <w:sz w:val="24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D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Ingenmellomrom">
    <w:name w:val="No Spacing"/>
    <w:link w:val="IngenmellomromTegn"/>
    <w:uiPriority w:val="1"/>
    <w:qFormat/>
    <w:rsid w:val="00DD4BDB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D4BDB"/>
    <w:rPr>
      <w:rFonts w:eastAsiaTheme="minorEastAsia"/>
    </w:rPr>
  </w:style>
  <w:style w:type="paragraph" w:styleId="Topptekst">
    <w:name w:val="header"/>
    <w:basedOn w:val="Normal"/>
    <w:link w:val="TopptekstTegn"/>
    <w:uiPriority w:val="99"/>
    <w:unhideWhenUsed/>
    <w:rsid w:val="00D966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66C1"/>
    <w:rPr>
      <w:rFonts w:ascii="Times New Roman" w:eastAsiaTheme="minorEastAsia" w:hAnsi="Times New Roman"/>
      <w:sz w:val="24"/>
      <w:lang w:bidi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966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966C1"/>
    <w:rPr>
      <w:rFonts w:ascii="Times New Roman" w:eastAsiaTheme="minorEastAsia" w:hAnsi="Times New Roman"/>
      <w:sz w:val="24"/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66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6C1"/>
    <w:rPr>
      <w:rFonts w:ascii="Tahoma" w:eastAsiaTheme="minorEastAsia" w:hAnsi="Tahoma" w:cs="Tahoma"/>
      <w:sz w:val="16"/>
      <w:szCs w:val="16"/>
      <w:lang w:bidi="en-US"/>
    </w:rPr>
  </w:style>
  <w:style w:type="paragraph" w:styleId="Listeavsnitt">
    <w:name w:val="List Paragraph"/>
    <w:basedOn w:val="Normal"/>
    <w:uiPriority w:val="34"/>
    <w:qFormat/>
    <w:rsid w:val="00F35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DB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4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4BDB"/>
    <w:pPr>
      <w:keepNext/>
      <w:keepLines/>
      <w:outlineLvl w:val="1"/>
    </w:pPr>
    <w:rPr>
      <w:rFonts w:eastAsiaTheme="majorEastAsia" w:cstheme="majorBidi"/>
      <w:b/>
      <w:bCs/>
      <w:szCs w:val="26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D4BDB"/>
    <w:rPr>
      <w:rFonts w:ascii="Times New Roman" w:eastAsiaTheme="majorEastAsia" w:hAnsi="Times New Roman" w:cstheme="majorBidi"/>
      <w:b/>
      <w:bCs/>
      <w:sz w:val="24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D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Ingenmellomrom">
    <w:name w:val="No Spacing"/>
    <w:link w:val="IngenmellomromTegn"/>
    <w:uiPriority w:val="1"/>
    <w:qFormat/>
    <w:rsid w:val="00DD4BDB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D4BDB"/>
    <w:rPr>
      <w:rFonts w:eastAsiaTheme="minorEastAsia"/>
    </w:rPr>
  </w:style>
  <w:style w:type="paragraph" w:styleId="Topptekst">
    <w:name w:val="header"/>
    <w:basedOn w:val="Normal"/>
    <w:link w:val="TopptekstTegn"/>
    <w:uiPriority w:val="99"/>
    <w:unhideWhenUsed/>
    <w:rsid w:val="00D966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66C1"/>
    <w:rPr>
      <w:rFonts w:ascii="Times New Roman" w:eastAsiaTheme="minorEastAsia" w:hAnsi="Times New Roman"/>
      <w:sz w:val="24"/>
      <w:lang w:bidi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966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966C1"/>
    <w:rPr>
      <w:rFonts w:ascii="Times New Roman" w:eastAsiaTheme="minorEastAsia" w:hAnsi="Times New Roman"/>
      <w:sz w:val="24"/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66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6C1"/>
    <w:rPr>
      <w:rFonts w:ascii="Tahoma" w:eastAsiaTheme="minorEastAsia" w:hAnsi="Tahoma" w:cs="Tahoma"/>
      <w:sz w:val="16"/>
      <w:szCs w:val="16"/>
      <w:lang w:bidi="en-US"/>
    </w:rPr>
  </w:style>
  <w:style w:type="paragraph" w:styleId="Listeavsnitt">
    <w:name w:val="List Paragraph"/>
    <w:basedOn w:val="Normal"/>
    <w:uiPriority w:val="34"/>
    <w:qFormat/>
    <w:rsid w:val="00F3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4CA5-63C7-4A85-AAD8-52E77C14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B12A06E6</Template>
  <TotalTime>0</TotalTime>
  <Pages>2</Pages>
  <Words>521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Jonny Brissach</cp:lastModifiedBy>
  <cp:revision>2</cp:revision>
  <cp:lastPrinted>2013-01-16T11:24:00Z</cp:lastPrinted>
  <dcterms:created xsi:type="dcterms:W3CDTF">2013-11-11T10:46:00Z</dcterms:created>
  <dcterms:modified xsi:type="dcterms:W3CDTF">2013-11-11T10:46:00Z</dcterms:modified>
</cp:coreProperties>
</file>