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BF" w:rsidRDefault="00FD0B88" w:rsidP="009C47BF">
      <w:bookmarkStart w:id="0" w:name="_GoBack"/>
      <w:bookmarkEnd w:id="0"/>
      <w:r>
        <w:rPr>
          <w:noProof/>
          <w:lang w:eastAsia="nb-NO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2267585</wp:posOffset>
                </wp:positionH>
                <wp:positionV relativeFrom="paragraph">
                  <wp:posOffset>-644525</wp:posOffset>
                </wp:positionV>
                <wp:extent cx="2955925" cy="646430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206A" w:rsidRDefault="0057206A" w:rsidP="0057206A">
                            <w:pP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  <w:t>Handlingsplan 2013, Lierne friidrett</w:t>
                            </w:r>
                          </w:p>
                          <w:p w:rsidR="00986C0B" w:rsidRPr="00986C0B" w:rsidRDefault="00986C0B" w:rsidP="00986C0B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vedtatt på årsmøte </w:t>
                            </w:r>
                            <w:r w:rsidR="00C32919">
                              <w:rPr>
                                <w:rFonts w:cs="Times New Roman"/>
                                <w:b/>
                                <w:szCs w:val="24"/>
                              </w:rPr>
                              <w:t>xx.xx.13</w:t>
                            </w:r>
                          </w:p>
                          <w:p w:rsidR="0057206A" w:rsidRPr="0057206A" w:rsidRDefault="0057206A" w:rsidP="005720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5pt;margin-top:-50.75pt;width:232.75pt;height:5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5e3ggIAAA8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q/Er&#10;jBTpgaIHPnp0rUeUh+oMxlXgdG/AzY+wDSzHTJ250/SzQ0rfdERt+JW1eug4YRBdFk4mJ0cnHBdA&#10;1sM7zeAasvU6Ao2t7UPpoBgI0IGlxyMzIRQKm3k5n5f5HCMKtkWxKF5F6hJSHU4b6/wbrnsUJjW2&#10;wHxEJ7s750M0pDq4hMucloI1Qsq4sJv1jbRoR0AlTfxiAs/cpArOSodjE+K0A0HCHcEWwo2sfyuz&#10;vEiv83LWLJbns6Ip5rPyPF3O0qy8LhdpURa3zfcQYFZUnWCMqzuh+EGBWfF3DO97YdJO1CAaalzO&#10;oVIxrz8mmcbvd0n2wkNDStHXeHl0IlUg9rVikDapPBFymic/hx+rDDU4/GNVogwC85MG/LgeASVo&#10;Y63ZIwjCauALWIdXBCadtl8xGqAja+y+bInlGMm3CkRVZkURWjguivl5Dgt7almfWoiiAFVjj9E0&#10;vfFT22+NFZsObjrI+AqE2Iiokaeo9vKFrovJ7F+I0Nan6+j19I6tfgAAAP//AwBQSwMEFAAGAAgA&#10;AAAhALHUjT/eAAAACQEAAA8AAABkcnMvZG93bnJldi54bWxMj8tOwzAQRfdI/IM1SOxaJ0EpVYhT&#10;VVRsWCBRkGDpxpM4wi/Zbhr+nmEFy9E9uvdMu1usYTPGNHknoFwXwND1Xk1uFPD+9rTaAktZOiWN&#10;dyjgGxPsuuurVjbKX9wrzsc8MipxqZECdM6h4Tz1Gq1Max/QUTb4aGWmM45cRXmhcmt4VRQbbuXk&#10;aEHLgI8a+6/j2Qr4sHpSh/jyOSgzH56HfR2WGIS4vVn2D8AyLvkPhl99UoeOnE7+7FRiRsBdfV8S&#10;KmBVFmUNjJBtVW2AnSgD3rX8/wfdDwAAAP//AwBQSwECLQAUAAYACAAAACEAtoM4kv4AAADhAQAA&#10;EwAAAAAAAAAAAAAAAAAAAAAAW0NvbnRlbnRfVHlwZXNdLnhtbFBLAQItABQABgAIAAAAIQA4/SH/&#10;1gAAAJQBAAALAAAAAAAAAAAAAAAAAC8BAABfcmVscy8ucmVsc1BLAQItABQABgAIAAAAIQBtU5e3&#10;ggIAAA8FAAAOAAAAAAAAAAAAAAAAAC4CAABkcnMvZTJvRG9jLnhtbFBLAQItABQABgAIAAAAIQCx&#10;1I0/3gAAAAkBAAAPAAAAAAAAAAAAAAAAANwEAABkcnMvZG93bnJldi54bWxQSwUGAAAAAAQABADz&#10;AAAA5wUAAAAA&#10;" stroked="f">
                <v:textbox style="mso-fit-shape-to-text:t">
                  <w:txbxContent>
                    <w:p w:rsidR="0057206A" w:rsidRDefault="0057206A" w:rsidP="0057206A">
                      <w:pPr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/>
                          <w:sz w:val="28"/>
                          <w:szCs w:val="28"/>
                        </w:rPr>
                        <w:t>Handlingsplan 2013, Lierne friidrett</w:t>
                      </w:r>
                    </w:p>
                    <w:p w:rsidR="00986C0B" w:rsidRPr="00986C0B" w:rsidRDefault="00986C0B" w:rsidP="00986C0B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>
                        <w:rPr>
                          <w:rFonts w:cs="Times New Roman"/>
                          <w:b/>
                          <w:szCs w:val="24"/>
                        </w:rPr>
                        <w:t xml:space="preserve">vedtatt på årsmøte </w:t>
                      </w:r>
                      <w:r w:rsidR="00C32919">
                        <w:rPr>
                          <w:rFonts w:cs="Times New Roman"/>
                          <w:b/>
                          <w:szCs w:val="24"/>
                        </w:rPr>
                        <w:t>xx.xx.13</w:t>
                      </w:r>
                    </w:p>
                    <w:p w:rsidR="0057206A" w:rsidRPr="0057206A" w:rsidRDefault="0057206A" w:rsidP="0057206A"/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868"/>
        <w:gridCol w:w="2038"/>
        <w:gridCol w:w="1559"/>
        <w:gridCol w:w="1421"/>
        <w:gridCol w:w="894"/>
      </w:tblGrid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Når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Aktivitet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Kommentar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Hvor</w:t>
            </w: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Ansvar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  <w:r w:rsidRPr="0057206A">
              <w:rPr>
                <w:rFonts w:cs="Times New Roman"/>
                <w:b/>
                <w:sz w:val="23"/>
                <w:szCs w:val="23"/>
              </w:rPr>
              <w:t>Utført</w:t>
            </w:r>
          </w:p>
        </w:tc>
      </w:tr>
      <w:tr w:rsidR="0057206A" w:rsidRPr="0057206A" w:rsidTr="001C5BBF">
        <w:tc>
          <w:tcPr>
            <w:tcW w:w="1277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Januar</w:t>
            </w:r>
          </w:p>
        </w:tc>
        <w:tc>
          <w:tcPr>
            <w:tcW w:w="3868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Spillemiddelsøknad idrettsanlegg</w:t>
            </w:r>
          </w:p>
        </w:tc>
        <w:tc>
          <w:tcPr>
            <w:tcW w:w="2038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Frist 15. januar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Kommunen</w:t>
            </w:r>
          </w:p>
        </w:tc>
        <w:tc>
          <w:tcPr>
            <w:tcW w:w="894" w:type="dxa"/>
            <w:shd w:val="clear" w:color="auto" w:fill="FBD4B4" w:themeFill="accent6" w:themeFillTint="66"/>
          </w:tcPr>
          <w:p w:rsidR="0057206A" w:rsidRPr="0057206A" w:rsidRDefault="0057206A" w:rsidP="008C2AAA">
            <w:pPr>
              <w:rPr>
                <w:rFonts w:cs="Times New Roman"/>
                <w:b/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Januar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Årsmøte 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Hovedlag, Friidrett, Fotball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1C5BBF">
        <w:tc>
          <w:tcPr>
            <w:tcW w:w="1277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31. Januar</w:t>
            </w:r>
          </w:p>
        </w:tc>
        <w:tc>
          <w:tcPr>
            <w:tcW w:w="386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Idrettsregistrering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</w:t>
            </w:r>
          </w:p>
        </w:tc>
        <w:tc>
          <w:tcPr>
            <w:tcW w:w="894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Hele året</w:t>
            </w:r>
          </w:p>
        </w:tc>
        <w:tc>
          <w:tcPr>
            <w:tcW w:w="3868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Kretslagssamling </w:t>
            </w:r>
          </w:p>
        </w:tc>
        <w:tc>
          <w:tcPr>
            <w:tcW w:w="2038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Samlingsplan på kretsens nettside</w:t>
            </w:r>
          </w:p>
        </w:tc>
        <w:tc>
          <w:tcPr>
            <w:tcW w:w="1559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Hver enkelt utøver</w:t>
            </w:r>
          </w:p>
        </w:tc>
        <w:tc>
          <w:tcPr>
            <w:tcW w:w="894" w:type="dxa"/>
            <w:shd w:val="clear" w:color="auto" w:fill="FFFFFF" w:themeFill="background1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Februar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Møte i hovedlaget </w:t>
            </w:r>
          </w:p>
          <w:p w:rsidR="0057206A" w:rsidRPr="0057206A" w:rsidRDefault="0057206A" w:rsidP="0057206A">
            <w:pPr>
              <w:pStyle w:val="Listeavsnitt"/>
              <w:numPr>
                <w:ilvl w:val="0"/>
                <w:numId w:val="4"/>
              </w:num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Sponsorarbeid</w:t>
            </w:r>
          </w:p>
          <w:p w:rsidR="0057206A" w:rsidRPr="0057206A" w:rsidRDefault="0057206A" w:rsidP="0057206A">
            <w:pPr>
              <w:pStyle w:val="Listeavsnitt"/>
              <w:numPr>
                <w:ilvl w:val="0"/>
                <w:numId w:val="4"/>
              </w:num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Utarbeide dugnadsplan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Mars</w:t>
            </w:r>
          </w:p>
        </w:tc>
        <w:tc>
          <w:tcPr>
            <w:tcW w:w="386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Styremøte</w:t>
            </w:r>
          </w:p>
          <w:p w:rsidR="0057206A" w:rsidRPr="0057206A" w:rsidRDefault="0057206A" w:rsidP="0057206A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Planlegging basistreninger/ instruktørkurs</w:t>
            </w:r>
          </w:p>
          <w:p w:rsidR="0057206A" w:rsidRPr="0057206A" w:rsidRDefault="0057206A" w:rsidP="0057206A">
            <w:pPr>
              <w:pStyle w:val="Listeavsnitt"/>
              <w:numPr>
                <w:ilvl w:val="0"/>
                <w:numId w:val="3"/>
              </w:num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Terminliste fra kretsen legges ut på hjemmesiden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Samarb. krets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Utdrag legges på nett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</w:t>
            </w:r>
          </w:p>
        </w:tc>
        <w:tc>
          <w:tcPr>
            <w:tcW w:w="894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color w:val="C6D9F1" w:themeColor="text2" w:themeTint="33"/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April – juni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Basistreninger torsdager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Info på nett og skolene</w:t>
            </w:r>
          </w:p>
        </w:tc>
        <w:tc>
          <w:tcPr>
            <w:tcW w:w="1559" w:type="dxa"/>
          </w:tcPr>
          <w:p w:rsidR="00C32919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Sørli/Nordli/</w:t>
            </w:r>
          </w:p>
          <w:p w:rsidR="0057206A" w:rsidRPr="0057206A" w:rsidRDefault="00C32919" w:rsidP="008C2AAA">
            <w:pPr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Tunnsjø</w:t>
            </w: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Friidrett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April</w:t>
            </w:r>
          </w:p>
        </w:tc>
        <w:tc>
          <w:tcPr>
            <w:tcW w:w="386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Styremøte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</w:t>
            </w:r>
          </w:p>
        </w:tc>
        <w:tc>
          <w:tcPr>
            <w:tcW w:w="894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color w:val="C6D9F1" w:themeColor="text2" w:themeTint="33"/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April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Instruktørkurs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Styret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Mai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Møte i hovedlaget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11.Mai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Festarrangement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Egen komitee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Mai</w:t>
            </w:r>
          </w:p>
        </w:tc>
        <w:tc>
          <w:tcPr>
            <w:tcW w:w="386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Styremøte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</w:t>
            </w:r>
          </w:p>
        </w:tc>
        <w:tc>
          <w:tcPr>
            <w:tcW w:w="894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color w:val="C6D9F1" w:themeColor="text2" w:themeTint="33"/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Mai – juni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Friidrettstreninger /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friidrettskvelder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Info på nett og skolene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Sørli / Nordli</w:t>
            </w: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Mai – aug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Deltakelse stevner (NA karusellene)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Påmelding via 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Min idrett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Namdalen</w:t>
            </w: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Hver enkelt utøver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Mai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TA sprinten, sonestevner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Uttaking til TA-sprint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Snåsa</w:t>
            </w: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Juni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Halvårsmøte i hovedlaget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Juni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KM bane (deltakelse fra 13 år)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Påmelding via 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Min idrett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Hver enkelt utøver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Aug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NCC –leikene, Interkretskamp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Kretsen tar ut deltakere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Nov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Interkretskamp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Kretsen tar ut deltakere</w:t>
            </w: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Nov</w:t>
            </w:r>
          </w:p>
        </w:tc>
        <w:tc>
          <w:tcPr>
            <w:tcW w:w="386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Avslutning evt. m/ fotball</w:t>
            </w:r>
          </w:p>
        </w:tc>
        <w:tc>
          <w:tcPr>
            <w:tcW w:w="2038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Styret</w:t>
            </w:r>
          </w:p>
        </w:tc>
        <w:tc>
          <w:tcPr>
            <w:tcW w:w="894" w:type="dxa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Nov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Møte i hovedlaget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Bonuskrav, anleggsplan, spillemidlerutstyr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Nov – des</w:t>
            </w:r>
          </w:p>
        </w:tc>
        <w:tc>
          <w:tcPr>
            <w:tcW w:w="386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Styremøte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Utarbeide årsmelding, handlingsplan og budsjett</w:t>
            </w:r>
          </w:p>
        </w:tc>
        <w:tc>
          <w:tcPr>
            <w:tcW w:w="2038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</w:t>
            </w:r>
          </w:p>
        </w:tc>
        <w:tc>
          <w:tcPr>
            <w:tcW w:w="894" w:type="dxa"/>
            <w:shd w:val="clear" w:color="auto" w:fill="8DB3E2" w:themeFill="text2" w:themeFillTint="6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  <w:tr w:rsidR="0057206A" w:rsidRPr="0057206A" w:rsidTr="008C2AAA">
        <w:tc>
          <w:tcPr>
            <w:tcW w:w="1277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Desember</w:t>
            </w:r>
          </w:p>
        </w:tc>
        <w:tc>
          <w:tcPr>
            <w:tcW w:w="386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 xml:space="preserve">Møte i hovedlaget 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Budsjett, årsmelding handlingsplan,</w:t>
            </w:r>
          </w:p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regnskap</w:t>
            </w:r>
          </w:p>
        </w:tc>
        <w:tc>
          <w:tcPr>
            <w:tcW w:w="2038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Leder møter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</w:p>
        </w:tc>
        <w:tc>
          <w:tcPr>
            <w:tcW w:w="1421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rFonts w:cs="Times New Roman"/>
                <w:sz w:val="23"/>
                <w:szCs w:val="23"/>
              </w:rPr>
            </w:pPr>
            <w:r w:rsidRPr="0057206A">
              <w:rPr>
                <w:rFonts w:cs="Times New Roman"/>
                <w:sz w:val="23"/>
                <w:szCs w:val="23"/>
              </w:rPr>
              <w:t>Hovedlag</w:t>
            </w:r>
          </w:p>
        </w:tc>
        <w:tc>
          <w:tcPr>
            <w:tcW w:w="894" w:type="dxa"/>
            <w:shd w:val="clear" w:color="auto" w:fill="DDD9C3" w:themeFill="background2" w:themeFillShade="E6"/>
          </w:tcPr>
          <w:p w:rsidR="0057206A" w:rsidRPr="0057206A" w:rsidRDefault="0057206A" w:rsidP="008C2AAA">
            <w:pPr>
              <w:rPr>
                <w:sz w:val="23"/>
                <w:szCs w:val="23"/>
              </w:rPr>
            </w:pPr>
          </w:p>
        </w:tc>
      </w:tr>
    </w:tbl>
    <w:p w:rsidR="0057206A" w:rsidRDefault="0057206A" w:rsidP="009C47BF"/>
    <w:sectPr w:rsidR="0057206A" w:rsidSect="0057206A">
      <w:headerReference w:type="default" r:id="rId9"/>
      <w:footerReference w:type="default" r:id="rId10"/>
      <w:pgSz w:w="11906" w:h="16838"/>
      <w:pgMar w:top="1134" w:right="1418" w:bottom="1134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CB" w:rsidRDefault="009D7CCB" w:rsidP="00D966C1">
      <w:r>
        <w:separator/>
      </w:r>
    </w:p>
  </w:endnote>
  <w:endnote w:type="continuationSeparator" w:id="0">
    <w:p w:rsidR="009D7CCB" w:rsidRDefault="009D7CCB" w:rsidP="00D9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C1" w:rsidRPr="00D966C1" w:rsidRDefault="005117D8" w:rsidP="00D966C1">
    <w:pPr>
      <w:pStyle w:val="Bunntekst"/>
    </w:pPr>
    <w:r>
      <w:rPr>
        <w:noProof/>
        <w:lang w:eastAsia="nb-NO"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2738755</wp:posOffset>
          </wp:positionH>
          <wp:positionV relativeFrom="paragraph">
            <wp:posOffset>-112395</wp:posOffset>
          </wp:positionV>
          <wp:extent cx="2181225" cy="493395"/>
          <wp:effectExtent l="19050" t="0" r="9525" b="0"/>
          <wp:wrapSquare wrapText="bothSides"/>
          <wp:docPr id="9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3219" t="86075" r="2976" b="2124"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-537845</wp:posOffset>
          </wp:positionH>
          <wp:positionV relativeFrom="paragraph">
            <wp:posOffset>-161290</wp:posOffset>
          </wp:positionV>
          <wp:extent cx="828675" cy="619125"/>
          <wp:effectExtent l="19050" t="0" r="9525" b="0"/>
          <wp:wrapSquare wrapText="bothSides"/>
          <wp:docPr id="1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3219" t="57230" r="24892" b="2994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595630</wp:posOffset>
          </wp:positionH>
          <wp:positionV relativeFrom="paragraph">
            <wp:posOffset>-94615</wp:posOffset>
          </wp:positionV>
          <wp:extent cx="2085975" cy="476250"/>
          <wp:effectExtent l="19050" t="0" r="9525" b="0"/>
          <wp:wrapSquare wrapText="bothSides"/>
          <wp:docPr id="8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2963" t="72857" r="2315" b="16286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b-NO"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5100955</wp:posOffset>
          </wp:positionH>
          <wp:positionV relativeFrom="paragraph">
            <wp:posOffset>-94615</wp:posOffset>
          </wp:positionV>
          <wp:extent cx="1114425" cy="552450"/>
          <wp:effectExtent l="19050" t="0" r="9525" b="0"/>
          <wp:wrapSquare wrapText="bothSides"/>
          <wp:docPr id="6" name="Bilde 2" descr="C:\Documents and Settings\bente.estil\Mine dokumenter\Bente\Lierne IL\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ente.estil\Mine dokumenter\Bente\Lierne IL\Banne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7844" t="56808" r="2811" b="29502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CB" w:rsidRDefault="009D7CCB" w:rsidP="00D966C1">
      <w:r>
        <w:separator/>
      </w:r>
    </w:p>
  </w:footnote>
  <w:footnote w:type="continuationSeparator" w:id="0">
    <w:p w:rsidR="009D7CCB" w:rsidRDefault="009D7CCB" w:rsidP="00D96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C1" w:rsidRDefault="00B8745E">
    <w:pPr>
      <w:pStyle w:val="Topptekst"/>
    </w:pPr>
    <w:r>
      <w:rPr>
        <w:noProof/>
        <w:lang w:eastAsia="nb-NO" w:bidi="ar-SA"/>
      </w:rPr>
      <w:drawing>
        <wp:inline distT="0" distB="0" distL="0" distR="0">
          <wp:extent cx="1838325" cy="1057275"/>
          <wp:effectExtent l="19050" t="0" r="9525" b="0"/>
          <wp:docPr id="2" name="Bilde 1" descr="Lierne friidret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erne friidrett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BD1"/>
    <w:multiLevelType w:val="hybridMultilevel"/>
    <w:tmpl w:val="A33A7D1E"/>
    <w:lvl w:ilvl="0" w:tplc="E876819C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3DA3C2F"/>
    <w:multiLevelType w:val="hybridMultilevel"/>
    <w:tmpl w:val="106452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B5F0A"/>
    <w:multiLevelType w:val="hybridMultilevel"/>
    <w:tmpl w:val="0366B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23362B"/>
    <w:multiLevelType w:val="hybridMultilevel"/>
    <w:tmpl w:val="0792BF8C"/>
    <w:lvl w:ilvl="0" w:tplc="F5A44BA2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C1"/>
    <w:rsid w:val="00000F78"/>
    <w:rsid w:val="0000106E"/>
    <w:rsid w:val="000013D5"/>
    <w:rsid w:val="00001401"/>
    <w:rsid w:val="00001D06"/>
    <w:rsid w:val="00002DBE"/>
    <w:rsid w:val="0000338F"/>
    <w:rsid w:val="000042AB"/>
    <w:rsid w:val="000049C7"/>
    <w:rsid w:val="000057F9"/>
    <w:rsid w:val="00006D87"/>
    <w:rsid w:val="00010320"/>
    <w:rsid w:val="000107C8"/>
    <w:rsid w:val="00010BF4"/>
    <w:rsid w:val="000112B2"/>
    <w:rsid w:val="00011451"/>
    <w:rsid w:val="00011809"/>
    <w:rsid w:val="00012552"/>
    <w:rsid w:val="00012F49"/>
    <w:rsid w:val="00013224"/>
    <w:rsid w:val="000148FE"/>
    <w:rsid w:val="00014EAC"/>
    <w:rsid w:val="0001622B"/>
    <w:rsid w:val="00017B92"/>
    <w:rsid w:val="00020C33"/>
    <w:rsid w:val="00020DFA"/>
    <w:rsid w:val="00021898"/>
    <w:rsid w:val="00023392"/>
    <w:rsid w:val="0002385E"/>
    <w:rsid w:val="00025CD4"/>
    <w:rsid w:val="0002627E"/>
    <w:rsid w:val="00027271"/>
    <w:rsid w:val="00027EA4"/>
    <w:rsid w:val="000304A4"/>
    <w:rsid w:val="000324DA"/>
    <w:rsid w:val="000340E7"/>
    <w:rsid w:val="0003521C"/>
    <w:rsid w:val="00035D33"/>
    <w:rsid w:val="00036614"/>
    <w:rsid w:val="00036E74"/>
    <w:rsid w:val="00037120"/>
    <w:rsid w:val="000372C0"/>
    <w:rsid w:val="00037441"/>
    <w:rsid w:val="00041992"/>
    <w:rsid w:val="000422E1"/>
    <w:rsid w:val="00042587"/>
    <w:rsid w:val="00042CA0"/>
    <w:rsid w:val="000438C4"/>
    <w:rsid w:val="00043AA0"/>
    <w:rsid w:val="00045BB2"/>
    <w:rsid w:val="00047B49"/>
    <w:rsid w:val="00047F36"/>
    <w:rsid w:val="00050657"/>
    <w:rsid w:val="00050706"/>
    <w:rsid w:val="00052003"/>
    <w:rsid w:val="000520B2"/>
    <w:rsid w:val="000521F6"/>
    <w:rsid w:val="00052462"/>
    <w:rsid w:val="00052D49"/>
    <w:rsid w:val="00052E29"/>
    <w:rsid w:val="00055732"/>
    <w:rsid w:val="0005598E"/>
    <w:rsid w:val="00055AEA"/>
    <w:rsid w:val="00055DFF"/>
    <w:rsid w:val="00056004"/>
    <w:rsid w:val="00056388"/>
    <w:rsid w:val="000567F2"/>
    <w:rsid w:val="00056BB2"/>
    <w:rsid w:val="000578AA"/>
    <w:rsid w:val="00057A3D"/>
    <w:rsid w:val="00060543"/>
    <w:rsid w:val="00063037"/>
    <w:rsid w:val="00064FCC"/>
    <w:rsid w:val="0006575A"/>
    <w:rsid w:val="00065B10"/>
    <w:rsid w:val="00067245"/>
    <w:rsid w:val="00067A32"/>
    <w:rsid w:val="00070FE1"/>
    <w:rsid w:val="0007285C"/>
    <w:rsid w:val="00072BC1"/>
    <w:rsid w:val="0007323B"/>
    <w:rsid w:val="00074522"/>
    <w:rsid w:val="00075772"/>
    <w:rsid w:val="0007578A"/>
    <w:rsid w:val="000758B4"/>
    <w:rsid w:val="000769EE"/>
    <w:rsid w:val="00076A9A"/>
    <w:rsid w:val="00076EA4"/>
    <w:rsid w:val="00076F26"/>
    <w:rsid w:val="0007705A"/>
    <w:rsid w:val="000802FF"/>
    <w:rsid w:val="00081531"/>
    <w:rsid w:val="000825B5"/>
    <w:rsid w:val="00084AF8"/>
    <w:rsid w:val="00084EEA"/>
    <w:rsid w:val="00090007"/>
    <w:rsid w:val="00092847"/>
    <w:rsid w:val="0009448F"/>
    <w:rsid w:val="00094B60"/>
    <w:rsid w:val="00094E19"/>
    <w:rsid w:val="000952FF"/>
    <w:rsid w:val="0009791B"/>
    <w:rsid w:val="0009793B"/>
    <w:rsid w:val="00097AA9"/>
    <w:rsid w:val="000A08B0"/>
    <w:rsid w:val="000A0D49"/>
    <w:rsid w:val="000A1B0F"/>
    <w:rsid w:val="000A251F"/>
    <w:rsid w:val="000A2B01"/>
    <w:rsid w:val="000A2B25"/>
    <w:rsid w:val="000A2E01"/>
    <w:rsid w:val="000A30E7"/>
    <w:rsid w:val="000A37AF"/>
    <w:rsid w:val="000A6854"/>
    <w:rsid w:val="000A705C"/>
    <w:rsid w:val="000B27CF"/>
    <w:rsid w:val="000B3F83"/>
    <w:rsid w:val="000B4B30"/>
    <w:rsid w:val="000B4EE7"/>
    <w:rsid w:val="000B5F21"/>
    <w:rsid w:val="000B77CA"/>
    <w:rsid w:val="000C0719"/>
    <w:rsid w:val="000C0AF1"/>
    <w:rsid w:val="000C0B1E"/>
    <w:rsid w:val="000C0CD3"/>
    <w:rsid w:val="000C347C"/>
    <w:rsid w:val="000C36EB"/>
    <w:rsid w:val="000C3884"/>
    <w:rsid w:val="000C38CC"/>
    <w:rsid w:val="000C462D"/>
    <w:rsid w:val="000C5949"/>
    <w:rsid w:val="000C6672"/>
    <w:rsid w:val="000C7B35"/>
    <w:rsid w:val="000D376E"/>
    <w:rsid w:val="000D3782"/>
    <w:rsid w:val="000D3BBC"/>
    <w:rsid w:val="000D485C"/>
    <w:rsid w:val="000D5FF3"/>
    <w:rsid w:val="000D68F8"/>
    <w:rsid w:val="000E7BE0"/>
    <w:rsid w:val="000E7EC6"/>
    <w:rsid w:val="000F0592"/>
    <w:rsid w:val="000F12CA"/>
    <w:rsid w:val="000F1874"/>
    <w:rsid w:val="000F1B93"/>
    <w:rsid w:val="000F2181"/>
    <w:rsid w:val="000F23DE"/>
    <w:rsid w:val="000F24E1"/>
    <w:rsid w:val="000F286A"/>
    <w:rsid w:val="000F3742"/>
    <w:rsid w:val="000F3FED"/>
    <w:rsid w:val="000F4158"/>
    <w:rsid w:val="000F47F4"/>
    <w:rsid w:val="000F4832"/>
    <w:rsid w:val="000F4A51"/>
    <w:rsid w:val="000F5A15"/>
    <w:rsid w:val="000F6648"/>
    <w:rsid w:val="000F6954"/>
    <w:rsid w:val="000F6E62"/>
    <w:rsid w:val="000F7E83"/>
    <w:rsid w:val="0010063E"/>
    <w:rsid w:val="0010071F"/>
    <w:rsid w:val="001017F0"/>
    <w:rsid w:val="00101A9A"/>
    <w:rsid w:val="00101D6C"/>
    <w:rsid w:val="001027DD"/>
    <w:rsid w:val="00102D44"/>
    <w:rsid w:val="0010382B"/>
    <w:rsid w:val="001039EE"/>
    <w:rsid w:val="00103F3E"/>
    <w:rsid w:val="00105374"/>
    <w:rsid w:val="00105A56"/>
    <w:rsid w:val="00106069"/>
    <w:rsid w:val="00106B83"/>
    <w:rsid w:val="00106E1F"/>
    <w:rsid w:val="00110441"/>
    <w:rsid w:val="00112886"/>
    <w:rsid w:val="00113574"/>
    <w:rsid w:val="00113A2F"/>
    <w:rsid w:val="00117D12"/>
    <w:rsid w:val="0012003A"/>
    <w:rsid w:val="0012058E"/>
    <w:rsid w:val="00120C76"/>
    <w:rsid w:val="00121032"/>
    <w:rsid w:val="00122EEE"/>
    <w:rsid w:val="00123F89"/>
    <w:rsid w:val="00124178"/>
    <w:rsid w:val="001252F0"/>
    <w:rsid w:val="0012614F"/>
    <w:rsid w:val="0012680D"/>
    <w:rsid w:val="00127593"/>
    <w:rsid w:val="00127601"/>
    <w:rsid w:val="00132425"/>
    <w:rsid w:val="0013382A"/>
    <w:rsid w:val="00134C03"/>
    <w:rsid w:val="00135BB3"/>
    <w:rsid w:val="00135E59"/>
    <w:rsid w:val="00136997"/>
    <w:rsid w:val="00136A99"/>
    <w:rsid w:val="001371CE"/>
    <w:rsid w:val="00137AC9"/>
    <w:rsid w:val="001409DE"/>
    <w:rsid w:val="00140A72"/>
    <w:rsid w:val="00140EEB"/>
    <w:rsid w:val="0014158E"/>
    <w:rsid w:val="00141A8F"/>
    <w:rsid w:val="00142A58"/>
    <w:rsid w:val="0014391A"/>
    <w:rsid w:val="00143EBB"/>
    <w:rsid w:val="001440E9"/>
    <w:rsid w:val="00144712"/>
    <w:rsid w:val="00145951"/>
    <w:rsid w:val="00145D65"/>
    <w:rsid w:val="00147278"/>
    <w:rsid w:val="00147C16"/>
    <w:rsid w:val="00150027"/>
    <w:rsid w:val="00150AA5"/>
    <w:rsid w:val="00151099"/>
    <w:rsid w:val="00151933"/>
    <w:rsid w:val="00151EE4"/>
    <w:rsid w:val="00153420"/>
    <w:rsid w:val="00153C0D"/>
    <w:rsid w:val="00154C94"/>
    <w:rsid w:val="00155317"/>
    <w:rsid w:val="00160C64"/>
    <w:rsid w:val="001625CF"/>
    <w:rsid w:val="0016377E"/>
    <w:rsid w:val="0016399E"/>
    <w:rsid w:val="00164BF1"/>
    <w:rsid w:val="0016625A"/>
    <w:rsid w:val="0017062F"/>
    <w:rsid w:val="001706B2"/>
    <w:rsid w:val="00170ECD"/>
    <w:rsid w:val="00172214"/>
    <w:rsid w:val="001738A3"/>
    <w:rsid w:val="00173F92"/>
    <w:rsid w:val="001749E8"/>
    <w:rsid w:val="00175654"/>
    <w:rsid w:val="00175863"/>
    <w:rsid w:val="00175B18"/>
    <w:rsid w:val="00175FB8"/>
    <w:rsid w:val="00176E32"/>
    <w:rsid w:val="001770B6"/>
    <w:rsid w:val="001779FC"/>
    <w:rsid w:val="00177DA7"/>
    <w:rsid w:val="00180221"/>
    <w:rsid w:val="001803F4"/>
    <w:rsid w:val="001816B2"/>
    <w:rsid w:val="00183611"/>
    <w:rsid w:val="00184210"/>
    <w:rsid w:val="00184DBB"/>
    <w:rsid w:val="00192C92"/>
    <w:rsid w:val="001932A7"/>
    <w:rsid w:val="0019344A"/>
    <w:rsid w:val="00193653"/>
    <w:rsid w:val="0019379F"/>
    <w:rsid w:val="0019589C"/>
    <w:rsid w:val="00195A3C"/>
    <w:rsid w:val="001972F7"/>
    <w:rsid w:val="00197333"/>
    <w:rsid w:val="001A063B"/>
    <w:rsid w:val="001A0E84"/>
    <w:rsid w:val="001A14E8"/>
    <w:rsid w:val="001A21C1"/>
    <w:rsid w:val="001A360E"/>
    <w:rsid w:val="001A41A3"/>
    <w:rsid w:val="001A4CDC"/>
    <w:rsid w:val="001A7913"/>
    <w:rsid w:val="001A7A7F"/>
    <w:rsid w:val="001A7C85"/>
    <w:rsid w:val="001B4CC0"/>
    <w:rsid w:val="001B4D2A"/>
    <w:rsid w:val="001B6814"/>
    <w:rsid w:val="001B6A0C"/>
    <w:rsid w:val="001C2538"/>
    <w:rsid w:val="001C25CD"/>
    <w:rsid w:val="001C2B86"/>
    <w:rsid w:val="001C303C"/>
    <w:rsid w:val="001C452D"/>
    <w:rsid w:val="001C4A5F"/>
    <w:rsid w:val="001C559B"/>
    <w:rsid w:val="001C5BBF"/>
    <w:rsid w:val="001C5CC4"/>
    <w:rsid w:val="001C6387"/>
    <w:rsid w:val="001C647C"/>
    <w:rsid w:val="001C6B05"/>
    <w:rsid w:val="001C7C3C"/>
    <w:rsid w:val="001C7C8A"/>
    <w:rsid w:val="001C7EC2"/>
    <w:rsid w:val="001D081E"/>
    <w:rsid w:val="001D14DD"/>
    <w:rsid w:val="001D15A7"/>
    <w:rsid w:val="001D1B71"/>
    <w:rsid w:val="001D1FA5"/>
    <w:rsid w:val="001D5F58"/>
    <w:rsid w:val="001D63B1"/>
    <w:rsid w:val="001D69B1"/>
    <w:rsid w:val="001D6A3E"/>
    <w:rsid w:val="001D6D27"/>
    <w:rsid w:val="001D6EAB"/>
    <w:rsid w:val="001D7243"/>
    <w:rsid w:val="001D7683"/>
    <w:rsid w:val="001D7B41"/>
    <w:rsid w:val="001E01D2"/>
    <w:rsid w:val="001E0AB4"/>
    <w:rsid w:val="001E0D23"/>
    <w:rsid w:val="001E1024"/>
    <w:rsid w:val="001E16C1"/>
    <w:rsid w:val="001E1F14"/>
    <w:rsid w:val="001E21FB"/>
    <w:rsid w:val="001E2F37"/>
    <w:rsid w:val="001E46B0"/>
    <w:rsid w:val="001E56B5"/>
    <w:rsid w:val="001E592D"/>
    <w:rsid w:val="001E5C3E"/>
    <w:rsid w:val="001E7246"/>
    <w:rsid w:val="001E7E30"/>
    <w:rsid w:val="001F02E6"/>
    <w:rsid w:val="001F0C74"/>
    <w:rsid w:val="001F0D1F"/>
    <w:rsid w:val="001F122A"/>
    <w:rsid w:val="001F12F1"/>
    <w:rsid w:val="001F131D"/>
    <w:rsid w:val="001F1481"/>
    <w:rsid w:val="001F1A71"/>
    <w:rsid w:val="001F4501"/>
    <w:rsid w:val="001F4CCF"/>
    <w:rsid w:val="001F78C7"/>
    <w:rsid w:val="00200134"/>
    <w:rsid w:val="00200EC3"/>
    <w:rsid w:val="002018AF"/>
    <w:rsid w:val="00202961"/>
    <w:rsid w:val="00202B38"/>
    <w:rsid w:val="002034A9"/>
    <w:rsid w:val="00203E6A"/>
    <w:rsid w:val="00207116"/>
    <w:rsid w:val="00207D51"/>
    <w:rsid w:val="00207FA9"/>
    <w:rsid w:val="00210414"/>
    <w:rsid w:val="00210480"/>
    <w:rsid w:val="00210D3B"/>
    <w:rsid w:val="0021105E"/>
    <w:rsid w:val="0021179B"/>
    <w:rsid w:val="002118FB"/>
    <w:rsid w:val="00212C85"/>
    <w:rsid w:val="00213BB7"/>
    <w:rsid w:val="00214555"/>
    <w:rsid w:val="002147C7"/>
    <w:rsid w:val="002147DE"/>
    <w:rsid w:val="002153B7"/>
    <w:rsid w:val="0021574B"/>
    <w:rsid w:val="00216A61"/>
    <w:rsid w:val="00216EA6"/>
    <w:rsid w:val="002170D2"/>
    <w:rsid w:val="00217213"/>
    <w:rsid w:val="0021748D"/>
    <w:rsid w:val="002177AA"/>
    <w:rsid w:val="00217E20"/>
    <w:rsid w:val="00220E2C"/>
    <w:rsid w:val="00220F7D"/>
    <w:rsid w:val="0022114C"/>
    <w:rsid w:val="00222DEE"/>
    <w:rsid w:val="00224AA3"/>
    <w:rsid w:val="0022570A"/>
    <w:rsid w:val="00225ED0"/>
    <w:rsid w:val="002275A9"/>
    <w:rsid w:val="002309E1"/>
    <w:rsid w:val="0023155F"/>
    <w:rsid w:val="002316D5"/>
    <w:rsid w:val="00231F02"/>
    <w:rsid w:val="00233C07"/>
    <w:rsid w:val="00234FFA"/>
    <w:rsid w:val="00235364"/>
    <w:rsid w:val="00235F66"/>
    <w:rsid w:val="0023643C"/>
    <w:rsid w:val="00237261"/>
    <w:rsid w:val="00237C93"/>
    <w:rsid w:val="002409AE"/>
    <w:rsid w:val="00240EBE"/>
    <w:rsid w:val="00240F79"/>
    <w:rsid w:val="00241020"/>
    <w:rsid w:val="002413A1"/>
    <w:rsid w:val="002415E9"/>
    <w:rsid w:val="00242AA0"/>
    <w:rsid w:val="002444A5"/>
    <w:rsid w:val="00245C6D"/>
    <w:rsid w:val="002474FF"/>
    <w:rsid w:val="00247EE4"/>
    <w:rsid w:val="00251321"/>
    <w:rsid w:val="0025213E"/>
    <w:rsid w:val="002524CF"/>
    <w:rsid w:val="0025280F"/>
    <w:rsid w:val="002530D6"/>
    <w:rsid w:val="002545CC"/>
    <w:rsid w:val="00256661"/>
    <w:rsid w:val="00256A4E"/>
    <w:rsid w:val="00257E67"/>
    <w:rsid w:val="00257FEC"/>
    <w:rsid w:val="00260424"/>
    <w:rsid w:val="00260BCF"/>
    <w:rsid w:val="00261DA1"/>
    <w:rsid w:val="002625F0"/>
    <w:rsid w:val="00262815"/>
    <w:rsid w:val="00262ADD"/>
    <w:rsid w:val="00262B6A"/>
    <w:rsid w:val="00263109"/>
    <w:rsid w:val="002648BC"/>
    <w:rsid w:val="0026499A"/>
    <w:rsid w:val="00264C02"/>
    <w:rsid w:val="00265797"/>
    <w:rsid w:val="00267134"/>
    <w:rsid w:val="00270D47"/>
    <w:rsid w:val="0027202F"/>
    <w:rsid w:val="002723BB"/>
    <w:rsid w:val="00272ADE"/>
    <w:rsid w:val="00273201"/>
    <w:rsid w:val="00274673"/>
    <w:rsid w:val="00274C46"/>
    <w:rsid w:val="00275722"/>
    <w:rsid w:val="00275DFC"/>
    <w:rsid w:val="00276BAC"/>
    <w:rsid w:val="002773F2"/>
    <w:rsid w:val="00280810"/>
    <w:rsid w:val="0028146E"/>
    <w:rsid w:val="002814F2"/>
    <w:rsid w:val="00281B7B"/>
    <w:rsid w:val="00282AEC"/>
    <w:rsid w:val="0028395D"/>
    <w:rsid w:val="00283FE5"/>
    <w:rsid w:val="0028444C"/>
    <w:rsid w:val="00285958"/>
    <w:rsid w:val="0028637A"/>
    <w:rsid w:val="00286A39"/>
    <w:rsid w:val="00286F41"/>
    <w:rsid w:val="00287CB2"/>
    <w:rsid w:val="00290324"/>
    <w:rsid w:val="002906D6"/>
    <w:rsid w:val="0029095B"/>
    <w:rsid w:val="00290C4E"/>
    <w:rsid w:val="0029266E"/>
    <w:rsid w:val="00294882"/>
    <w:rsid w:val="00296B2E"/>
    <w:rsid w:val="00296D4A"/>
    <w:rsid w:val="00297C1C"/>
    <w:rsid w:val="00297C61"/>
    <w:rsid w:val="002A023E"/>
    <w:rsid w:val="002A0D93"/>
    <w:rsid w:val="002A1445"/>
    <w:rsid w:val="002A211C"/>
    <w:rsid w:val="002A34E3"/>
    <w:rsid w:val="002A48F3"/>
    <w:rsid w:val="002A55C1"/>
    <w:rsid w:val="002A5B8B"/>
    <w:rsid w:val="002A6238"/>
    <w:rsid w:val="002B0579"/>
    <w:rsid w:val="002B1FC7"/>
    <w:rsid w:val="002B4482"/>
    <w:rsid w:val="002B695C"/>
    <w:rsid w:val="002C043A"/>
    <w:rsid w:val="002C15EB"/>
    <w:rsid w:val="002C211E"/>
    <w:rsid w:val="002C32A5"/>
    <w:rsid w:val="002C56E6"/>
    <w:rsid w:val="002C59C8"/>
    <w:rsid w:val="002C5FFF"/>
    <w:rsid w:val="002D04A9"/>
    <w:rsid w:val="002D0C57"/>
    <w:rsid w:val="002D0E9F"/>
    <w:rsid w:val="002D1950"/>
    <w:rsid w:val="002D1CB5"/>
    <w:rsid w:val="002D2C88"/>
    <w:rsid w:val="002D4279"/>
    <w:rsid w:val="002D4AE8"/>
    <w:rsid w:val="002D5D6A"/>
    <w:rsid w:val="002D6052"/>
    <w:rsid w:val="002D618B"/>
    <w:rsid w:val="002D6639"/>
    <w:rsid w:val="002D6CFD"/>
    <w:rsid w:val="002E15AF"/>
    <w:rsid w:val="002E1799"/>
    <w:rsid w:val="002E1D1A"/>
    <w:rsid w:val="002E3C28"/>
    <w:rsid w:val="002E3CB7"/>
    <w:rsid w:val="002E3EA1"/>
    <w:rsid w:val="002E4261"/>
    <w:rsid w:val="002E4865"/>
    <w:rsid w:val="002E488F"/>
    <w:rsid w:val="002E4903"/>
    <w:rsid w:val="002E5483"/>
    <w:rsid w:val="002E6E3D"/>
    <w:rsid w:val="002E7097"/>
    <w:rsid w:val="002F02D4"/>
    <w:rsid w:val="002F0BBC"/>
    <w:rsid w:val="002F1D25"/>
    <w:rsid w:val="002F215A"/>
    <w:rsid w:val="002F2FDB"/>
    <w:rsid w:val="002F5C9A"/>
    <w:rsid w:val="002F5F5C"/>
    <w:rsid w:val="002F627C"/>
    <w:rsid w:val="002F63B4"/>
    <w:rsid w:val="002F6817"/>
    <w:rsid w:val="002F6BA7"/>
    <w:rsid w:val="002F6D0E"/>
    <w:rsid w:val="002F769F"/>
    <w:rsid w:val="002F7C11"/>
    <w:rsid w:val="00301765"/>
    <w:rsid w:val="003025C3"/>
    <w:rsid w:val="00302BD6"/>
    <w:rsid w:val="00302E8B"/>
    <w:rsid w:val="00303187"/>
    <w:rsid w:val="003032D4"/>
    <w:rsid w:val="00304FAD"/>
    <w:rsid w:val="003053FF"/>
    <w:rsid w:val="00305B47"/>
    <w:rsid w:val="0030625D"/>
    <w:rsid w:val="00307309"/>
    <w:rsid w:val="0030750B"/>
    <w:rsid w:val="0030769A"/>
    <w:rsid w:val="00307795"/>
    <w:rsid w:val="00307847"/>
    <w:rsid w:val="00310850"/>
    <w:rsid w:val="00311554"/>
    <w:rsid w:val="0031181C"/>
    <w:rsid w:val="00311B4E"/>
    <w:rsid w:val="0031228B"/>
    <w:rsid w:val="00312876"/>
    <w:rsid w:val="00313259"/>
    <w:rsid w:val="00313C2F"/>
    <w:rsid w:val="003151ED"/>
    <w:rsid w:val="00315369"/>
    <w:rsid w:val="003157AB"/>
    <w:rsid w:val="00315951"/>
    <w:rsid w:val="00316436"/>
    <w:rsid w:val="0031703A"/>
    <w:rsid w:val="0031750C"/>
    <w:rsid w:val="0032066B"/>
    <w:rsid w:val="00320E1A"/>
    <w:rsid w:val="00321512"/>
    <w:rsid w:val="00321BE2"/>
    <w:rsid w:val="00322A50"/>
    <w:rsid w:val="00322FE0"/>
    <w:rsid w:val="0032342F"/>
    <w:rsid w:val="00323C32"/>
    <w:rsid w:val="00324D42"/>
    <w:rsid w:val="003253CA"/>
    <w:rsid w:val="0032615E"/>
    <w:rsid w:val="003263E5"/>
    <w:rsid w:val="003268A0"/>
    <w:rsid w:val="00326A8C"/>
    <w:rsid w:val="00327080"/>
    <w:rsid w:val="00327C71"/>
    <w:rsid w:val="00331189"/>
    <w:rsid w:val="003311A5"/>
    <w:rsid w:val="0033129D"/>
    <w:rsid w:val="00332569"/>
    <w:rsid w:val="00333E93"/>
    <w:rsid w:val="00334F7A"/>
    <w:rsid w:val="003354B3"/>
    <w:rsid w:val="003366C1"/>
    <w:rsid w:val="00337B01"/>
    <w:rsid w:val="00337E07"/>
    <w:rsid w:val="00340A87"/>
    <w:rsid w:val="0034285A"/>
    <w:rsid w:val="00344ABF"/>
    <w:rsid w:val="0034546D"/>
    <w:rsid w:val="003457A7"/>
    <w:rsid w:val="0034651E"/>
    <w:rsid w:val="00346899"/>
    <w:rsid w:val="003468D5"/>
    <w:rsid w:val="00346AF3"/>
    <w:rsid w:val="00346B3B"/>
    <w:rsid w:val="00346E7A"/>
    <w:rsid w:val="0034759D"/>
    <w:rsid w:val="00350C49"/>
    <w:rsid w:val="00351211"/>
    <w:rsid w:val="0035182F"/>
    <w:rsid w:val="00351E3F"/>
    <w:rsid w:val="00353581"/>
    <w:rsid w:val="003539B0"/>
    <w:rsid w:val="00354806"/>
    <w:rsid w:val="00354833"/>
    <w:rsid w:val="00354D3F"/>
    <w:rsid w:val="00354FE1"/>
    <w:rsid w:val="00355613"/>
    <w:rsid w:val="003556D6"/>
    <w:rsid w:val="00355774"/>
    <w:rsid w:val="00355EB6"/>
    <w:rsid w:val="00361ABC"/>
    <w:rsid w:val="003628F4"/>
    <w:rsid w:val="0036338C"/>
    <w:rsid w:val="00363813"/>
    <w:rsid w:val="0036397B"/>
    <w:rsid w:val="003642F8"/>
    <w:rsid w:val="003644CE"/>
    <w:rsid w:val="003652FD"/>
    <w:rsid w:val="003656B5"/>
    <w:rsid w:val="00366454"/>
    <w:rsid w:val="00367447"/>
    <w:rsid w:val="00370B7C"/>
    <w:rsid w:val="00370D01"/>
    <w:rsid w:val="00372E0C"/>
    <w:rsid w:val="0037386B"/>
    <w:rsid w:val="00373EC4"/>
    <w:rsid w:val="00376A58"/>
    <w:rsid w:val="003773AC"/>
    <w:rsid w:val="0037753F"/>
    <w:rsid w:val="0038053D"/>
    <w:rsid w:val="00380EC7"/>
    <w:rsid w:val="003810F4"/>
    <w:rsid w:val="003819E5"/>
    <w:rsid w:val="00381D6A"/>
    <w:rsid w:val="00381F02"/>
    <w:rsid w:val="003822FF"/>
    <w:rsid w:val="00382F11"/>
    <w:rsid w:val="0038315F"/>
    <w:rsid w:val="0038337E"/>
    <w:rsid w:val="003838E7"/>
    <w:rsid w:val="00384D5B"/>
    <w:rsid w:val="00385249"/>
    <w:rsid w:val="0038532D"/>
    <w:rsid w:val="00385611"/>
    <w:rsid w:val="00386374"/>
    <w:rsid w:val="00386698"/>
    <w:rsid w:val="003868C9"/>
    <w:rsid w:val="00386C71"/>
    <w:rsid w:val="00390514"/>
    <w:rsid w:val="00391168"/>
    <w:rsid w:val="0039122F"/>
    <w:rsid w:val="00391583"/>
    <w:rsid w:val="00391A80"/>
    <w:rsid w:val="00395468"/>
    <w:rsid w:val="00395591"/>
    <w:rsid w:val="00395925"/>
    <w:rsid w:val="00397098"/>
    <w:rsid w:val="00397140"/>
    <w:rsid w:val="00397D98"/>
    <w:rsid w:val="003A0763"/>
    <w:rsid w:val="003A11D7"/>
    <w:rsid w:val="003A215C"/>
    <w:rsid w:val="003A21EC"/>
    <w:rsid w:val="003A2345"/>
    <w:rsid w:val="003A2673"/>
    <w:rsid w:val="003A3339"/>
    <w:rsid w:val="003A34E9"/>
    <w:rsid w:val="003A3A06"/>
    <w:rsid w:val="003A56E8"/>
    <w:rsid w:val="003A5FCB"/>
    <w:rsid w:val="003A7ABA"/>
    <w:rsid w:val="003B0F62"/>
    <w:rsid w:val="003B2C53"/>
    <w:rsid w:val="003B4836"/>
    <w:rsid w:val="003B526B"/>
    <w:rsid w:val="003B535E"/>
    <w:rsid w:val="003B6D78"/>
    <w:rsid w:val="003B7888"/>
    <w:rsid w:val="003C069C"/>
    <w:rsid w:val="003C0738"/>
    <w:rsid w:val="003C0DF4"/>
    <w:rsid w:val="003C0F3C"/>
    <w:rsid w:val="003C2446"/>
    <w:rsid w:val="003C25F9"/>
    <w:rsid w:val="003C3028"/>
    <w:rsid w:val="003C35AB"/>
    <w:rsid w:val="003C38D3"/>
    <w:rsid w:val="003C40F1"/>
    <w:rsid w:val="003C51C5"/>
    <w:rsid w:val="003C5C91"/>
    <w:rsid w:val="003C5D83"/>
    <w:rsid w:val="003C6236"/>
    <w:rsid w:val="003C650C"/>
    <w:rsid w:val="003C6F1C"/>
    <w:rsid w:val="003C7549"/>
    <w:rsid w:val="003D1261"/>
    <w:rsid w:val="003D1351"/>
    <w:rsid w:val="003D25B0"/>
    <w:rsid w:val="003D292E"/>
    <w:rsid w:val="003D326F"/>
    <w:rsid w:val="003D34D6"/>
    <w:rsid w:val="003D359F"/>
    <w:rsid w:val="003D4555"/>
    <w:rsid w:val="003D5246"/>
    <w:rsid w:val="003D564C"/>
    <w:rsid w:val="003D7517"/>
    <w:rsid w:val="003D788D"/>
    <w:rsid w:val="003E041B"/>
    <w:rsid w:val="003E14AB"/>
    <w:rsid w:val="003E2E43"/>
    <w:rsid w:val="003E3344"/>
    <w:rsid w:val="003E4871"/>
    <w:rsid w:val="003E5408"/>
    <w:rsid w:val="003E5ADF"/>
    <w:rsid w:val="003E63D3"/>
    <w:rsid w:val="003E69A5"/>
    <w:rsid w:val="003E7408"/>
    <w:rsid w:val="003E7A0C"/>
    <w:rsid w:val="003F06E4"/>
    <w:rsid w:val="003F324F"/>
    <w:rsid w:val="003F3DD6"/>
    <w:rsid w:val="003F510B"/>
    <w:rsid w:val="003F5A4E"/>
    <w:rsid w:val="003F6775"/>
    <w:rsid w:val="003F716B"/>
    <w:rsid w:val="003F7F46"/>
    <w:rsid w:val="0040042E"/>
    <w:rsid w:val="00401316"/>
    <w:rsid w:val="004017F2"/>
    <w:rsid w:val="00404422"/>
    <w:rsid w:val="004044F0"/>
    <w:rsid w:val="00405736"/>
    <w:rsid w:val="00405C7D"/>
    <w:rsid w:val="00405C9D"/>
    <w:rsid w:val="00405E68"/>
    <w:rsid w:val="004060EF"/>
    <w:rsid w:val="0040669D"/>
    <w:rsid w:val="00407366"/>
    <w:rsid w:val="004079ED"/>
    <w:rsid w:val="00410E1F"/>
    <w:rsid w:val="004128C1"/>
    <w:rsid w:val="00412ACC"/>
    <w:rsid w:val="00412AEA"/>
    <w:rsid w:val="00412D82"/>
    <w:rsid w:val="00413AB0"/>
    <w:rsid w:val="00413D5F"/>
    <w:rsid w:val="00414135"/>
    <w:rsid w:val="00414241"/>
    <w:rsid w:val="00414376"/>
    <w:rsid w:val="004145BB"/>
    <w:rsid w:val="00414A82"/>
    <w:rsid w:val="00415242"/>
    <w:rsid w:val="00415C2A"/>
    <w:rsid w:val="00415EDC"/>
    <w:rsid w:val="00416114"/>
    <w:rsid w:val="00416CB2"/>
    <w:rsid w:val="0041781A"/>
    <w:rsid w:val="00417D27"/>
    <w:rsid w:val="00417F78"/>
    <w:rsid w:val="00420724"/>
    <w:rsid w:val="00420941"/>
    <w:rsid w:val="004215D8"/>
    <w:rsid w:val="00423B27"/>
    <w:rsid w:val="00424CE5"/>
    <w:rsid w:val="0042516C"/>
    <w:rsid w:val="0042562C"/>
    <w:rsid w:val="0042632F"/>
    <w:rsid w:val="004275E5"/>
    <w:rsid w:val="00427EDA"/>
    <w:rsid w:val="004322E1"/>
    <w:rsid w:val="0043249F"/>
    <w:rsid w:val="00432602"/>
    <w:rsid w:val="0043410B"/>
    <w:rsid w:val="004351C4"/>
    <w:rsid w:val="00435B79"/>
    <w:rsid w:val="00436144"/>
    <w:rsid w:val="00436727"/>
    <w:rsid w:val="00436911"/>
    <w:rsid w:val="00437895"/>
    <w:rsid w:val="00440E76"/>
    <w:rsid w:val="00441560"/>
    <w:rsid w:val="00442518"/>
    <w:rsid w:val="00443165"/>
    <w:rsid w:val="00443930"/>
    <w:rsid w:val="0044397B"/>
    <w:rsid w:val="004439E4"/>
    <w:rsid w:val="00443DF5"/>
    <w:rsid w:val="0044432C"/>
    <w:rsid w:val="00447313"/>
    <w:rsid w:val="0044775F"/>
    <w:rsid w:val="00450E38"/>
    <w:rsid w:val="0045181A"/>
    <w:rsid w:val="00451996"/>
    <w:rsid w:val="00451A5D"/>
    <w:rsid w:val="00452156"/>
    <w:rsid w:val="00452BB8"/>
    <w:rsid w:val="00453059"/>
    <w:rsid w:val="00453FBD"/>
    <w:rsid w:val="00454208"/>
    <w:rsid w:val="00454B43"/>
    <w:rsid w:val="00454BB2"/>
    <w:rsid w:val="004551A3"/>
    <w:rsid w:val="004554E5"/>
    <w:rsid w:val="00455F49"/>
    <w:rsid w:val="00457393"/>
    <w:rsid w:val="00461979"/>
    <w:rsid w:val="00461E6B"/>
    <w:rsid w:val="00461FE6"/>
    <w:rsid w:val="00462B82"/>
    <w:rsid w:val="0046397A"/>
    <w:rsid w:val="004643BD"/>
    <w:rsid w:val="00464619"/>
    <w:rsid w:val="004653C6"/>
    <w:rsid w:val="00465D6B"/>
    <w:rsid w:val="0046616C"/>
    <w:rsid w:val="00466D66"/>
    <w:rsid w:val="0046762A"/>
    <w:rsid w:val="004676E5"/>
    <w:rsid w:val="00470931"/>
    <w:rsid w:val="00471B19"/>
    <w:rsid w:val="0047253F"/>
    <w:rsid w:val="00472ACC"/>
    <w:rsid w:val="00472DDC"/>
    <w:rsid w:val="004731EE"/>
    <w:rsid w:val="00473C26"/>
    <w:rsid w:val="00473E69"/>
    <w:rsid w:val="0047483A"/>
    <w:rsid w:val="0048023A"/>
    <w:rsid w:val="00483070"/>
    <w:rsid w:val="004837A3"/>
    <w:rsid w:val="004843A5"/>
    <w:rsid w:val="00484842"/>
    <w:rsid w:val="004849CB"/>
    <w:rsid w:val="004856B2"/>
    <w:rsid w:val="00486376"/>
    <w:rsid w:val="004866A4"/>
    <w:rsid w:val="004867A7"/>
    <w:rsid w:val="00486840"/>
    <w:rsid w:val="00486B83"/>
    <w:rsid w:val="00486E47"/>
    <w:rsid w:val="004875B1"/>
    <w:rsid w:val="00487BE0"/>
    <w:rsid w:val="004934E6"/>
    <w:rsid w:val="00493AF5"/>
    <w:rsid w:val="004946CC"/>
    <w:rsid w:val="00496CB9"/>
    <w:rsid w:val="00497C21"/>
    <w:rsid w:val="00497C55"/>
    <w:rsid w:val="00497DD1"/>
    <w:rsid w:val="004A05ED"/>
    <w:rsid w:val="004A0848"/>
    <w:rsid w:val="004A1AD3"/>
    <w:rsid w:val="004A22F4"/>
    <w:rsid w:val="004A2EE2"/>
    <w:rsid w:val="004A39EB"/>
    <w:rsid w:val="004A3A7F"/>
    <w:rsid w:val="004A4B6B"/>
    <w:rsid w:val="004A4E30"/>
    <w:rsid w:val="004A4EC4"/>
    <w:rsid w:val="004A541E"/>
    <w:rsid w:val="004A5626"/>
    <w:rsid w:val="004A573F"/>
    <w:rsid w:val="004B0FB9"/>
    <w:rsid w:val="004B264E"/>
    <w:rsid w:val="004B343B"/>
    <w:rsid w:val="004B3FAD"/>
    <w:rsid w:val="004B43A9"/>
    <w:rsid w:val="004B4418"/>
    <w:rsid w:val="004B61C9"/>
    <w:rsid w:val="004B647C"/>
    <w:rsid w:val="004B6507"/>
    <w:rsid w:val="004B7398"/>
    <w:rsid w:val="004C03D7"/>
    <w:rsid w:val="004C07DA"/>
    <w:rsid w:val="004C18EF"/>
    <w:rsid w:val="004C1A08"/>
    <w:rsid w:val="004C22F6"/>
    <w:rsid w:val="004C2350"/>
    <w:rsid w:val="004C2AC7"/>
    <w:rsid w:val="004C3249"/>
    <w:rsid w:val="004C32E6"/>
    <w:rsid w:val="004C34D8"/>
    <w:rsid w:val="004C3676"/>
    <w:rsid w:val="004C3A10"/>
    <w:rsid w:val="004C4937"/>
    <w:rsid w:val="004C5F8F"/>
    <w:rsid w:val="004C60F9"/>
    <w:rsid w:val="004C6647"/>
    <w:rsid w:val="004C67E0"/>
    <w:rsid w:val="004C6BFD"/>
    <w:rsid w:val="004C71E7"/>
    <w:rsid w:val="004D0588"/>
    <w:rsid w:val="004D2550"/>
    <w:rsid w:val="004D2BED"/>
    <w:rsid w:val="004D5115"/>
    <w:rsid w:val="004E00B1"/>
    <w:rsid w:val="004E0C1B"/>
    <w:rsid w:val="004E0CEC"/>
    <w:rsid w:val="004E10A4"/>
    <w:rsid w:val="004E13DD"/>
    <w:rsid w:val="004E154E"/>
    <w:rsid w:val="004E18BF"/>
    <w:rsid w:val="004E3970"/>
    <w:rsid w:val="004E3BC8"/>
    <w:rsid w:val="004E499B"/>
    <w:rsid w:val="004E5389"/>
    <w:rsid w:val="004E57F4"/>
    <w:rsid w:val="004E5CA4"/>
    <w:rsid w:val="004E6769"/>
    <w:rsid w:val="004F0EA7"/>
    <w:rsid w:val="004F12B3"/>
    <w:rsid w:val="004F1DF7"/>
    <w:rsid w:val="004F276C"/>
    <w:rsid w:val="004F54F7"/>
    <w:rsid w:val="004F5835"/>
    <w:rsid w:val="004F6220"/>
    <w:rsid w:val="004F759D"/>
    <w:rsid w:val="004F79AC"/>
    <w:rsid w:val="00501631"/>
    <w:rsid w:val="00501834"/>
    <w:rsid w:val="00501CBA"/>
    <w:rsid w:val="00502E24"/>
    <w:rsid w:val="00504050"/>
    <w:rsid w:val="00504987"/>
    <w:rsid w:val="00505603"/>
    <w:rsid w:val="00505965"/>
    <w:rsid w:val="00505A91"/>
    <w:rsid w:val="00506286"/>
    <w:rsid w:val="00506B84"/>
    <w:rsid w:val="00507F70"/>
    <w:rsid w:val="005107C4"/>
    <w:rsid w:val="00511508"/>
    <w:rsid w:val="005115D9"/>
    <w:rsid w:val="005117D8"/>
    <w:rsid w:val="005119B4"/>
    <w:rsid w:val="0051286F"/>
    <w:rsid w:val="00512E96"/>
    <w:rsid w:val="00513470"/>
    <w:rsid w:val="00517C0F"/>
    <w:rsid w:val="00517E5A"/>
    <w:rsid w:val="00520213"/>
    <w:rsid w:val="00520686"/>
    <w:rsid w:val="00520C08"/>
    <w:rsid w:val="0052145C"/>
    <w:rsid w:val="005224D9"/>
    <w:rsid w:val="00522F81"/>
    <w:rsid w:val="00524F8E"/>
    <w:rsid w:val="00525E21"/>
    <w:rsid w:val="005261DC"/>
    <w:rsid w:val="00527114"/>
    <w:rsid w:val="00527BDD"/>
    <w:rsid w:val="00530349"/>
    <w:rsid w:val="00530EEE"/>
    <w:rsid w:val="00531084"/>
    <w:rsid w:val="005310E2"/>
    <w:rsid w:val="0053179C"/>
    <w:rsid w:val="00531B0F"/>
    <w:rsid w:val="00531F7B"/>
    <w:rsid w:val="0053208D"/>
    <w:rsid w:val="00532EE5"/>
    <w:rsid w:val="00533E3D"/>
    <w:rsid w:val="00533FF1"/>
    <w:rsid w:val="00535C8E"/>
    <w:rsid w:val="00535DA8"/>
    <w:rsid w:val="005369B3"/>
    <w:rsid w:val="00536E96"/>
    <w:rsid w:val="005373C6"/>
    <w:rsid w:val="0053746B"/>
    <w:rsid w:val="00537D09"/>
    <w:rsid w:val="00537F59"/>
    <w:rsid w:val="00540845"/>
    <w:rsid w:val="00540D40"/>
    <w:rsid w:val="00541C5F"/>
    <w:rsid w:val="005420D9"/>
    <w:rsid w:val="00542590"/>
    <w:rsid w:val="005440BA"/>
    <w:rsid w:val="00544102"/>
    <w:rsid w:val="00544E14"/>
    <w:rsid w:val="005459A5"/>
    <w:rsid w:val="00545E1E"/>
    <w:rsid w:val="00545F8A"/>
    <w:rsid w:val="00546A22"/>
    <w:rsid w:val="00546F57"/>
    <w:rsid w:val="005474F0"/>
    <w:rsid w:val="0054791B"/>
    <w:rsid w:val="00547BAC"/>
    <w:rsid w:val="005505FE"/>
    <w:rsid w:val="0055358F"/>
    <w:rsid w:val="00553869"/>
    <w:rsid w:val="005540D6"/>
    <w:rsid w:val="00554E18"/>
    <w:rsid w:val="0055666D"/>
    <w:rsid w:val="0055685C"/>
    <w:rsid w:val="0055760F"/>
    <w:rsid w:val="00560137"/>
    <w:rsid w:val="005602B2"/>
    <w:rsid w:val="00560756"/>
    <w:rsid w:val="00561678"/>
    <w:rsid w:val="005642D1"/>
    <w:rsid w:val="00564794"/>
    <w:rsid w:val="005656BA"/>
    <w:rsid w:val="005711ED"/>
    <w:rsid w:val="0057129A"/>
    <w:rsid w:val="005712C4"/>
    <w:rsid w:val="00571AAB"/>
    <w:rsid w:val="0057206A"/>
    <w:rsid w:val="005726FC"/>
    <w:rsid w:val="00572E2F"/>
    <w:rsid w:val="00573298"/>
    <w:rsid w:val="00574037"/>
    <w:rsid w:val="005743CE"/>
    <w:rsid w:val="005747EC"/>
    <w:rsid w:val="00574F92"/>
    <w:rsid w:val="005751BF"/>
    <w:rsid w:val="0057532F"/>
    <w:rsid w:val="00575954"/>
    <w:rsid w:val="005766C7"/>
    <w:rsid w:val="00576C22"/>
    <w:rsid w:val="00577F76"/>
    <w:rsid w:val="00580298"/>
    <w:rsid w:val="00580A2C"/>
    <w:rsid w:val="00580CE2"/>
    <w:rsid w:val="005811BF"/>
    <w:rsid w:val="00581362"/>
    <w:rsid w:val="0058194E"/>
    <w:rsid w:val="00581B65"/>
    <w:rsid w:val="00581DB8"/>
    <w:rsid w:val="00581ECF"/>
    <w:rsid w:val="005825EA"/>
    <w:rsid w:val="005825EE"/>
    <w:rsid w:val="0058348C"/>
    <w:rsid w:val="005844A4"/>
    <w:rsid w:val="00585BF0"/>
    <w:rsid w:val="00586555"/>
    <w:rsid w:val="00586EA8"/>
    <w:rsid w:val="00587086"/>
    <w:rsid w:val="00590175"/>
    <w:rsid w:val="00590205"/>
    <w:rsid w:val="00590541"/>
    <w:rsid w:val="0059055E"/>
    <w:rsid w:val="00591BF3"/>
    <w:rsid w:val="00591CA9"/>
    <w:rsid w:val="005923DC"/>
    <w:rsid w:val="0059285C"/>
    <w:rsid w:val="005933CE"/>
    <w:rsid w:val="00593B67"/>
    <w:rsid w:val="00593CAE"/>
    <w:rsid w:val="005963B5"/>
    <w:rsid w:val="005965A2"/>
    <w:rsid w:val="00596938"/>
    <w:rsid w:val="00597553"/>
    <w:rsid w:val="00597D05"/>
    <w:rsid w:val="005A1278"/>
    <w:rsid w:val="005A29FD"/>
    <w:rsid w:val="005A4020"/>
    <w:rsid w:val="005A55C5"/>
    <w:rsid w:val="005A5A79"/>
    <w:rsid w:val="005A6996"/>
    <w:rsid w:val="005B0265"/>
    <w:rsid w:val="005B2209"/>
    <w:rsid w:val="005B2BF8"/>
    <w:rsid w:val="005B319F"/>
    <w:rsid w:val="005B33E0"/>
    <w:rsid w:val="005B371C"/>
    <w:rsid w:val="005B438B"/>
    <w:rsid w:val="005B4C02"/>
    <w:rsid w:val="005B502C"/>
    <w:rsid w:val="005B51D7"/>
    <w:rsid w:val="005C03AA"/>
    <w:rsid w:val="005C067D"/>
    <w:rsid w:val="005C1831"/>
    <w:rsid w:val="005C2286"/>
    <w:rsid w:val="005C24AC"/>
    <w:rsid w:val="005C2778"/>
    <w:rsid w:val="005C2782"/>
    <w:rsid w:val="005C28AB"/>
    <w:rsid w:val="005C2E0A"/>
    <w:rsid w:val="005C3A1A"/>
    <w:rsid w:val="005C3B52"/>
    <w:rsid w:val="005C44C6"/>
    <w:rsid w:val="005C48D8"/>
    <w:rsid w:val="005C4C5D"/>
    <w:rsid w:val="005C586D"/>
    <w:rsid w:val="005C5E75"/>
    <w:rsid w:val="005C60C5"/>
    <w:rsid w:val="005C69B2"/>
    <w:rsid w:val="005D0386"/>
    <w:rsid w:val="005D0673"/>
    <w:rsid w:val="005D0A5C"/>
    <w:rsid w:val="005D0B3C"/>
    <w:rsid w:val="005D1116"/>
    <w:rsid w:val="005D1385"/>
    <w:rsid w:val="005D1A78"/>
    <w:rsid w:val="005D220B"/>
    <w:rsid w:val="005D24B5"/>
    <w:rsid w:val="005D2EF6"/>
    <w:rsid w:val="005D2F6D"/>
    <w:rsid w:val="005D3090"/>
    <w:rsid w:val="005D4BB7"/>
    <w:rsid w:val="005D5E7C"/>
    <w:rsid w:val="005D6F95"/>
    <w:rsid w:val="005D7977"/>
    <w:rsid w:val="005E0D87"/>
    <w:rsid w:val="005E17CC"/>
    <w:rsid w:val="005E1809"/>
    <w:rsid w:val="005E1C39"/>
    <w:rsid w:val="005E1FB5"/>
    <w:rsid w:val="005E28CF"/>
    <w:rsid w:val="005E3081"/>
    <w:rsid w:val="005E348D"/>
    <w:rsid w:val="005E3D3C"/>
    <w:rsid w:val="005E4921"/>
    <w:rsid w:val="005E543A"/>
    <w:rsid w:val="005E5724"/>
    <w:rsid w:val="005E5C3B"/>
    <w:rsid w:val="005E663D"/>
    <w:rsid w:val="005E770B"/>
    <w:rsid w:val="005F024C"/>
    <w:rsid w:val="005F08AF"/>
    <w:rsid w:val="005F12A8"/>
    <w:rsid w:val="005F14E8"/>
    <w:rsid w:val="005F18B6"/>
    <w:rsid w:val="005F2CC7"/>
    <w:rsid w:val="005F3910"/>
    <w:rsid w:val="005F4213"/>
    <w:rsid w:val="005F4644"/>
    <w:rsid w:val="005F47F8"/>
    <w:rsid w:val="005F4A82"/>
    <w:rsid w:val="005F59F5"/>
    <w:rsid w:val="005F6706"/>
    <w:rsid w:val="005F7341"/>
    <w:rsid w:val="00600055"/>
    <w:rsid w:val="00600457"/>
    <w:rsid w:val="00600FF4"/>
    <w:rsid w:val="00601C34"/>
    <w:rsid w:val="00602CFA"/>
    <w:rsid w:val="00605340"/>
    <w:rsid w:val="006101A8"/>
    <w:rsid w:val="006109E0"/>
    <w:rsid w:val="00611260"/>
    <w:rsid w:val="006119A3"/>
    <w:rsid w:val="00611BEE"/>
    <w:rsid w:val="00612B2F"/>
    <w:rsid w:val="00613D3E"/>
    <w:rsid w:val="006152DF"/>
    <w:rsid w:val="00615D0C"/>
    <w:rsid w:val="00616177"/>
    <w:rsid w:val="00616412"/>
    <w:rsid w:val="00616B06"/>
    <w:rsid w:val="00621E28"/>
    <w:rsid w:val="00621EC6"/>
    <w:rsid w:val="0062265A"/>
    <w:rsid w:val="006231E9"/>
    <w:rsid w:val="006232AB"/>
    <w:rsid w:val="006241CA"/>
    <w:rsid w:val="0062516F"/>
    <w:rsid w:val="00626048"/>
    <w:rsid w:val="006277FF"/>
    <w:rsid w:val="006307B1"/>
    <w:rsid w:val="00631045"/>
    <w:rsid w:val="00631BBE"/>
    <w:rsid w:val="00633446"/>
    <w:rsid w:val="00633783"/>
    <w:rsid w:val="00634569"/>
    <w:rsid w:val="0063457F"/>
    <w:rsid w:val="00634876"/>
    <w:rsid w:val="006348FA"/>
    <w:rsid w:val="00634C5F"/>
    <w:rsid w:val="00636862"/>
    <w:rsid w:val="00636CF7"/>
    <w:rsid w:val="0063701F"/>
    <w:rsid w:val="00637837"/>
    <w:rsid w:val="00637969"/>
    <w:rsid w:val="00637D41"/>
    <w:rsid w:val="00637D7B"/>
    <w:rsid w:val="00637D9C"/>
    <w:rsid w:val="00637DC1"/>
    <w:rsid w:val="006404B7"/>
    <w:rsid w:val="0064080C"/>
    <w:rsid w:val="00640D56"/>
    <w:rsid w:val="0064130D"/>
    <w:rsid w:val="006426E6"/>
    <w:rsid w:val="0064301A"/>
    <w:rsid w:val="0064336A"/>
    <w:rsid w:val="00643E24"/>
    <w:rsid w:val="006446CC"/>
    <w:rsid w:val="00646042"/>
    <w:rsid w:val="00646991"/>
    <w:rsid w:val="00646AD4"/>
    <w:rsid w:val="00647239"/>
    <w:rsid w:val="006472BE"/>
    <w:rsid w:val="00650E76"/>
    <w:rsid w:val="0065112E"/>
    <w:rsid w:val="006513C4"/>
    <w:rsid w:val="00651BEB"/>
    <w:rsid w:val="00651EE8"/>
    <w:rsid w:val="0065478F"/>
    <w:rsid w:val="00654E67"/>
    <w:rsid w:val="00656898"/>
    <w:rsid w:val="006570DC"/>
    <w:rsid w:val="006576B3"/>
    <w:rsid w:val="00657968"/>
    <w:rsid w:val="0066097A"/>
    <w:rsid w:val="006609FC"/>
    <w:rsid w:val="00660B90"/>
    <w:rsid w:val="006611DA"/>
    <w:rsid w:val="006626AC"/>
    <w:rsid w:val="00662C45"/>
    <w:rsid w:val="006632B3"/>
    <w:rsid w:val="00664569"/>
    <w:rsid w:val="00664605"/>
    <w:rsid w:val="00665010"/>
    <w:rsid w:val="0066598D"/>
    <w:rsid w:val="00666367"/>
    <w:rsid w:val="00666E72"/>
    <w:rsid w:val="00670033"/>
    <w:rsid w:val="0067071C"/>
    <w:rsid w:val="006713E6"/>
    <w:rsid w:val="0067140A"/>
    <w:rsid w:val="00671FD0"/>
    <w:rsid w:val="00673D61"/>
    <w:rsid w:val="00675E25"/>
    <w:rsid w:val="006763F2"/>
    <w:rsid w:val="00676800"/>
    <w:rsid w:val="00680777"/>
    <w:rsid w:val="006814E0"/>
    <w:rsid w:val="00681CA5"/>
    <w:rsid w:val="00682001"/>
    <w:rsid w:val="00682E4B"/>
    <w:rsid w:val="00683D34"/>
    <w:rsid w:val="00685556"/>
    <w:rsid w:val="00686339"/>
    <w:rsid w:val="006864EC"/>
    <w:rsid w:val="00686C9E"/>
    <w:rsid w:val="006876D1"/>
    <w:rsid w:val="00687F5D"/>
    <w:rsid w:val="00690D2B"/>
    <w:rsid w:val="00691CA6"/>
    <w:rsid w:val="006946D0"/>
    <w:rsid w:val="00694FA3"/>
    <w:rsid w:val="00695125"/>
    <w:rsid w:val="006969D7"/>
    <w:rsid w:val="00697509"/>
    <w:rsid w:val="00697E26"/>
    <w:rsid w:val="006A13CA"/>
    <w:rsid w:val="006A15A4"/>
    <w:rsid w:val="006A1AFF"/>
    <w:rsid w:val="006A2738"/>
    <w:rsid w:val="006A288A"/>
    <w:rsid w:val="006A3478"/>
    <w:rsid w:val="006A3B4A"/>
    <w:rsid w:val="006A4099"/>
    <w:rsid w:val="006A47D0"/>
    <w:rsid w:val="006A5456"/>
    <w:rsid w:val="006A62FA"/>
    <w:rsid w:val="006A6769"/>
    <w:rsid w:val="006A6994"/>
    <w:rsid w:val="006A6A6F"/>
    <w:rsid w:val="006B0402"/>
    <w:rsid w:val="006B0A54"/>
    <w:rsid w:val="006B0A76"/>
    <w:rsid w:val="006B146B"/>
    <w:rsid w:val="006B247D"/>
    <w:rsid w:val="006B2CC4"/>
    <w:rsid w:val="006B45DD"/>
    <w:rsid w:val="006B50CE"/>
    <w:rsid w:val="006B6D3A"/>
    <w:rsid w:val="006B73AC"/>
    <w:rsid w:val="006B7D53"/>
    <w:rsid w:val="006C03F5"/>
    <w:rsid w:val="006C0978"/>
    <w:rsid w:val="006C117E"/>
    <w:rsid w:val="006C17F0"/>
    <w:rsid w:val="006C1A56"/>
    <w:rsid w:val="006C2753"/>
    <w:rsid w:val="006C4618"/>
    <w:rsid w:val="006C54B3"/>
    <w:rsid w:val="006C58EA"/>
    <w:rsid w:val="006C6748"/>
    <w:rsid w:val="006C6FEC"/>
    <w:rsid w:val="006D20C6"/>
    <w:rsid w:val="006D3136"/>
    <w:rsid w:val="006D3D3B"/>
    <w:rsid w:val="006D4029"/>
    <w:rsid w:val="006D547A"/>
    <w:rsid w:val="006D59A8"/>
    <w:rsid w:val="006D5B2B"/>
    <w:rsid w:val="006D673C"/>
    <w:rsid w:val="006D68DE"/>
    <w:rsid w:val="006D6B6A"/>
    <w:rsid w:val="006D7948"/>
    <w:rsid w:val="006D7CAC"/>
    <w:rsid w:val="006E02D1"/>
    <w:rsid w:val="006E0984"/>
    <w:rsid w:val="006E0A37"/>
    <w:rsid w:val="006E232F"/>
    <w:rsid w:val="006E29FF"/>
    <w:rsid w:val="006E3954"/>
    <w:rsid w:val="006E3C6C"/>
    <w:rsid w:val="006E3F0A"/>
    <w:rsid w:val="006E504E"/>
    <w:rsid w:val="006E5263"/>
    <w:rsid w:val="006E5432"/>
    <w:rsid w:val="006E61A7"/>
    <w:rsid w:val="006E743D"/>
    <w:rsid w:val="006E7603"/>
    <w:rsid w:val="006E7D32"/>
    <w:rsid w:val="006F02A9"/>
    <w:rsid w:val="006F12E9"/>
    <w:rsid w:val="006F16FD"/>
    <w:rsid w:val="006F333B"/>
    <w:rsid w:val="006F37F2"/>
    <w:rsid w:val="006F3D2C"/>
    <w:rsid w:val="006F3EAF"/>
    <w:rsid w:val="006F3F0C"/>
    <w:rsid w:val="006F3FA2"/>
    <w:rsid w:val="006F3FFE"/>
    <w:rsid w:val="006F574B"/>
    <w:rsid w:val="006F5892"/>
    <w:rsid w:val="006F5A0F"/>
    <w:rsid w:val="006F5C4F"/>
    <w:rsid w:val="006F6F67"/>
    <w:rsid w:val="006F75B3"/>
    <w:rsid w:val="007000CB"/>
    <w:rsid w:val="00700F93"/>
    <w:rsid w:val="0070254C"/>
    <w:rsid w:val="00702B0E"/>
    <w:rsid w:val="007044C9"/>
    <w:rsid w:val="00704874"/>
    <w:rsid w:val="00704ABE"/>
    <w:rsid w:val="00704AD2"/>
    <w:rsid w:val="00704B0A"/>
    <w:rsid w:val="00705250"/>
    <w:rsid w:val="00705451"/>
    <w:rsid w:val="0070561D"/>
    <w:rsid w:val="007057C9"/>
    <w:rsid w:val="00705AAD"/>
    <w:rsid w:val="00706304"/>
    <w:rsid w:val="0070674B"/>
    <w:rsid w:val="0070682E"/>
    <w:rsid w:val="00706E6F"/>
    <w:rsid w:val="00707777"/>
    <w:rsid w:val="00710374"/>
    <w:rsid w:val="00711C82"/>
    <w:rsid w:val="00712734"/>
    <w:rsid w:val="007127A4"/>
    <w:rsid w:val="00712904"/>
    <w:rsid w:val="00713CB7"/>
    <w:rsid w:val="00714D46"/>
    <w:rsid w:val="00714F02"/>
    <w:rsid w:val="0071506C"/>
    <w:rsid w:val="00716403"/>
    <w:rsid w:val="007173AC"/>
    <w:rsid w:val="0071752D"/>
    <w:rsid w:val="007175E4"/>
    <w:rsid w:val="007212DB"/>
    <w:rsid w:val="0072151A"/>
    <w:rsid w:val="00721641"/>
    <w:rsid w:val="007228C1"/>
    <w:rsid w:val="00722B46"/>
    <w:rsid w:val="00722D9A"/>
    <w:rsid w:val="00724792"/>
    <w:rsid w:val="00724ACE"/>
    <w:rsid w:val="00725522"/>
    <w:rsid w:val="007265AE"/>
    <w:rsid w:val="00726EAB"/>
    <w:rsid w:val="00727825"/>
    <w:rsid w:val="0073173B"/>
    <w:rsid w:val="007319D5"/>
    <w:rsid w:val="00731E93"/>
    <w:rsid w:val="00732954"/>
    <w:rsid w:val="00732C88"/>
    <w:rsid w:val="007330E5"/>
    <w:rsid w:val="007344D9"/>
    <w:rsid w:val="007344F0"/>
    <w:rsid w:val="00734EFD"/>
    <w:rsid w:val="00734F65"/>
    <w:rsid w:val="007352CD"/>
    <w:rsid w:val="00735DE2"/>
    <w:rsid w:val="007361AF"/>
    <w:rsid w:val="007361D6"/>
    <w:rsid w:val="0073750A"/>
    <w:rsid w:val="00737A35"/>
    <w:rsid w:val="00737CD9"/>
    <w:rsid w:val="00740C09"/>
    <w:rsid w:val="00741560"/>
    <w:rsid w:val="007415E9"/>
    <w:rsid w:val="00741D76"/>
    <w:rsid w:val="0074295D"/>
    <w:rsid w:val="00743D23"/>
    <w:rsid w:val="007446BF"/>
    <w:rsid w:val="0074486B"/>
    <w:rsid w:val="00745DCA"/>
    <w:rsid w:val="00745EB9"/>
    <w:rsid w:val="00745F5B"/>
    <w:rsid w:val="00746016"/>
    <w:rsid w:val="00747754"/>
    <w:rsid w:val="00753D98"/>
    <w:rsid w:val="007543BC"/>
    <w:rsid w:val="0075453D"/>
    <w:rsid w:val="00754A9B"/>
    <w:rsid w:val="00754AFE"/>
    <w:rsid w:val="00754CE4"/>
    <w:rsid w:val="00756D4A"/>
    <w:rsid w:val="00756ECE"/>
    <w:rsid w:val="007571EF"/>
    <w:rsid w:val="007604E1"/>
    <w:rsid w:val="00761F31"/>
    <w:rsid w:val="00763BAE"/>
    <w:rsid w:val="00764145"/>
    <w:rsid w:val="00764EF8"/>
    <w:rsid w:val="007722C0"/>
    <w:rsid w:val="0077242E"/>
    <w:rsid w:val="007727D7"/>
    <w:rsid w:val="007728A7"/>
    <w:rsid w:val="00774A05"/>
    <w:rsid w:val="00774EDE"/>
    <w:rsid w:val="0077567B"/>
    <w:rsid w:val="007764A7"/>
    <w:rsid w:val="00776C4A"/>
    <w:rsid w:val="00777449"/>
    <w:rsid w:val="00777C71"/>
    <w:rsid w:val="00780B35"/>
    <w:rsid w:val="0078202D"/>
    <w:rsid w:val="00784403"/>
    <w:rsid w:val="00784605"/>
    <w:rsid w:val="00787924"/>
    <w:rsid w:val="00787D3A"/>
    <w:rsid w:val="007905D8"/>
    <w:rsid w:val="00794802"/>
    <w:rsid w:val="00795778"/>
    <w:rsid w:val="00795AE1"/>
    <w:rsid w:val="007966DD"/>
    <w:rsid w:val="00796738"/>
    <w:rsid w:val="00796E7A"/>
    <w:rsid w:val="007A0BA8"/>
    <w:rsid w:val="007A3B7A"/>
    <w:rsid w:val="007A3EF4"/>
    <w:rsid w:val="007A4063"/>
    <w:rsid w:val="007A4B81"/>
    <w:rsid w:val="007A5141"/>
    <w:rsid w:val="007A552F"/>
    <w:rsid w:val="007A57EF"/>
    <w:rsid w:val="007A6ADB"/>
    <w:rsid w:val="007A6B70"/>
    <w:rsid w:val="007B0094"/>
    <w:rsid w:val="007B283D"/>
    <w:rsid w:val="007B290B"/>
    <w:rsid w:val="007B2DBF"/>
    <w:rsid w:val="007B673F"/>
    <w:rsid w:val="007B68A9"/>
    <w:rsid w:val="007B6C60"/>
    <w:rsid w:val="007B6F02"/>
    <w:rsid w:val="007C1BD2"/>
    <w:rsid w:val="007C25A5"/>
    <w:rsid w:val="007C2DC9"/>
    <w:rsid w:val="007C34CE"/>
    <w:rsid w:val="007C3683"/>
    <w:rsid w:val="007C3A62"/>
    <w:rsid w:val="007C472D"/>
    <w:rsid w:val="007C518C"/>
    <w:rsid w:val="007C5506"/>
    <w:rsid w:val="007C7BF5"/>
    <w:rsid w:val="007C7CEB"/>
    <w:rsid w:val="007D095B"/>
    <w:rsid w:val="007D1DEA"/>
    <w:rsid w:val="007D31B3"/>
    <w:rsid w:val="007D401A"/>
    <w:rsid w:val="007D40FB"/>
    <w:rsid w:val="007D4374"/>
    <w:rsid w:val="007D48F6"/>
    <w:rsid w:val="007D5A23"/>
    <w:rsid w:val="007D5CDD"/>
    <w:rsid w:val="007E0059"/>
    <w:rsid w:val="007E0B04"/>
    <w:rsid w:val="007E1F9B"/>
    <w:rsid w:val="007E2853"/>
    <w:rsid w:val="007E2B50"/>
    <w:rsid w:val="007E43AA"/>
    <w:rsid w:val="007E4EDA"/>
    <w:rsid w:val="007E5319"/>
    <w:rsid w:val="007E5A64"/>
    <w:rsid w:val="007E5BF3"/>
    <w:rsid w:val="007E6267"/>
    <w:rsid w:val="007E702D"/>
    <w:rsid w:val="007E7523"/>
    <w:rsid w:val="007E782D"/>
    <w:rsid w:val="007E79EF"/>
    <w:rsid w:val="007F0611"/>
    <w:rsid w:val="007F23E9"/>
    <w:rsid w:val="007F3999"/>
    <w:rsid w:val="007F3F2A"/>
    <w:rsid w:val="007F43D1"/>
    <w:rsid w:val="007F58D6"/>
    <w:rsid w:val="007F624E"/>
    <w:rsid w:val="007F6534"/>
    <w:rsid w:val="007F72B6"/>
    <w:rsid w:val="007F7BA1"/>
    <w:rsid w:val="008001DF"/>
    <w:rsid w:val="0080093A"/>
    <w:rsid w:val="00801207"/>
    <w:rsid w:val="008017B1"/>
    <w:rsid w:val="00801FCB"/>
    <w:rsid w:val="008022AC"/>
    <w:rsid w:val="008041C1"/>
    <w:rsid w:val="008061C9"/>
    <w:rsid w:val="00806938"/>
    <w:rsid w:val="00806C84"/>
    <w:rsid w:val="0080733F"/>
    <w:rsid w:val="00811E7A"/>
    <w:rsid w:val="008125EA"/>
    <w:rsid w:val="008138E8"/>
    <w:rsid w:val="008140BA"/>
    <w:rsid w:val="00814588"/>
    <w:rsid w:val="00814855"/>
    <w:rsid w:val="00815701"/>
    <w:rsid w:val="008167D4"/>
    <w:rsid w:val="0081688C"/>
    <w:rsid w:val="00816BA5"/>
    <w:rsid w:val="00820A14"/>
    <w:rsid w:val="00821044"/>
    <w:rsid w:val="00821108"/>
    <w:rsid w:val="00821184"/>
    <w:rsid w:val="00821B4F"/>
    <w:rsid w:val="00822E57"/>
    <w:rsid w:val="00823582"/>
    <w:rsid w:val="008236C7"/>
    <w:rsid w:val="0082490E"/>
    <w:rsid w:val="0082519A"/>
    <w:rsid w:val="00825556"/>
    <w:rsid w:val="008257CB"/>
    <w:rsid w:val="008258E7"/>
    <w:rsid w:val="00826695"/>
    <w:rsid w:val="008270B3"/>
    <w:rsid w:val="008274F9"/>
    <w:rsid w:val="00827673"/>
    <w:rsid w:val="00832E15"/>
    <w:rsid w:val="008353F3"/>
    <w:rsid w:val="008361ED"/>
    <w:rsid w:val="00837059"/>
    <w:rsid w:val="008378D6"/>
    <w:rsid w:val="00837E13"/>
    <w:rsid w:val="008400BC"/>
    <w:rsid w:val="008409A2"/>
    <w:rsid w:val="008430D4"/>
    <w:rsid w:val="00844EF8"/>
    <w:rsid w:val="00845485"/>
    <w:rsid w:val="00846431"/>
    <w:rsid w:val="008468A5"/>
    <w:rsid w:val="00847E8D"/>
    <w:rsid w:val="0085122F"/>
    <w:rsid w:val="00851F99"/>
    <w:rsid w:val="008527E0"/>
    <w:rsid w:val="0085362C"/>
    <w:rsid w:val="008542D5"/>
    <w:rsid w:val="00854EBE"/>
    <w:rsid w:val="008562E3"/>
    <w:rsid w:val="00856FF9"/>
    <w:rsid w:val="008602AB"/>
    <w:rsid w:val="0086083A"/>
    <w:rsid w:val="00860845"/>
    <w:rsid w:val="00861D1B"/>
    <w:rsid w:val="0086292F"/>
    <w:rsid w:val="00862C84"/>
    <w:rsid w:val="00864B77"/>
    <w:rsid w:val="008653EA"/>
    <w:rsid w:val="00865438"/>
    <w:rsid w:val="00865ED1"/>
    <w:rsid w:val="0086641F"/>
    <w:rsid w:val="008665C7"/>
    <w:rsid w:val="008673AB"/>
    <w:rsid w:val="00870242"/>
    <w:rsid w:val="008719D1"/>
    <w:rsid w:val="008719FF"/>
    <w:rsid w:val="00871AB1"/>
    <w:rsid w:val="00872D75"/>
    <w:rsid w:val="00874A3D"/>
    <w:rsid w:val="00875562"/>
    <w:rsid w:val="008770ED"/>
    <w:rsid w:val="00877846"/>
    <w:rsid w:val="00877CE3"/>
    <w:rsid w:val="00880DCF"/>
    <w:rsid w:val="00881004"/>
    <w:rsid w:val="00881173"/>
    <w:rsid w:val="00882DC5"/>
    <w:rsid w:val="00884F7E"/>
    <w:rsid w:val="008860BB"/>
    <w:rsid w:val="008861D8"/>
    <w:rsid w:val="00886B83"/>
    <w:rsid w:val="0088734A"/>
    <w:rsid w:val="00887924"/>
    <w:rsid w:val="00887E9B"/>
    <w:rsid w:val="0089132A"/>
    <w:rsid w:val="008918F0"/>
    <w:rsid w:val="00891FA5"/>
    <w:rsid w:val="00892241"/>
    <w:rsid w:val="00892EE4"/>
    <w:rsid w:val="0089340E"/>
    <w:rsid w:val="00893CCA"/>
    <w:rsid w:val="0089566F"/>
    <w:rsid w:val="00895956"/>
    <w:rsid w:val="00895EAB"/>
    <w:rsid w:val="00896BA7"/>
    <w:rsid w:val="00897B45"/>
    <w:rsid w:val="008A116D"/>
    <w:rsid w:val="008A134F"/>
    <w:rsid w:val="008A1A02"/>
    <w:rsid w:val="008A219F"/>
    <w:rsid w:val="008A269A"/>
    <w:rsid w:val="008A4ACF"/>
    <w:rsid w:val="008A4E4E"/>
    <w:rsid w:val="008A4FBD"/>
    <w:rsid w:val="008A53C6"/>
    <w:rsid w:val="008A5973"/>
    <w:rsid w:val="008A6BAA"/>
    <w:rsid w:val="008A6F52"/>
    <w:rsid w:val="008A7AE9"/>
    <w:rsid w:val="008A7D43"/>
    <w:rsid w:val="008B009E"/>
    <w:rsid w:val="008B0D15"/>
    <w:rsid w:val="008B0FBA"/>
    <w:rsid w:val="008B31CA"/>
    <w:rsid w:val="008B3D43"/>
    <w:rsid w:val="008B52E0"/>
    <w:rsid w:val="008B5CA4"/>
    <w:rsid w:val="008B70F4"/>
    <w:rsid w:val="008B7755"/>
    <w:rsid w:val="008B7C4D"/>
    <w:rsid w:val="008C1651"/>
    <w:rsid w:val="008C2A1C"/>
    <w:rsid w:val="008C3120"/>
    <w:rsid w:val="008C386A"/>
    <w:rsid w:val="008C439D"/>
    <w:rsid w:val="008C4A45"/>
    <w:rsid w:val="008C4A6F"/>
    <w:rsid w:val="008C4DDD"/>
    <w:rsid w:val="008C75FB"/>
    <w:rsid w:val="008C7B46"/>
    <w:rsid w:val="008C7E67"/>
    <w:rsid w:val="008D1CFA"/>
    <w:rsid w:val="008D2482"/>
    <w:rsid w:val="008D27BA"/>
    <w:rsid w:val="008D2EE7"/>
    <w:rsid w:val="008D2F16"/>
    <w:rsid w:val="008D30C4"/>
    <w:rsid w:val="008D4320"/>
    <w:rsid w:val="008D4773"/>
    <w:rsid w:val="008D4D5E"/>
    <w:rsid w:val="008D520A"/>
    <w:rsid w:val="008D7EFB"/>
    <w:rsid w:val="008E07DB"/>
    <w:rsid w:val="008E139A"/>
    <w:rsid w:val="008E1C65"/>
    <w:rsid w:val="008E1E33"/>
    <w:rsid w:val="008E1EC7"/>
    <w:rsid w:val="008E4ED8"/>
    <w:rsid w:val="008E4F96"/>
    <w:rsid w:val="008E5B85"/>
    <w:rsid w:val="008E5F16"/>
    <w:rsid w:val="008E621E"/>
    <w:rsid w:val="008E62D8"/>
    <w:rsid w:val="008E640B"/>
    <w:rsid w:val="008E6E47"/>
    <w:rsid w:val="008E726D"/>
    <w:rsid w:val="008E74E1"/>
    <w:rsid w:val="008F070D"/>
    <w:rsid w:val="008F0AAC"/>
    <w:rsid w:val="008F0BF2"/>
    <w:rsid w:val="008F152E"/>
    <w:rsid w:val="008F1E8A"/>
    <w:rsid w:val="008F1FDF"/>
    <w:rsid w:val="008F2924"/>
    <w:rsid w:val="008F3479"/>
    <w:rsid w:val="008F39CF"/>
    <w:rsid w:val="008F668F"/>
    <w:rsid w:val="008F66D4"/>
    <w:rsid w:val="008F7152"/>
    <w:rsid w:val="008F721C"/>
    <w:rsid w:val="008F72D5"/>
    <w:rsid w:val="008F74B0"/>
    <w:rsid w:val="008F79FC"/>
    <w:rsid w:val="0090077B"/>
    <w:rsid w:val="00900F46"/>
    <w:rsid w:val="00901769"/>
    <w:rsid w:val="009019CF"/>
    <w:rsid w:val="00903B74"/>
    <w:rsid w:val="009040CD"/>
    <w:rsid w:val="00904210"/>
    <w:rsid w:val="00905911"/>
    <w:rsid w:val="00906140"/>
    <w:rsid w:val="009067E4"/>
    <w:rsid w:val="0090683A"/>
    <w:rsid w:val="00906909"/>
    <w:rsid w:val="009072A8"/>
    <w:rsid w:val="00907D3C"/>
    <w:rsid w:val="009127E9"/>
    <w:rsid w:val="00912D42"/>
    <w:rsid w:val="009133F8"/>
    <w:rsid w:val="009135F4"/>
    <w:rsid w:val="00914183"/>
    <w:rsid w:val="0091530C"/>
    <w:rsid w:val="0091531F"/>
    <w:rsid w:val="00916CD6"/>
    <w:rsid w:val="00916E10"/>
    <w:rsid w:val="0091704B"/>
    <w:rsid w:val="00917A80"/>
    <w:rsid w:val="00917EBE"/>
    <w:rsid w:val="0092039E"/>
    <w:rsid w:val="009204B4"/>
    <w:rsid w:val="00920683"/>
    <w:rsid w:val="009209D2"/>
    <w:rsid w:val="00921302"/>
    <w:rsid w:val="0092132D"/>
    <w:rsid w:val="009226F1"/>
    <w:rsid w:val="00922ECD"/>
    <w:rsid w:val="00923D69"/>
    <w:rsid w:val="00924F00"/>
    <w:rsid w:val="00925933"/>
    <w:rsid w:val="00925F09"/>
    <w:rsid w:val="00926B8D"/>
    <w:rsid w:val="0092706C"/>
    <w:rsid w:val="00930462"/>
    <w:rsid w:val="009304F7"/>
    <w:rsid w:val="0093120C"/>
    <w:rsid w:val="009325E1"/>
    <w:rsid w:val="00932E77"/>
    <w:rsid w:val="0093303C"/>
    <w:rsid w:val="00933188"/>
    <w:rsid w:val="00933482"/>
    <w:rsid w:val="00934658"/>
    <w:rsid w:val="00934FE4"/>
    <w:rsid w:val="009350AF"/>
    <w:rsid w:val="009351C2"/>
    <w:rsid w:val="009360AA"/>
    <w:rsid w:val="009366AA"/>
    <w:rsid w:val="00937F80"/>
    <w:rsid w:val="00941189"/>
    <w:rsid w:val="009426B2"/>
    <w:rsid w:val="00943485"/>
    <w:rsid w:val="00943BA2"/>
    <w:rsid w:val="00943F38"/>
    <w:rsid w:val="00944D38"/>
    <w:rsid w:val="009462E8"/>
    <w:rsid w:val="00946D04"/>
    <w:rsid w:val="00947273"/>
    <w:rsid w:val="009477D9"/>
    <w:rsid w:val="00950531"/>
    <w:rsid w:val="009505ED"/>
    <w:rsid w:val="00951581"/>
    <w:rsid w:val="00951E7A"/>
    <w:rsid w:val="0095261F"/>
    <w:rsid w:val="00952951"/>
    <w:rsid w:val="00953247"/>
    <w:rsid w:val="00953998"/>
    <w:rsid w:val="00953AFA"/>
    <w:rsid w:val="00955AEA"/>
    <w:rsid w:val="00955D07"/>
    <w:rsid w:val="00955DF5"/>
    <w:rsid w:val="00956B40"/>
    <w:rsid w:val="0095755C"/>
    <w:rsid w:val="009577A9"/>
    <w:rsid w:val="00957B47"/>
    <w:rsid w:val="0096014C"/>
    <w:rsid w:val="009601D4"/>
    <w:rsid w:val="00960D76"/>
    <w:rsid w:val="0096198F"/>
    <w:rsid w:val="00963AC7"/>
    <w:rsid w:val="00963E22"/>
    <w:rsid w:val="00964522"/>
    <w:rsid w:val="00964C60"/>
    <w:rsid w:val="00964E15"/>
    <w:rsid w:val="00965B0E"/>
    <w:rsid w:val="00965CDF"/>
    <w:rsid w:val="00966778"/>
    <w:rsid w:val="00967295"/>
    <w:rsid w:val="009675BE"/>
    <w:rsid w:val="00967CFA"/>
    <w:rsid w:val="009715E3"/>
    <w:rsid w:val="009716BA"/>
    <w:rsid w:val="009724B2"/>
    <w:rsid w:val="009731E8"/>
    <w:rsid w:val="009746A1"/>
    <w:rsid w:val="0097558E"/>
    <w:rsid w:val="00975758"/>
    <w:rsid w:val="009763C4"/>
    <w:rsid w:val="0097673B"/>
    <w:rsid w:val="00976ACE"/>
    <w:rsid w:val="00980D58"/>
    <w:rsid w:val="00981203"/>
    <w:rsid w:val="0098254B"/>
    <w:rsid w:val="00982E70"/>
    <w:rsid w:val="00983006"/>
    <w:rsid w:val="0098367A"/>
    <w:rsid w:val="009836CA"/>
    <w:rsid w:val="00983F38"/>
    <w:rsid w:val="00984F49"/>
    <w:rsid w:val="00985D47"/>
    <w:rsid w:val="0098664C"/>
    <w:rsid w:val="00986C0B"/>
    <w:rsid w:val="009875C5"/>
    <w:rsid w:val="00987FAD"/>
    <w:rsid w:val="0099049A"/>
    <w:rsid w:val="00992358"/>
    <w:rsid w:val="00993E04"/>
    <w:rsid w:val="0099650E"/>
    <w:rsid w:val="00997109"/>
    <w:rsid w:val="0099762D"/>
    <w:rsid w:val="00997BBB"/>
    <w:rsid w:val="00997EBA"/>
    <w:rsid w:val="00997F6A"/>
    <w:rsid w:val="009A13B6"/>
    <w:rsid w:val="009A19C0"/>
    <w:rsid w:val="009A30FC"/>
    <w:rsid w:val="009A3808"/>
    <w:rsid w:val="009A44CD"/>
    <w:rsid w:val="009A4E13"/>
    <w:rsid w:val="009A54D1"/>
    <w:rsid w:val="009A724D"/>
    <w:rsid w:val="009A73F7"/>
    <w:rsid w:val="009A786A"/>
    <w:rsid w:val="009B05D9"/>
    <w:rsid w:val="009B21AB"/>
    <w:rsid w:val="009B2724"/>
    <w:rsid w:val="009B2D4E"/>
    <w:rsid w:val="009B3775"/>
    <w:rsid w:val="009B485D"/>
    <w:rsid w:val="009B4F75"/>
    <w:rsid w:val="009B5BB6"/>
    <w:rsid w:val="009B6201"/>
    <w:rsid w:val="009B6341"/>
    <w:rsid w:val="009B644E"/>
    <w:rsid w:val="009B6BC8"/>
    <w:rsid w:val="009C0E17"/>
    <w:rsid w:val="009C2AD6"/>
    <w:rsid w:val="009C318B"/>
    <w:rsid w:val="009C38D2"/>
    <w:rsid w:val="009C3D25"/>
    <w:rsid w:val="009C4223"/>
    <w:rsid w:val="009C430B"/>
    <w:rsid w:val="009C47BF"/>
    <w:rsid w:val="009C5CB7"/>
    <w:rsid w:val="009C6050"/>
    <w:rsid w:val="009C6401"/>
    <w:rsid w:val="009C7AD6"/>
    <w:rsid w:val="009D06F0"/>
    <w:rsid w:val="009D32A1"/>
    <w:rsid w:val="009D4D9E"/>
    <w:rsid w:val="009D50E1"/>
    <w:rsid w:val="009D6A53"/>
    <w:rsid w:val="009D707F"/>
    <w:rsid w:val="009D7ADA"/>
    <w:rsid w:val="009D7CCB"/>
    <w:rsid w:val="009E04AB"/>
    <w:rsid w:val="009E04CA"/>
    <w:rsid w:val="009E08EB"/>
    <w:rsid w:val="009E177E"/>
    <w:rsid w:val="009E1C83"/>
    <w:rsid w:val="009E3FBA"/>
    <w:rsid w:val="009E43BF"/>
    <w:rsid w:val="009E63AF"/>
    <w:rsid w:val="009E76EA"/>
    <w:rsid w:val="009E7CD1"/>
    <w:rsid w:val="009F0FFE"/>
    <w:rsid w:val="009F2EBA"/>
    <w:rsid w:val="009F3412"/>
    <w:rsid w:val="009F3B7A"/>
    <w:rsid w:val="009F4CAA"/>
    <w:rsid w:val="009F5081"/>
    <w:rsid w:val="009F58C3"/>
    <w:rsid w:val="009F62DB"/>
    <w:rsid w:val="009F6B62"/>
    <w:rsid w:val="009F6C51"/>
    <w:rsid w:val="009F7337"/>
    <w:rsid w:val="009F7A96"/>
    <w:rsid w:val="00A00374"/>
    <w:rsid w:val="00A00B18"/>
    <w:rsid w:val="00A01372"/>
    <w:rsid w:val="00A02216"/>
    <w:rsid w:val="00A023A2"/>
    <w:rsid w:val="00A027FA"/>
    <w:rsid w:val="00A02A06"/>
    <w:rsid w:val="00A049C7"/>
    <w:rsid w:val="00A04F03"/>
    <w:rsid w:val="00A07619"/>
    <w:rsid w:val="00A0766C"/>
    <w:rsid w:val="00A07847"/>
    <w:rsid w:val="00A11478"/>
    <w:rsid w:val="00A11871"/>
    <w:rsid w:val="00A1349A"/>
    <w:rsid w:val="00A137B3"/>
    <w:rsid w:val="00A141FC"/>
    <w:rsid w:val="00A14E05"/>
    <w:rsid w:val="00A152C7"/>
    <w:rsid w:val="00A1584E"/>
    <w:rsid w:val="00A16A03"/>
    <w:rsid w:val="00A16EF1"/>
    <w:rsid w:val="00A209AE"/>
    <w:rsid w:val="00A209B1"/>
    <w:rsid w:val="00A23364"/>
    <w:rsid w:val="00A23C02"/>
    <w:rsid w:val="00A23F45"/>
    <w:rsid w:val="00A241A8"/>
    <w:rsid w:val="00A243FF"/>
    <w:rsid w:val="00A24E70"/>
    <w:rsid w:val="00A25E6A"/>
    <w:rsid w:val="00A25E76"/>
    <w:rsid w:val="00A264BF"/>
    <w:rsid w:val="00A30379"/>
    <w:rsid w:val="00A30A2B"/>
    <w:rsid w:val="00A31778"/>
    <w:rsid w:val="00A31D94"/>
    <w:rsid w:val="00A32BF9"/>
    <w:rsid w:val="00A32FF6"/>
    <w:rsid w:val="00A339FC"/>
    <w:rsid w:val="00A355F9"/>
    <w:rsid w:val="00A36620"/>
    <w:rsid w:val="00A36904"/>
    <w:rsid w:val="00A36E59"/>
    <w:rsid w:val="00A371CF"/>
    <w:rsid w:val="00A37683"/>
    <w:rsid w:val="00A37A2A"/>
    <w:rsid w:val="00A41853"/>
    <w:rsid w:val="00A4190A"/>
    <w:rsid w:val="00A42679"/>
    <w:rsid w:val="00A428BA"/>
    <w:rsid w:val="00A42D40"/>
    <w:rsid w:val="00A43468"/>
    <w:rsid w:val="00A4411E"/>
    <w:rsid w:val="00A44637"/>
    <w:rsid w:val="00A44F2A"/>
    <w:rsid w:val="00A46BCF"/>
    <w:rsid w:val="00A46E64"/>
    <w:rsid w:val="00A46FD5"/>
    <w:rsid w:val="00A474E3"/>
    <w:rsid w:val="00A515AA"/>
    <w:rsid w:val="00A52546"/>
    <w:rsid w:val="00A53453"/>
    <w:rsid w:val="00A54360"/>
    <w:rsid w:val="00A543BE"/>
    <w:rsid w:val="00A54627"/>
    <w:rsid w:val="00A552BA"/>
    <w:rsid w:val="00A5566C"/>
    <w:rsid w:val="00A56572"/>
    <w:rsid w:val="00A56809"/>
    <w:rsid w:val="00A57AED"/>
    <w:rsid w:val="00A63AAB"/>
    <w:rsid w:val="00A64826"/>
    <w:rsid w:val="00A64A45"/>
    <w:rsid w:val="00A64C3C"/>
    <w:rsid w:val="00A64CDC"/>
    <w:rsid w:val="00A64D12"/>
    <w:rsid w:val="00A65856"/>
    <w:rsid w:val="00A65A34"/>
    <w:rsid w:val="00A660BD"/>
    <w:rsid w:val="00A66E47"/>
    <w:rsid w:val="00A67794"/>
    <w:rsid w:val="00A67ADC"/>
    <w:rsid w:val="00A67CE2"/>
    <w:rsid w:val="00A706DA"/>
    <w:rsid w:val="00A710B3"/>
    <w:rsid w:val="00A710F1"/>
    <w:rsid w:val="00A72077"/>
    <w:rsid w:val="00A7380E"/>
    <w:rsid w:val="00A740CC"/>
    <w:rsid w:val="00A742B6"/>
    <w:rsid w:val="00A755B6"/>
    <w:rsid w:val="00A75EAE"/>
    <w:rsid w:val="00A75F16"/>
    <w:rsid w:val="00A8027A"/>
    <w:rsid w:val="00A80742"/>
    <w:rsid w:val="00A80C70"/>
    <w:rsid w:val="00A81EA0"/>
    <w:rsid w:val="00A82D62"/>
    <w:rsid w:val="00A83364"/>
    <w:rsid w:val="00A83BA4"/>
    <w:rsid w:val="00A84F64"/>
    <w:rsid w:val="00A85819"/>
    <w:rsid w:val="00A85A55"/>
    <w:rsid w:val="00A85BFF"/>
    <w:rsid w:val="00A86318"/>
    <w:rsid w:val="00A86CF2"/>
    <w:rsid w:val="00A86ED7"/>
    <w:rsid w:val="00A8727F"/>
    <w:rsid w:val="00A91267"/>
    <w:rsid w:val="00A94A0C"/>
    <w:rsid w:val="00A95438"/>
    <w:rsid w:val="00A96426"/>
    <w:rsid w:val="00A9747D"/>
    <w:rsid w:val="00AA11A0"/>
    <w:rsid w:val="00AA1516"/>
    <w:rsid w:val="00AA19A4"/>
    <w:rsid w:val="00AA2A27"/>
    <w:rsid w:val="00AA321A"/>
    <w:rsid w:val="00AA32B5"/>
    <w:rsid w:val="00AA3D1C"/>
    <w:rsid w:val="00AA4C2E"/>
    <w:rsid w:val="00AA5086"/>
    <w:rsid w:val="00AA5E14"/>
    <w:rsid w:val="00AA61C3"/>
    <w:rsid w:val="00AA63BF"/>
    <w:rsid w:val="00AA790C"/>
    <w:rsid w:val="00AB0FA2"/>
    <w:rsid w:val="00AB172E"/>
    <w:rsid w:val="00AB1E18"/>
    <w:rsid w:val="00AB244D"/>
    <w:rsid w:val="00AB2CE3"/>
    <w:rsid w:val="00AB2D7F"/>
    <w:rsid w:val="00AB4296"/>
    <w:rsid w:val="00AB492D"/>
    <w:rsid w:val="00AB58FC"/>
    <w:rsid w:val="00AB600A"/>
    <w:rsid w:val="00AB6634"/>
    <w:rsid w:val="00AB705E"/>
    <w:rsid w:val="00AB7088"/>
    <w:rsid w:val="00AB7869"/>
    <w:rsid w:val="00AB78A7"/>
    <w:rsid w:val="00AB7A67"/>
    <w:rsid w:val="00AB7A8D"/>
    <w:rsid w:val="00AC0643"/>
    <w:rsid w:val="00AC44F8"/>
    <w:rsid w:val="00AC59D1"/>
    <w:rsid w:val="00AC66AF"/>
    <w:rsid w:val="00AC7089"/>
    <w:rsid w:val="00AC7935"/>
    <w:rsid w:val="00AD00D8"/>
    <w:rsid w:val="00AD0EFD"/>
    <w:rsid w:val="00AD1F29"/>
    <w:rsid w:val="00AD244C"/>
    <w:rsid w:val="00AD2A9A"/>
    <w:rsid w:val="00AD4AB7"/>
    <w:rsid w:val="00AD4BC3"/>
    <w:rsid w:val="00AD4D4D"/>
    <w:rsid w:val="00AD5638"/>
    <w:rsid w:val="00AD5D0F"/>
    <w:rsid w:val="00AD5DE2"/>
    <w:rsid w:val="00AD60B5"/>
    <w:rsid w:val="00AD6631"/>
    <w:rsid w:val="00AD6B21"/>
    <w:rsid w:val="00AD6E99"/>
    <w:rsid w:val="00AD77B0"/>
    <w:rsid w:val="00AD7C52"/>
    <w:rsid w:val="00AD7CCE"/>
    <w:rsid w:val="00AE12AC"/>
    <w:rsid w:val="00AE15AD"/>
    <w:rsid w:val="00AE1B96"/>
    <w:rsid w:val="00AE215B"/>
    <w:rsid w:val="00AE256F"/>
    <w:rsid w:val="00AE306C"/>
    <w:rsid w:val="00AE3121"/>
    <w:rsid w:val="00AE32FA"/>
    <w:rsid w:val="00AE34E9"/>
    <w:rsid w:val="00AE4495"/>
    <w:rsid w:val="00AE4F4C"/>
    <w:rsid w:val="00AE729A"/>
    <w:rsid w:val="00AE72E2"/>
    <w:rsid w:val="00AE78EC"/>
    <w:rsid w:val="00AE7932"/>
    <w:rsid w:val="00AE79B1"/>
    <w:rsid w:val="00AE7A9F"/>
    <w:rsid w:val="00AF03DC"/>
    <w:rsid w:val="00AF10DC"/>
    <w:rsid w:val="00AF2350"/>
    <w:rsid w:val="00AF320E"/>
    <w:rsid w:val="00AF3390"/>
    <w:rsid w:val="00AF3999"/>
    <w:rsid w:val="00AF45AA"/>
    <w:rsid w:val="00AF5D22"/>
    <w:rsid w:val="00AF678C"/>
    <w:rsid w:val="00AF719B"/>
    <w:rsid w:val="00AF7CCB"/>
    <w:rsid w:val="00B012D6"/>
    <w:rsid w:val="00B01486"/>
    <w:rsid w:val="00B020D1"/>
    <w:rsid w:val="00B0220B"/>
    <w:rsid w:val="00B027C5"/>
    <w:rsid w:val="00B02F3D"/>
    <w:rsid w:val="00B03B0B"/>
    <w:rsid w:val="00B03FB0"/>
    <w:rsid w:val="00B04223"/>
    <w:rsid w:val="00B04B7C"/>
    <w:rsid w:val="00B071EA"/>
    <w:rsid w:val="00B074A6"/>
    <w:rsid w:val="00B078FD"/>
    <w:rsid w:val="00B102D9"/>
    <w:rsid w:val="00B11DEF"/>
    <w:rsid w:val="00B128B5"/>
    <w:rsid w:val="00B12E63"/>
    <w:rsid w:val="00B13424"/>
    <w:rsid w:val="00B13427"/>
    <w:rsid w:val="00B136C9"/>
    <w:rsid w:val="00B1557F"/>
    <w:rsid w:val="00B15804"/>
    <w:rsid w:val="00B1638D"/>
    <w:rsid w:val="00B16490"/>
    <w:rsid w:val="00B17452"/>
    <w:rsid w:val="00B17BB6"/>
    <w:rsid w:val="00B20074"/>
    <w:rsid w:val="00B2019A"/>
    <w:rsid w:val="00B207B2"/>
    <w:rsid w:val="00B220B4"/>
    <w:rsid w:val="00B221A8"/>
    <w:rsid w:val="00B250C3"/>
    <w:rsid w:val="00B25835"/>
    <w:rsid w:val="00B25B44"/>
    <w:rsid w:val="00B2638F"/>
    <w:rsid w:val="00B26C1A"/>
    <w:rsid w:val="00B2718F"/>
    <w:rsid w:val="00B30036"/>
    <w:rsid w:val="00B300F2"/>
    <w:rsid w:val="00B319F2"/>
    <w:rsid w:val="00B32CDD"/>
    <w:rsid w:val="00B32F6D"/>
    <w:rsid w:val="00B330A7"/>
    <w:rsid w:val="00B33AB9"/>
    <w:rsid w:val="00B35E6C"/>
    <w:rsid w:val="00B3636B"/>
    <w:rsid w:val="00B36372"/>
    <w:rsid w:val="00B36425"/>
    <w:rsid w:val="00B40179"/>
    <w:rsid w:val="00B40CC3"/>
    <w:rsid w:val="00B415E8"/>
    <w:rsid w:val="00B41F6C"/>
    <w:rsid w:val="00B43426"/>
    <w:rsid w:val="00B43717"/>
    <w:rsid w:val="00B441A2"/>
    <w:rsid w:val="00B44C51"/>
    <w:rsid w:val="00B450DD"/>
    <w:rsid w:val="00B458CA"/>
    <w:rsid w:val="00B46DA6"/>
    <w:rsid w:val="00B5057C"/>
    <w:rsid w:val="00B50A14"/>
    <w:rsid w:val="00B51A13"/>
    <w:rsid w:val="00B51AFC"/>
    <w:rsid w:val="00B52337"/>
    <w:rsid w:val="00B5372B"/>
    <w:rsid w:val="00B53A4B"/>
    <w:rsid w:val="00B5436B"/>
    <w:rsid w:val="00B550BF"/>
    <w:rsid w:val="00B5555E"/>
    <w:rsid w:val="00B555BB"/>
    <w:rsid w:val="00B56E9E"/>
    <w:rsid w:val="00B6003F"/>
    <w:rsid w:val="00B606C8"/>
    <w:rsid w:val="00B607FE"/>
    <w:rsid w:val="00B608E3"/>
    <w:rsid w:val="00B610C8"/>
    <w:rsid w:val="00B61343"/>
    <w:rsid w:val="00B62933"/>
    <w:rsid w:val="00B64066"/>
    <w:rsid w:val="00B64EB1"/>
    <w:rsid w:val="00B66159"/>
    <w:rsid w:val="00B66DB6"/>
    <w:rsid w:val="00B675E3"/>
    <w:rsid w:val="00B70E92"/>
    <w:rsid w:val="00B71D0B"/>
    <w:rsid w:val="00B71EDB"/>
    <w:rsid w:val="00B71F77"/>
    <w:rsid w:val="00B721CC"/>
    <w:rsid w:val="00B7236C"/>
    <w:rsid w:val="00B72F6B"/>
    <w:rsid w:val="00B73778"/>
    <w:rsid w:val="00B756D8"/>
    <w:rsid w:val="00B8062A"/>
    <w:rsid w:val="00B8066A"/>
    <w:rsid w:val="00B809C6"/>
    <w:rsid w:val="00B80C28"/>
    <w:rsid w:val="00B8102F"/>
    <w:rsid w:val="00B81327"/>
    <w:rsid w:val="00B81AFB"/>
    <w:rsid w:val="00B824E3"/>
    <w:rsid w:val="00B8337E"/>
    <w:rsid w:val="00B85358"/>
    <w:rsid w:val="00B8546C"/>
    <w:rsid w:val="00B86301"/>
    <w:rsid w:val="00B86490"/>
    <w:rsid w:val="00B86EAE"/>
    <w:rsid w:val="00B8745E"/>
    <w:rsid w:val="00B9085C"/>
    <w:rsid w:val="00B9087A"/>
    <w:rsid w:val="00B917FF"/>
    <w:rsid w:val="00B91A17"/>
    <w:rsid w:val="00B92BE1"/>
    <w:rsid w:val="00B93EC8"/>
    <w:rsid w:val="00B9469E"/>
    <w:rsid w:val="00B964F8"/>
    <w:rsid w:val="00B972AC"/>
    <w:rsid w:val="00B974BD"/>
    <w:rsid w:val="00B974E3"/>
    <w:rsid w:val="00BA077E"/>
    <w:rsid w:val="00BA19B2"/>
    <w:rsid w:val="00BA3FA6"/>
    <w:rsid w:val="00BA65FE"/>
    <w:rsid w:val="00BA752D"/>
    <w:rsid w:val="00BA75BD"/>
    <w:rsid w:val="00BA7BE7"/>
    <w:rsid w:val="00BB09B8"/>
    <w:rsid w:val="00BB0F51"/>
    <w:rsid w:val="00BB1212"/>
    <w:rsid w:val="00BB13ED"/>
    <w:rsid w:val="00BB39B3"/>
    <w:rsid w:val="00BB3ABE"/>
    <w:rsid w:val="00BB4CEC"/>
    <w:rsid w:val="00BB5075"/>
    <w:rsid w:val="00BB5301"/>
    <w:rsid w:val="00BB56FA"/>
    <w:rsid w:val="00BB5F15"/>
    <w:rsid w:val="00BB7ABE"/>
    <w:rsid w:val="00BC106D"/>
    <w:rsid w:val="00BC2360"/>
    <w:rsid w:val="00BC23CD"/>
    <w:rsid w:val="00BC30CA"/>
    <w:rsid w:val="00BC3989"/>
    <w:rsid w:val="00BC3E36"/>
    <w:rsid w:val="00BC3EB2"/>
    <w:rsid w:val="00BC5519"/>
    <w:rsid w:val="00BC590C"/>
    <w:rsid w:val="00BC6BC9"/>
    <w:rsid w:val="00BC71CD"/>
    <w:rsid w:val="00BD3505"/>
    <w:rsid w:val="00BD3F7C"/>
    <w:rsid w:val="00BD6090"/>
    <w:rsid w:val="00BD765A"/>
    <w:rsid w:val="00BD77D2"/>
    <w:rsid w:val="00BD7D4F"/>
    <w:rsid w:val="00BD7F75"/>
    <w:rsid w:val="00BE09CB"/>
    <w:rsid w:val="00BE1B67"/>
    <w:rsid w:val="00BE1BC2"/>
    <w:rsid w:val="00BE1ECA"/>
    <w:rsid w:val="00BE2501"/>
    <w:rsid w:val="00BE2D43"/>
    <w:rsid w:val="00BE3489"/>
    <w:rsid w:val="00BE55B7"/>
    <w:rsid w:val="00BE6433"/>
    <w:rsid w:val="00BE69F6"/>
    <w:rsid w:val="00BE7652"/>
    <w:rsid w:val="00BE768D"/>
    <w:rsid w:val="00BE7DC0"/>
    <w:rsid w:val="00BF0C83"/>
    <w:rsid w:val="00BF12CB"/>
    <w:rsid w:val="00BF15B0"/>
    <w:rsid w:val="00BF2247"/>
    <w:rsid w:val="00BF22C8"/>
    <w:rsid w:val="00BF2ABD"/>
    <w:rsid w:val="00BF39C8"/>
    <w:rsid w:val="00BF639D"/>
    <w:rsid w:val="00BF6705"/>
    <w:rsid w:val="00BF672E"/>
    <w:rsid w:val="00BF6EE1"/>
    <w:rsid w:val="00BF6FAE"/>
    <w:rsid w:val="00C01270"/>
    <w:rsid w:val="00C02174"/>
    <w:rsid w:val="00C022F7"/>
    <w:rsid w:val="00C03588"/>
    <w:rsid w:val="00C043E5"/>
    <w:rsid w:val="00C05144"/>
    <w:rsid w:val="00C064DA"/>
    <w:rsid w:val="00C0657D"/>
    <w:rsid w:val="00C1037D"/>
    <w:rsid w:val="00C104D9"/>
    <w:rsid w:val="00C11076"/>
    <w:rsid w:val="00C11907"/>
    <w:rsid w:val="00C13C94"/>
    <w:rsid w:val="00C1480B"/>
    <w:rsid w:val="00C14F15"/>
    <w:rsid w:val="00C1584C"/>
    <w:rsid w:val="00C168B7"/>
    <w:rsid w:val="00C16A2E"/>
    <w:rsid w:val="00C16CA7"/>
    <w:rsid w:val="00C20B40"/>
    <w:rsid w:val="00C20DF8"/>
    <w:rsid w:val="00C21DB5"/>
    <w:rsid w:val="00C2224F"/>
    <w:rsid w:val="00C227A5"/>
    <w:rsid w:val="00C22A30"/>
    <w:rsid w:val="00C2360A"/>
    <w:rsid w:val="00C23B6D"/>
    <w:rsid w:val="00C2483B"/>
    <w:rsid w:val="00C24DBF"/>
    <w:rsid w:val="00C269B0"/>
    <w:rsid w:val="00C275EB"/>
    <w:rsid w:val="00C30498"/>
    <w:rsid w:val="00C30511"/>
    <w:rsid w:val="00C31E53"/>
    <w:rsid w:val="00C32919"/>
    <w:rsid w:val="00C34C8E"/>
    <w:rsid w:val="00C40269"/>
    <w:rsid w:val="00C40634"/>
    <w:rsid w:val="00C40844"/>
    <w:rsid w:val="00C40861"/>
    <w:rsid w:val="00C40FB3"/>
    <w:rsid w:val="00C416F1"/>
    <w:rsid w:val="00C42544"/>
    <w:rsid w:val="00C4291D"/>
    <w:rsid w:val="00C44086"/>
    <w:rsid w:val="00C44799"/>
    <w:rsid w:val="00C4486F"/>
    <w:rsid w:val="00C4591A"/>
    <w:rsid w:val="00C46ABE"/>
    <w:rsid w:val="00C46CF2"/>
    <w:rsid w:val="00C47946"/>
    <w:rsid w:val="00C503AF"/>
    <w:rsid w:val="00C5103A"/>
    <w:rsid w:val="00C515D0"/>
    <w:rsid w:val="00C5178A"/>
    <w:rsid w:val="00C52A4D"/>
    <w:rsid w:val="00C54EEC"/>
    <w:rsid w:val="00C55380"/>
    <w:rsid w:val="00C55B45"/>
    <w:rsid w:val="00C56875"/>
    <w:rsid w:val="00C576B3"/>
    <w:rsid w:val="00C57A67"/>
    <w:rsid w:val="00C604DF"/>
    <w:rsid w:val="00C60803"/>
    <w:rsid w:val="00C60A95"/>
    <w:rsid w:val="00C6108A"/>
    <w:rsid w:val="00C61116"/>
    <w:rsid w:val="00C622B6"/>
    <w:rsid w:val="00C63397"/>
    <w:rsid w:val="00C63ABC"/>
    <w:rsid w:val="00C6520A"/>
    <w:rsid w:val="00C65608"/>
    <w:rsid w:val="00C66BA8"/>
    <w:rsid w:val="00C66BE6"/>
    <w:rsid w:val="00C67D8B"/>
    <w:rsid w:val="00C71F83"/>
    <w:rsid w:val="00C73F39"/>
    <w:rsid w:val="00C74626"/>
    <w:rsid w:val="00C749C9"/>
    <w:rsid w:val="00C749E8"/>
    <w:rsid w:val="00C75055"/>
    <w:rsid w:val="00C75888"/>
    <w:rsid w:val="00C77003"/>
    <w:rsid w:val="00C81694"/>
    <w:rsid w:val="00C82E8B"/>
    <w:rsid w:val="00C83CD7"/>
    <w:rsid w:val="00C83F74"/>
    <w:rsid w:val="00C8423F"/>
    <w:rsid w:val="00C84551"/>
    <w:rsid w:val="00C84E1D"/>
    <w:rsid w:val="00C85AE6"/>
    <w:rsid w:val="00C86490"/>
    <w:rsid w:val="00C86706"/>
    <w:rsid w:val="00C868BB"/>
    <w:rsid w:val="00C86AE1"/>
    <w:rsid w:val="00C86BD8"/>
    <w:rsid w:val="00C90FE9"/>
    <w:rsid w:val="00C92411"/>
    <w:rsid w:val="00C93251"/>
    <w:rsid w:val="00C9350C"/>
    <w:rsid w:val="00C93649"/>
    <w:rsid w:val="00C93E7E"/>
    <w:rsid w:val="00C94C7D"/>
    <w:rsid w:val="00C95434"/>
    <w:rsid w:val="00C9555A"/>
    <w:rsid w:val="00C95F22"/>
    <w:rsid w:val="00C97388"/>
    <w:rsid w:val="00CA034B"/>
    <w:rsid w:val="00CA338B"/>
    <w:rsid w:val="00CA49F3"/>
    <w:rsid w:val="00CA51F0"/>
    <w:rsid w:val="00CA532E"/>
    <w:rsid w:val="00CA5E2A"/>
    <w:rsid w:val="00CA5EC2"/>
    <w:rsid w:val="00CA72F6"/>
    <w:rsid w:val="00CB03B8"/>
    <w:rsid w:val="00CB0454"/>
    <w:rsid w:val="00CB0911"/>
    <w:rsid w:val="00CB0D0B"/>
    <w:rsid w:val="00CB0E27"/>
    <w:rsid w:val="00CB0F5C"/>
    <w:rsid w:val="00CB187D"/>
    <w:rsid w:val="00CB37E8"/>
    <w:rsid w:val="00CB3AD3"/>
    <w:rsid w:val="00CB7620"/>
    <w:rsid w:val="00CB7FE5"/>
    <w:rsid w:val="00CC03FD"/>
    <w:rsid w:val="00CC189B"/>
    <w:rsid w:val="00CC3191"/>
    <w:rsid w:val="00CC491F"/>
    <w:rsid w:val="00CC4C4A"/>
    <w:rsid w:val="00CC5517"/>
    <w:rsid w:val="00CC57BC"/>
    <w:rsid w:val="00CC580C"/>
    <w:rsid w:val="00CC5E3A"/>
    <w:rsid w:val="00CC6122"/>
    <w:rsid w:val="00CC6E44"/>
    <w:rsid w:val="00CC6FFE"/>
    <w:rsid w:val="00CC712D"/>
    <w:rsid w:val="00CC735F"/>
    <w:rsid w:val="00CD02B1"/>
    <w:rsid w:val="00CD065A"/>
    <w:rsid w:val="00CD0D16"/>
    <w:rsid w:val="00CD0F5C"/>
    <w:rsid w:val="00CD16C0"/>
    <w:rsid w:val="00CD19E8"/>
    <w:rsid w:val="00CD1DF6"/>
    <w:rsid w:val="00CD286F"/>
    <w:rsid w:val="00CD3020"/>
    <w:rsid w:val="00CD3A43"/>
    <w:rsid w:val="00CD3FBC"/>
    <w:rsid w:val="00CD4D09"/>
    <w:rsid w:val="00CD55D0"/>
    <w:rsid w:val="00CD5AFA"/>
    <w:rsid w:val="00CD6975"/>
    <w:rsid w:val="00CE02AE"/>
    <w:rsid w:val="00CE1109"/>
    <w:rsid w:val="00CE1441"/>
    <w:rsid w:val="00CE200B"/>
    <w:rsid w:val="00CE299B"/>
    <w:rsid w:val="00CE29D5"/>
    <w:rsid w:val="00CE2CA3"/>
    <w:rsid w:val="00CE2D3F"/>
    <w:rsid w:val="00CE3614"/>
    <w:rsid w:val="00CE36FE"/>
    <w:rsid w:val="00CE467B"/>
    <w:rsid w:val="00CE4D9D"/>
    <w:rsid w:val="00CE5B78"/>
    <w:rsid w:val="00CE70E4"/>
    <w:rsid w:val="00CE771A"/>
    <w:rsid w:val="00CE7730"/>
    <w:rsid w:val="00CE7DEF"/>
    <w:rsid w:val="00CE7E56"/>
    <w:rsid w:val="00CF079C"/>
    <w:rsid w:val="00CF36B5"/>
    <w:rsid w:val="00CF46B3"/>
    <w:rsid w:val="00CF4D63"/>
    <w:rsid w:val="00CF4D99"/>
    <w:rsid w:val="00D000BD"/>
    <w:rsid w:val="00D010C6"/>
    <w:rsid w:val="00D01105"/>
    <w:rsid w:val="00D01DD1"/>
    <w:rsid w:val="00D025BA"/>
    <w:rsid w:val="00D03659"/>
    <w:rsid w:val="00D044A0"/>
    <w:rsid w:val="00D05A63"/>
    <w:rsid w:val="00D0608C"/>
    <w:rsid w:val="00D06362"/>
    <w:rsid w:val="00D07178"/>
    <w:rsid w:val="00D07416"/>
    <w:rsid w:val="00D10B74"/>
    <w:rsid w:val="00D11E97"/>
    <w:rsid w:val="00D13460"/>
    <w:rsid w:val="00D1346B"/>
    <w:rsid w:val="00D13665"/>
    <w:rsid w:val="00D15581"/>
    <w:rsid w:val="00D169A4"/>
    <w:rsid w:val="00D16E04"/>
    <w:rsid w:val="00D17D6E"/>
    <w:rsid w:val="00D21417"/>
    <w:rsid w:val="00D24823"/>
    <w:rsid w:val="00D25ABA"/>
    <w:rsid w:val="00D26301"/>
    <w:rsid w:val="00D27275"/>
    <w:rsid w:val="00D27B3E"/>
    <w:rsid w:val="00D3028C"/>
    <w:rsid w:val="00D31DBF"/>
    <w:rsid w:val="00D3206F"/>
    <w:rsid w:val="00D35446"/>
    <w:rsid w:val="00D35B29"/>
    <w:rsid w:val="00D35F2E"/>
    <w:rsid w:val="00D40D5D"/>
    <w:rsid w:val="00D4154D"/>
    <w:rsid w:val="00D4332F"/>
    <w:rsid w:val="00D43707"/>
    <w:rsid w:val="00D43F3F"/>
    <w:rsid w:val="00D44D32"/>
    <w:rsid w:val="00D44F86"/>
    <w:rsid w:val="00D45A9E"/>
    <w:rsid w:val="00D45EF3"/>
    <w:rsid w:val="00D463A3"/>
    <w:rsid w:val="00D46554"/>
    <w:rsid w:val="00D46C8F"/>
    <w:rsid w:val="00D47857"/>
    <w:rsid w:val="00D5043E"/>
    <w:rsid w:val="00D5081A"/>
    <w:rsid w:val="00D50C84"/>
    <w:rsid w:val="00D50E37"/>
    <w:rsid w:val="00D51245"/>
    <w:rsid w:val="00D52095"/>
    <w:rsid w:val="00D523BC"/>
    <w:rsid w:val="00D52420"/>
    <w:rsid w:val="00D52858"/>
    <w:rsid w:val="00D53AF1"/>
    <w:rsid w:val="00D541D9"/>
    <w:rsid w:val="00D544BD"/>
    <w:rsid w:val="00D5552F"/>
    <w:rsid w:val="00D5603F"/>
    <w:rsid w:val="00D570C7"/>
    <w:rsid w:val="00D572A2"/>
    <w:rsid w:val="00D60D15"/>
    <w:rsid w:val="00D614A6"/>
    <w:rsid w:val="00D614D3"/>
    <w:rsid w:val="00D61EDE"/>
    <w:rsid w:val="00D61FC9"/>
    <w:rsid w:val="00D62443"/>
    <w:rsid w:val="00D6259E"/>
    <w:rsid w:val="00D64489"/>
    <w:rsid w:val="00D65657"/>
    <w:rsid w:val="00D65E44"/>
    <w:rsid w:val="00D6621D"/>
    <w:rsid w:val="00D66AD7"/>
    <w:rsid w:val="00D67506"/>
    <w:rsid w:val="00D6791E"/>
    <w:rsid w:val="00D67CAE"/>
    <w:rsid w:val="00D70355"/>
    <w:rsid w:val="00D71B76"/>
    <w:rsid w:val="00D721D5"/>
    <w:rsid w:val="00D74AF7"/>
    <w:rsid w:val="00D7503C"/>
    <w:rsid w:val="00D769D0"/>
    <w:rsid w:val="00D76C4B"/>
    <w:rsid w:val="00D77B7E"/>
    <w:rsid w:val="00D77FD6"/>
    <w:rsid w:val="00D815B5"/>
    <w:rsid w:val="00D828C5"/>
    <w:rsid w:val="00D837F5"/>
    <w:rsid w:val="00D845FD"/>
    <w:rsid w:val="00D8484D"/>
    <w:rsid w:val="00D861E6"/>
    <w:rsid w:val="00D90D74"/>
    <w:rsid w:val="00D92ADA"/>
    <w:rsid w:val="00D934A5"/>
    <w:rsid w:val="00D93F8D"/>
    <w:rsid w:val="00D9465A"/>
    <w:rsid w:val="00D950D1"/>
    <w:rsid w:val="00D96459"/>
    <w:rsid w:val="00D966C1"/>
    <w:rsid w:val="00DA0814"/>
    <w:rsid w:val="00DA1F67"/>
    <w:rsid w:val="00DA2534"/>
    <w:rsid w:val="00DA3566"/>
    <w:rsid w:val="00DA3652"/>
    <w:rsid w:val="00DA3684"/>
    <w:rsid w:val="00DA3999"/>
    <w:rsid w:val="00DA466E"/>
    <w:rsid w:val="00DA5091"/>
    <w:rsid w:val="00DA516B"/>
    <w:rsid w:val="00DA545C"/>
    <w:rsid w:val="00DA580E"/>
    <w:rsid w:val="00DA59F3"/>
    <w:rsid w:val="00DA689B"/>
    <w:rsid w:val="00DA68C0"/>
    <w:rsid w:val="00DA70B7"/>
    <w:rsid w:val="00DA70D9"/>
    <w:rsid w:val="00DB04A1"/>
    <w:rsid w:val="00DB0606"/>
    <w:rsid w:val="00DB0835"/>
    <w:rsid w:val="00DB0AA4"/>
    <w:rsid w:val="00DB2383"/>
    <w:rsid w:val="00DB3EF3"/>
    <w:rsid w:val="00DB43A5"/>
    <w:rsid w:val="00DB4E44"/>
    <w:rsid w:val="00DB5887"/>
    <w:rsid w:val="00DB5FE9"/>
    <w:rsid w:val="00DB606E"/>
    <w:rsid w:val="00DB7CB4"/>
    <w:rsid w:val="00DC0692"/>
    <w:rsid w:val="00DC0D4A"/>
    <w:rsid w:val="00DC0DA8"/>
    <w:rsid w:val="00DC21D3"/>
    <w:rsid w:val="00DC2A48"/>
    <w:rsid w:val="00DC2D2A"/>
    <w:rsid w:val="00DC2D60"/>
    <w:rsid w:val="00DC304F"/>
    <w:rsid w:val="00DC4EC6"/>
    <w:rsid w:val="00DC591D"/>
    <w:rsid w:val="00DC6C86"/>
    <w:rsid w:val="00DC7535"/>
    <w:rsid w:val="00DC7C63"/>
    <w:rsid w:val="00DC7FC0"/>
    <w:rsid w:val="00DD1388"/>
    <w:rsid w:val="00DD1C5A"/>
    <w:rsid w:val="00DD26D5"/>
    <w:rsid w:val="00DD43EF"/>
    <w:rsid w:val="00DD4BDB"/>
    <w:rsid w:val="00DD4D20"/>
    <w:rsid w:val="00DD58D5"/>
    <w:rsid w:val="00DD637B"/>
    <w:rsid w:val="00DD67CC"/>
    <w:rsid w:val="00DE0691"/>
    <w:rsid w:val="00DE09B2"/>
    <w:rsid w:val="00DE18C9"/>
    <w:rsid w:val="00DE2DB2"/>
    <w:rsid w:val="00DE3E14"/>
    <w:rsid w:val="00DE4640"/>
    <w:rsid w:val="00DE4722"/>
    <w:rsid w:val="00DE4B80"/>
    <w:rsid w:val="00DE5409"/>
    <w:rsid w:val="00DE583D"/>
    <w:rsid w:val="00DE5B31"/>
    <w:rsid w:val="00DE6890"/>
    <w:rsid w:val="00DE7D10"/>
    <w:rsid w:val="00DE7FC2"/>
    <w:rsid w:val="00DF139C"/>
    <w:rsid w:val="00DF26D2"/>
    <w:rsid w:val="00DF2972"/>
    <w:rsid w:val="00DF3566"/>
    <w:rsid w:val="00DF3876"/>
    <w:rsid w:val="00DF39BD"/>
    <w:rsid w:val="00DF4082"/>
    <w:rsid w:val="00DF4D1F"/>
    <w:rsid w:val="00DF4DB6"/>
    <w:rsid w:val="00DF5458"/>
    <w:rsid w:val="00DF6932"/>
    <w:rsid w:val="00DF7360"/>
    <w:rsid w:val="00DF7DC6"/>
    <w:rsid w:val="00DF7FBA"/>
    <w:rsid w:val="00E007A1"/>
    <w:rsid w:val="00E018B3"/>
    <w:rsid w:val="00E03BD1"/>
    <w:rsid w:val="00E03DA2"/>
    <w:rsid w:val="00E0466D"/>
    <w:rsid w:val="00E06017"/>
    <w:rsid w:val="00E07AB2"/>
    <w:rsid w:val="00E10BF8"/>
    <w:rsid w:val="00E116BD"/>
    <w:rsid w:val="00E13681"/>
    <w:rsid w:val="00E13C3D"/>
    <w:rsid w:val="00E140F6"/>
    <w:rsid w:val="00E14CA4"/>
    <w:rsid w:val="00E16458"/>
    <w:rsid w:val="00E1682A"/>
    <w:rsid w:val="00E20033"/>
    <w:rsid w:val="00E20267"/>
    <w:rsid w:val="00E2106A"/>
    <w:rsid w:val="00E21F39"/>
    <w:rsid w:val="00E22225"/>
    <w:rsid w:val="00E222FA"/>
    <w:rsid w:val="00E22C2A"/>
    <w:rsid w:val="00E22C7A"/>
    <w:rsid w:val="00E24FFD"/>
    <w:rsid w:val="00E25933"/>
    <w:rsid w:val="00E25A4D"/>
    <w:rsid w:val="00E309AF"/>
    <w:rsid w:val="00E30DA6"/>
    <w:rsid w:val="00E3120A"/>
    <w:rsid w:val="00E340E3"/>
    <w:rsid w:val="00E35BD0"/>
    <w:rsid w:val="00E36337"/>
    <w:rsid w:val="00E36AFB"/>
    <w:rsid w:val="00E37FBD"/>
    <w:rsid w:val="00E41095"/>
    <w:rsid w:val="00E422BB"/>
    <w:rsid w:val="00E42AF9"/>
    <w:rsid w:val="00E42EBB"/>
    <w:rsid w:val="00E43DE6"/>
    <w:rsid w:val="00E44020"/>
    <w:rsid w:val="00E4608E"/>
    <w:rsid w:val="00E4643F"/>
    <w:rsid w:val="00E4668F"/>
    <w:rsid w:val="00E46BCB"/>
    <w:rsid w:val="00E500BC"/>
    <w:rsid w:val="00E5032A"/>
    <w:rsid w:val="00E5038A"/>
    <w:rsid w:val="00E50DF1"/>
    <w:rsid w:val="00E519E0"/>
    <w:rsid w:val="00E51E45"/>
    <w:rsid w:val="00E5284A"/>
    <w:rsid w:val="00E531E9"/>
    <w:rsid w:val="00E53DF2"/>
    <w:rsid w:val="00E5418A"/>
    <w:rsid w:val="00E545EC"/>
    <w:rsid w:val="00E551D6"/>
    <w:rsid w:val="00E56260"/>
    <w:rsid w:val="00E611D1"/>
    <w:rsid w:val="00E614FA"/>
    <w:rsid w:val="00E63711"/>
    <w:rsid w:val="00E66490"/>
    <w:rsid w:val="00E66542"/>
    <w:rsid w:val="00E66D5C"/>
    <w:rsid w:val="00E66D6C"/>
    <w:rsid w:val="00E66FF8"/>
    <w:rsid w:val="00E675DB"/>
    <w:rsid w:val="00E67714"/>
    <w:rsid w:val="00E67CF3"/>
    <w:rsid w:val="00E702EA"/>
    <w:rsid w:val="00E70700"/>
    <w:rsid w:val="00E707B3"/>
    <w:rsid w:val="00E70DA1"/>
    <w:rsid w:val="00E718F5"/>
    <w:rsid w:val="00E71A3D"/>
    <w:rsid w:val="00E72620"/>
    <w:rsid w:val="00E72E18"/>
    <w:rsid w:val="00E73159"/>
    <w:rsid w:val="00E736EF"/>
    <w:rsid w:val="00E749EB"/>
    <w:rsid w:val="00E74B54"/>
    <w:rsid w:val="00E75ABC"/>
    <w:rsid w:val="00E75DA5"/>
    <w:rsid w:val="00E76436"/>
    <w:rsid w:val="00E7657D"/>
    <w:rsid w:val="00E76E70"/>
    <w:rsid w:val="00E77847"/>
    <w:rsid w:val="00E80457"/>
    <w:rsid w:val="00E81270"/>
    <w:rsid w:val="00E812EE"/>
    <w:rsid w:val="00E81D58"/>
    <w:rsid w:val="00E824A7"/>
    <w:rsid w:val="00E82639"/>
    <w:rsid w:val="00E829C6"/>
    <w:rsid w:val="00E853A1"/>
    <w:rsid w:val="00E85690"/>
    <w:rsid w:val="00E8582A"/>
    <w:rsid w:val="00E85F93"/>
    <w:rsid w:val="00E8617B"/>
    <w:rsid w:val="00E87727"/>
    <w:rsid w:val="00E87F24"/>
    <w:rsid w:val="00E901EB"/>
    <w:rsid w:val="00E92186"/>
    <w:rsid w:val="00E92234"/>
    <w:rsid w:val="00E9322A"/>
    <w:rsid w:val="00E94739"/>
    <w:rsid w:val="00E9480C"/>
    <w:rsid w:val="00E94FB2"/>
    <w:rsid w:val="00E95467"/>
    <w:rsid w:val="00E95F73"/>
    <w:rsid w:val="00E9676E"/>
    <w:rsid w:val="00E97557"/>
    <w:rsid w:val="00E9776D"/>
    <w:rsid w:val="00E97D2F"/>
    <w:rsid w:val="00EA0A9F"/>
    <w:rsid w:val="00EA0F8D"/>
    <w:rsid w:val="00EA13CC"/>
    <w:rsid w:val="00EA2103"/>
    <w:rsid w:val="00EA3DF3"/>
    <w:rsid w:val="00EA4E64"/>
    <w:rsid w:val="00EA5492"/>
    <w:rsid w:val="00EA5D2A"/>
    <w:rsid w:val="00EA69C8"/>
    <w:rsid w:val="00EA75CB"/>
    <w:rsid w:val="00EB0B61"/>
    <w:rsid w:val="00EB2682"/>
    <w:rsid w:val="00EB2DD9"/>
    <w:rsid w:val="00EB2E6E"/>
    <w:rsid w:val="00EB2E90"/>
    <w:rsid w:val="00EB4092"/>
    <w:rsid w:val="00EB5AB0"/>
    <w:rsid w:val="00EB7089"/>
    <w:rsid w:val="00EB7335"/>
    <w:rsid w:val="00EC0EEA"/>
    <w:rsid w:val="00EC102F"/>
    <w:rsid w:val="00EC19FC"/>
    <w:rsid w:val="00EC296C"/>
    <w:rsid w:val="00EC2B5E"/>
    <w:rsid w:val="00EC347C"/>
    <w:rsid w:val="00EC5095"/>
    <w:rsid w:val="00EC5484"/>
    <w:rsid w:val="00EC5EC5"/>
    <w:rsid w:val="00EC656E"/>
    <w:rsid w:val="00EC6899"/>
    <w:rsid w:val="00EC6AC7"/>
    <w:rsid w:val="00ED17FA"/>
    <w:rsid w:val="00ED21E6"/>
    <w:rsid w:val="00ED2717"/>
    <w:rsid w:val="00ED293B"/>
    <w:rsid w:val="00ED29A1"/>
    <w:rsid w:val="00ED2D39"/>
    <w:rsid w:val="00ED2F0F"/>
    <w:rsid w:val="00ED3F02"/>
    <w:rsid w:val="00ED4AF1"/>
    <w:rsid w:val="00ED4DE4"/>
    <w:rsid w:val="00ED52BB"/>
    <w:rsid w:val="00ED5D89"/>
    <w:rsid w:val="00ED6A28"/>
    <w:rsid w:val="00ED70C0"/>
    <w:rsid w:val="00ED72AA"/>
    <w:rsid w:val="00ED7CC4"/>
    <w:rsid w:val="00ED7F30"/>
    <w:rsid w:val="00EE1188"/>
    <w:rsid w:val="00EE1BE5"/>
    <w:rsid w:val="00EE1C24"/>
    <w:rsid w:val="00EE2331"/>
    <w:rsid w:val="00EE2C69"/>
    <w:rsid w:val="00EE3547"/>
    <w:rsid w:val="00EE3F30"/>
    <w:rsid w:val="00EE40E0"/>
    <w:rsid w:val="00EE58E5"/>
    <w:rsid w:val="00EE5C2D"/>
    <w:rsid w:val="00EE5D7B"/>
    <w:rsid w:val="00EE71BC"/>
    <w:rsid w:val="00EE7994"/>
    <w:rsid w:val="00EF0027"/>
    <w:rsid w:val="00EF0DDE"/>
    <w:rsid w:val="00EF1300"/>
    <w:rsid w:val="00EF3A67"/>
    <w:rsid w:val="00EF3D96"/>
    <w:rsid w:val="00EF474B"/>
    <w:rsid w:val="00EF495C"/>
    <w:rsid w:val="00EF5A17"/>
    <w:rsid w:val="00EF61BE"/>
    <w:rsid w:val="00EF78DE"/>
    <w:rsid w:val="00EF7A79"/>
    <w:rsid w:val="00F00430"/>
    <w:rsid w:val="00F00A92"/>
    <w:rsid w:val="00F00BC0"/>
    <w:rsid w:val="00F01A6D"/>
    <w:rsid w:val="00F01D19"/>
    <w:rsid w:val="00F01FD6"/>
    <w:rsid w:val="00F04023"/>
    <w:rsid w:val="00F0473F"/>
    <w:rsid w:val="00F04ADF"/>
    <w:rsid w:val="00F04B51"/>
    <w:rsid w:val="00F05ADA"/>
    <w:rsid w:val="00F067AE"/>
    <w:rsid w:val="00F06D18"/>
    <w:rsid w:val="00F107B0"/>
    <w:rsid w:val="00F1191C"/>
    <w:rsid w:val="00F152EB"/>
    <w:rsid w:val="00F15536"/>
    <w:rsid w:val="00F15E04"/>
    <w:rsid w:val="00F162D3"/>
    <w:rsid w:val="00F1708F"/>
    <w:rsid w:val="00F173DF"/>
    <w:rsid w:val="00F224A6"/>
    <w:rsid w:val="00F23130"/>
    <w:rsid w:val="00F23876"/>
    <w:rsid w:val="00F24066"/>
    <w:rsid w:val="00F249C1"/>
    <w:rsid w:val="00F26EB2"/>
    <w:rsid w:val="00F27526"/>
    <w:rsid w:val="00F275E6"/>
    <w:rsid w:val="00F27B9A"/>
    <w:rsid w:val="00F27BC9"/>
    <w:rsid w:val="00F3061A"/>
    <w:rsid w:val="00F30B92"/>
    <w:rsid w:val="00F31F9B"/>
    <w:rsid w:val="00F32A3E"/>
    <w:rsid w:val="00F32ECD"/>
    <w:rsid w:val="00F34FE6"/>
    <w:rsid w:val="00F352D6"/>
    <w:rsid w:val="00F354C1"/>
    <w:rsid w:val="00F357E6"/>
    <w:rsid w:val="00F363C6"/>
    <w:rsid w:val="00F36864"/>
    <w:rsid w:val="00F40532"/>
    <w:rsid w:val="00F4069E"/>
    <w:rsid w:val="00F412C6"/>
    <w:rsid w:val="00F43114"/>
    <w:rsid w:val="00F43696"/>
    <w:rsid w:val="00F43FAD"/>
    <w:rsid w:val="00F441D9"/>
    <w:rsid w:val="00F4428C"/>
    <w:rsid w:val="00F45909"/>
    <w:rsid w:val="00F4629E"/>
    <w:rsid w:val="00F46410"/>
    <w:rsid w:val="00F4728A"/>
    <w:rsid w:val="00F47E6A"/>
    <w:rsid w:val="00F5065D"/>
    <w:rsid w:val="00F509F5"/>
    <w:rsid w:val="00F50C72"/>
    <w:rsid w:val="00F5198E"/>
    <w:rsid w:val="00F52306"/>
    <w:rsid w:val="00F528B9"/>
    <w:rsid w:val="00F52DA3"/>
    <w:rsid w:val="00F533AF"/>
    <w:rsid w:val="00F53927"/>
    <w:rsid w:val="00F53D68"/>
    <w:rsid w:val="00F55470"/>
    <w:rsid w:val="00F556D7"/>
    <w:rsid w:val="00F55B1A"/>
    <w:rsid w:val="00F55CC5"/>
    <w:rsid w:val="00F55E3C"/>
    <w:rsid w:val="00F5680B"/>
    <w:rsid w:val="00F60211"/>
    <w:rsid w:val="00F603E0"/>
    <w:rsid w:val="00F6100F"/>
    <w:rsid w:val="00F61524"/>
    <w:rsid w:val="00F62DFC"/>
    <w:rsid w:val="00F63ADF"/>
    <w:rsid w:val="00F6453F"/>
    <w:rsid w:val="00F64C01"/>
    <w:rsid w:val="00F64CBA"/>
    <w:rsid w:val="00F65876"/>
    <w:rsid w:val="00F65C18"/>
    <w:rsid w:val="00F66142"/>
    <w:rsid w:val="00F665F6"/>
    <w:rsid w:val="00F701E0"/>
    <w:rsid w:val="00F70294"/>
    <w:rsid w:val="00F71C10"/>
    <w:rsid w:val="00F7220E"/>
    <w:rsid w:val="00F72A72"/>
    <w:rsid w:val="00F73B05"/>
    <w:rsid w:val="00F740B9"/>
    <w:rsid w:val="00F75451"/>
    <w:rsid w:val="00F75D9A"/>
    <w:rsid w:val="00F77744"/>
    <w:rsid w:val="00F77795"/>
    <w:rsid w:val="00F80C42"/>
    <w:rsid w:val="00F818D2"/>
    <w:rsid w:val="00F81C4D"/>
    <w:rsid w:val="00F82481"/>
    <w:rsid w:val="00F827AF"/>
    <w:rsid w:val="00F8312A"/>
    <w:rsid w:val="00F834D9"/>
    <w:rsid w:val="00F83895"/>
    <w:rsid w:val="00F849C5"/>
    <w:rsid w:val="00F854EB"/>
    <w:rsid w:val="00F8766A"/>
    <w:rsid w:val="00F877A3"/>
    <w:rsid w:val="00F87BB9"/>
    <w:rsid w:val="00F9025F"/>
    <w:rsid w:val="00F923B7"/>
    <w:rsid w:val="00F92BB5"/>
    <w:rsid w:val="00F93562"/>
    <w:rsid w:val="00F9380A"/>
    <w:rsid w:val="00F943C2"/>
    <w:rsid w:val="00F94881"/>
    <w:rsid w:val="00F96384"/>
    <w:rsid w:val="00F97D9E"/>
    <w:rsid w:val="00F97F49"/>
    <w:rsid w:val="00FA0B04"/>
    <w:rsid w:val="00FA13B4"/>
    <w:rsid w:val="00FA21BF"/>
    <w:rsid w:val="00FA3837"/>
    <w:rsid w:val="00FA56D0"/>
    <w:rsid w:val="00FB1275"/>
    <w:rsid w:val="00FB25B5"/>
    <w:rsid w:val="00FB38B9"/>
    <w:rsid w:val="00FB39F5"/>
    <w:rsid w:val="00FB4641"/>
    <w:rsid w:val="00FB5015"/>
    <w:rsid w:val="00FB688B"/>
    <w:rsid w:val="00FB704A"/>
    <w:rsid w:val="00FB77FD"/>
    <w:rsid w:val="00FC0127"/>
    <w:rsid w:val="00FC02F6"/>
    <w:rsid w:val="00FC10F1"/>
    <w:rsid w:val="00FC1253"/>
    <w:rsid w:val="00FC19EC"/>
    <w:rsid w:val="00FC23D0"/>
    <w:rsid w:val="00FC5396"/>
    <w:rsid w:val="00FC586A"/>
    <w:rsid w:val="00FC7E0B"/>
    <w:rsid w:val="00FD0B88"/>
    <w:rsid w:val="00FD1484"/>
    <w:rsid w:val="00FD284C"/>
    <w:rsid w:val="00FD33EA"/>
    <w:rsid w:val="00FD4064"/>
    <w:rsid w:val="00FD687C"/>
    <w:rsid w:val="00FD6C29"/>
    <w:rsid w:val="00FD733B"/>
    <w:rsid w:val="00FD7AD6"/>
    <w:rsid w:val="00FE1801"/>
    <w:rsid w:val="00FE219A"/>
    <w:rsid w:val="00FE6255"/>
    <w:rsid w:val="00FE745B"/>
    <w:rsid w:val="00FE769C"/>
    <w:rsid w:val="00FF004B"/>
    <w:rsid w:val="00FF09DA"/>
    <w:rsid w:val="00FF0DC0"/>
    <w:rsid w:val="00FF133E"/>
    <w:rsid w:val="00FF1550"/>
    <w:rsid w:val="00FF160E"/>
    <w:rsid w:val="00FF18FD"/>
    <w:rsid w:val="00FF2275"/>
    <w:rsid w:val="00FF2FBB"/>
    <w:rsid w:val="00FF31E8"/>
    <w:rsid w:val="00FF395B"/>
    <w:rsid w:val="00FF4725"/>
    <w:rsid w:val="00FF6391"/>
    <w:rsid w:val="00FF7278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BDB"/>
    <w:pPr>
      <w:keepNext/>
      <w:keepLines/>
      <w:outlineLvl w:val="1"/>
    </w:pPr>
    <w:rPr>
      <w:rFonts w:eastAsiaTheme="majorEastAsia" w:cstheme="majorBidi"/>
      <w:b/>
      <w:bCs/>
      <w:szCs w:val="26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4BDB"/>
    <w:rPr>
      <w:rFonts w:ascii="Times New Roman" w:eastAsiaTheme="majorEastAsia" w:hAnsi="Times New Roman" w:cstheme="majorBidi"/>
      <w:b/>
      <w:bCs/>
      <w:sz w:val="24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Ingenmellomrom">
    <w:name w:val="No Spacing"/>
    <w:link w:val="IngenmellomromTegn"/>
    <w:uiPriority w:val="1"/>
    <w:qFormat/>
    <w:rsid w:val="00DD4BD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D4BDB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D9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6C1"/>
    <w:rPr>
      <w:rFonts w:ascii="Times New Roman" w:eastAsiaTheme="minorEastAsia" w:hAnsi="Times New Roman"/>
      <w:sz w:val="24"/>
      <w:lang w:bidi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9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66C1"/>
    <w:rPr>
      <w:rFonts w:ascii="Times New Roman" w:eastAsiaTheme="minorEastAsia" w:hAnsi="Times New Roman"/>
      <w:sz w:val="24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6C1"/>
    <w:rPr>
      <w:rFonts w:ascii="Tahoma" w:eastAsiaTheme="minorEastAsia" w:hAnsi="Tahoma" w:cs="Tahoma"/>
      <w:sz w:val="16"/>
      <w:szCs w:val="16"/>
      <w:lang w:bidi="en-US"/>
    </w:rPr>
  </w:style>
  <w:style w:type="paragraph" w:styleId="Listeavsnitt">
    <w:name w:val="List Paragraph"/>
    <w:basedOn w:val="Normal"/>
    <w:uiPriority w:val="34"/>
    <w:qFormat/>
    <w:rsid w:val="00F354C1"/>
    <w:pPr>
      <w:ind w:left="720"/>
      <w:contextualSpacing/>
    </w:pPr>
  </w:style>
  <w:style w:type="table" w:styleId="Tabellrutenett">
    <w:name w:val="Table Grid"/>
    <w:basedOn w:val="Vanligtabell"/>
    <w:uiPriority w:val="59"/>
    <w:rsid w:val="0057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BDB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D4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BDB"/>
    <w:pPr>
      <w:keepNext/>
      <w:keepLines/>
      <w:outlineLvl w:val="1"/>
    </w:pPr>
    <w:rPr>
      <w:rFonts w:eastAsiaTheme="majorEastAsia" w:cstheme="majorBidi"/>
      <w:b/>
      <w:bCs/>
      <w:szCs w:val="26"/>
      <w:lang w:bidi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D4BDB"/>
    <w:rPr>
      <w:rFonts w:ascii="Times New Roman" w:eastAsiaTheme="majorEastAsia" w:hAnsi="Times New Roman" w:cstheme="majorBidi"/>
      <w:b/>
      <w:bCs/>
      <w:sz w:val="24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D4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Ingenmellomrom">
    <w:name w:val="No Spacing"/>
    <w:link w:val="IngenmellomromTegn"/>
    <w:uiPriority w:val="1"/>
    <w:qFormat/>
    <w:rsid w:val="00DD4BDB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D4BDB"/>
    <w:rPr>
      <w:rFonts w:eastAsiaTheme="minorEastAsia"/>
    </w:rPr>
  </w:style>
  <w:style w:type="paragraph" w:styleId="Topptekst">
    <w:name w:val="header"/>
    <w:basedOn w:val="Normal"/>
    <w:link w:val="TopptekstTegn"/>
    <w:uiPriority w:val="99"/>
    <w:unhideWhenUsed/>
    <w:rsid w:val="00D966C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966C1"/>
    <w:rPr>
      <w:rFonts w:ascii="Times New Roman" w:eastAsiaTheme="minorEastAsia" w:hAnsi="Times New Roman"/>
      <w:sz w:val="24"/>
      <w:lang w:bidi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D966C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966C1"/>
    <w:rPr>
      <w:rFonts w:ascii="Times New Roman" w:eastAsiaTheme="minorEastAsia" w:hAnsi="Times New Roman"/>
      <w:sz w:val="24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66C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66C1"/>
    <w:rPr>
      <w:rFonts w:ascii="Tahoma" w:eastAsiaTheme="minorEastAsia" w:hAnsi="Tahoma" w:cs="Tahoma"/>
      <w:sz w:val="16"/>
      <w:szCs w:val="16"/>
      <w:lang w:bidi="en-US"/>
    </w:rPr>
  </w:style>
  <w:style w:type="paragraph" w:styleId="Listeavsnitt">
    <w:name w:val="List Paragraph"/>
    <w:basedOn w:val="Normal"/>
    <w:uiPriority w:val="34"/>
    <w:qFormat/>
    <w:rsid w:val="00F354C1"/>
    <w:pPr>
      <w:ind w:left="720"/>
      <w:contextualSpacing/>
    </w:pPr>
  </w:style>
  <w:style w:type="table" w:styleId="Tabellrutenett">
    <w:name w:val="Table Grid"/>
    <w:basedOn w:val="Vanligtabell"/>
    <w:uiPriority w:val="59"/>
    <w:rsid w:val="00572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19598-0359-473D-8DEA-060D2A8F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900E8566</Template>
  <TotalTime>1</TotalTime>
  <Pages>1</Pages>
  <Words>259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Jonny Brissach</cp:lastModifiedBy>
  <cp:revision>2</cp:revision>
  <cp:lastPrinted>2013-01-30T08:28:00Z</cp:lastPrinted>
  <dcterms:created xsi:type="dcterms:W3CDTF">2013-11-11T10:46:00Z</dcterms:created>
  <dcterms:modified xsi:type="dcterms:W3CDTF">2013-11-11T10:46:00Z</dcterms:modified>
</cp:coreProperties>
</file>